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3" w:type="dxa"/>
        <w:tblLayout w:type="fixed"/>
        <w:tblCellMar>
          <w:left w:w="0" w:type="dxa"/>
          <w:right w:w="0" w:type="dxa"/>
        </w:tblCellMar>
        <w:tblLook w:val="04A0" w:firstRow="1" w:lastRow="0" w:firstColumn="1" w:lastColumn="0" w:noHBand="0" w:noVBand="1"/>
      </w:tblPr>
      <w:tblGrid>
        <w:gridCol w:w="1705"/>
        <w:gridCol w:w="2264"/>
        <w:gridCol w:w="1563"/>
        <w:gridCol w:w="141"/>
        <w:gridCol w:w="3972"/>
      </w:tblGrid>
      <w:tr w:rsidR="00092472" w:rsidRPr="00ED683D" w:rsidTr="005C4936">
        <w:trPr>
          <w:cantSplit/>
          <w:trHeight w:hRule="exact" w:val="1644"/>
        </w:trPr>
        <w:tc>
          <w:tcPr>
            <w:tcW w:w="1705" w:type="dxa"/>
            <w:vAlign w:val="bottom"/>
            <w:hideMark/>
          </w:tcPr>
          <w:p w:rsidR="00092472" w:rsidRPr="00ED683D" w:rsidRDefault="002008A0" w:rsidP="00C351CC">
            <w:pPr>
              <w:pStyle w:val="EntInstit"/>
              <w:tabs>
                <w:tab w:val="left" w:pos="851"/>
                <w:tab w:val="left" w:pos="1857"/>
                <w:tab w:val="left" w:pos="2659"/>
              </w:tabs>
              <w:ind w:right="-284"/>
              <w:jc w:val="left"/>
              <w:rPr>
                <w:rFonts w:ascii="Arial" w:hAnsi="Arial"/>
                <w:sz w:val="23"/>
                <w:lang w:val="lv-LV"/>
              </w:rPr>
            </w:pPr>
            <w:r w:rsidRPr="00ED683D">
              <w:rPr>
                <w:noProof/>
                <w:lang w:val="lv-LV" w:eastAsia="lv-LV"/>
              </w:rPr>
              <w:drawing>
                <wp:anchor distT="0" distB="0" distL="114300" distR="114300" simplePos="0" relativeHeight="251658752" behindDoc="0" locked="0" layoutInCell="1" allowOverlap="1" wp14:anchorId="503C5042" wp14:editId="34DFCAE5">
                  <wp:simplePos x="0" y="0"/>
                  <wp:positionH relativeFrom="column">
                    <wp:posOffset>3810</wp:posOffset>
                  </wp:positionH>
                  <wp:positionV relativeFrom="page">
                    <wp:posOffset>36195</wp:posOffset>
                  </wp:positionV>
                  <wp:extent cx="1085850" cy="895350"/>
                  <wp:effectExtent l="0" t="0" r="0" b="0"/>
                  <wp:wrapTopAndBottom/>
                  <wp:docPr id="56" name="Logo_EuropeanUnion" descr="New-Logo-CropResizeMarginRightAndBottomWhite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peanUnion" descr="New-Logo-CropResizeMarginRightAndBottomWhiteBackground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gridSpan w:val="2"/>
            <w:vAlign w:val="bottom"/>
          </w:tcPr>
          <w:p w:rsidR="002008A0" w:rsidRPr="00ED683D" w:rsidRDefault="005F0EC3" w:rsidP="00C351CC">
            <w:pPr>
              <w:pStyle w:val="EntInstit"/>
              <w:spacing w:line="216" w:lineRule="auto"/>
              <w:jc w:val="left"/>
              <w:rPr>
                <w:rFonts w:ascii="Arial" w:hAnsi="Arial"/>
                <w:color w:val="4D4D4D"/>
                <w:sz w:val="23"/>
                <w:lang w:val="lv-LV"/>
              </w:rPr>
            </w:pPr>
            <w:bookmarkStart w:id="0" w:name="Entete"/>
            <w:bookmarkEnd w:id="0"/>
            <w:r w:rsidRPr="00ED683D">
              <w:rPr>
                <w:rFonts w:ascii="Arial" w:hAnsi="Arial"/>
                <w:color w:val="4D4D4D"/>
                <w:sz w:val="23"/>
                <w:lang w:val="lv-LV"/>
              </w:rPr>
              <w:t>Eiropas Savienības</w:t>
            </w:r>
          </w:p>
          <w:p w:rsidR="00092472" w:rsidRPr="00ED683D" w:rsidRDefault="005F0EC3" w:rsidP="00C351CC">
            <w:pPr>
              <w:pStyle w:val="EntInstit"/>
              <w:spacing w:line="216" w:lineRule="auto"/>
              <w:jc w:val="left"/>
              <w:rPr>
                <w:rFonts w:ascii="Arial" w:hAnsi="Arial"/>
                <w:color w:val="4D4D4D"/>
                <w:sz w:val="23"/>
                <w:lang w:val="lv-LV"/>
              </w:rPr>
            </w:pPr>
            <w:r w:rsidRPr="00ED683D">
              <w:rPr>
                <w:rFonts w:ascii="Arial" w:hAnsi="Arial"/>
                <w:color w:val="4D4D4D"/>
                <w:sz w:val="23"/>
                <w:lang w:val="lv-LV"/>
              </w:rPr>
              <w:t>Padome</w:t>
            </w:r>
          </w:p>
          <w:p w:rsidR="00092472" w:rsidRPr="00ED683D" w:rsidRDefault="00092472" w:rsidP="0022250D">
            <w:pPr>
              <w:pStyle w:val="EntInstit"/>
              <w:spacing w:line="192" w:lineRule="auto"/>
              <w:jc w:val="left"/>
              <w:rPr>
                <w:rFonts w:ascii="Arial" w:hAnsi="Arial"/>
                <w:color w:val="4D4D4D"/>
                <w:sz w:val="23"/>
                <w:lang w:val="lv-LV"/>
              </w:rPr>
            </w:pPr>
          </w:p>
        </w:tc>
        <w:tc>
          <w:tcPr>
            <w:tcW w:w="141" w:type="dxa"/>
            <w:vAlign w:val="bottom"/>
          </w:tcPr>
          <w:p w:rsidR="00092472" w:rsidRPr="00ED683D" w:rsidRDefault="00092472" w:rsidP="00C351CC">
            <w:pPr>
              <w:pStyle w:val="EntInstit"/>
              <w:jc w:val="left"/>
              <w:rPr>
                <w:rFonts w:ascii="Arial" w:hAnsi="Arial"/>
                <w:sz w:val="23"/>
                <w:lang w:val="lv-LV"/>
              </w:rPr>
            </w:pPr>
          </w:p>
        </w:tc>
        <w:tc>
          <w:tcPr>
            <w:tcW w:w="3972" w:type="dxa"/>
          </w:tcPr>
          <w:p w:rsidR="00C86DDC" w:rsidRPr="00ED683D" w:rsidRDefault="00C86DDC" w:rsidP="005C4936">
            <w:pPr>
              <w:pStyle w:val="EntInstit"/>
              <w:spacing w:line="192" w:lineRule="auto"/>
              <w:jc w:val="left"/>
              <w:rPr>
                <w:rFonts w:ascii="Arial" w:hAnsi="Arial"/>
                <w:sz w:val="23"/>
                <w:lang w:val="lv-LV"/>
              </w:rPr>
            </w:pPr>
          </w:p>
        </w:tc>
      </w:tr>
      <w:tr w:rsidR="00FB16BD" w:rsidRPr="00A265F4" w:rsidTr="0075359F">
        <w:tblPrEx>
          <w:tblLook w:val="0000" w:firstRow="0" w:lastRow="0" w:firstColumn="0" w:lastColumn="0" w:noHBand="0" w:noVBand="0"/>
        </w:tblPrEx>
        <w:trPr>
          <w:cantSplit/>
          <w:trHeight w:val="252"/>
        </w:trPr>
        <w:tc>
          <w:tcPr>
            <w:tcW w:w="3969" w:type="dxa"/>
            <w:gridSpan w:val="2"/>
          </w:tcPr>
          <w:p w:rsidR="00FB16BD" w:rsidRPr="00ED683D" w:rsidRDefault="00FB16BD" w:rsidP="00B112C8">
            <w:pPr>
              <w:pStyle w:val="EntRefer"/>
              <w:jc w:val="right"/>
              <w:rPr>
                <w:rFonts w:ascii="Arial" w:hAnsi="Arial"/>
                <w:color w:val="001718"/>
                <w:sz w:val="23"/>
                <w:lang w:val="lv-LV"/>
              </w:rPr>
            </w:pPr>
          </w:p>
        </w:tc>
        <w:tc>
          <w:tcPr>
            <w:tcW w:w="1704" w:type="dxa"/>
            <w:gridSpan w:val="2"/>
          </w:tcPr>
          <w:p w:rsidR="00FB16BD" w:rsidRPr="00ED683D" w:rsidRDefault="00FB16BD" w:rsidP="00B112C8">
            <w:pPr>
              <w:pStyle w:val="EntRefer"/>
              <w:rPr>
                <w:rFonts w:ascii="Arial" w:hAnsi="Arial"/>
                <w:sz w:val="23"/>
                <w:lang w:val="lv-LV"/>
              </w:rPr>
            </w:pPr>
          </w:p>
        </w:tc>
        <w:tc>
          <w:tcPr>
            <w:tcW w:w="3972" w:type="dxa"/>
          </w:tcPr>
          <w:p w:rsidR="00FB16BD" w:rsidRPr="00ED683D" w:rsidRDefault="005F0EC3" w:rsidP="00B112C8">
            <w:pPr>
              <w:pStyle w:val="EntRefer"/>
              <w:rPr>
                <w:rFonts w:ascii="Arial" w:hAnsi="Arial"/>
                <w:sz w:val="23"/>
                <w:lang w:val="lv-LV"/>
              </w:rPr>
            </w:pPr>
            <w:bookmarkStart w:id="1" w:name="Lieu"/>
            <w:bookmarkEnd w:id="1"/>
            <w:r w:rsidRPr="00ED683D">
              <w:rPr>
                <w:rFonts w:ascii="Arial" w:hAnsi="Arial"/>
                <w:sz w:val="23"/>
                <w:lang w:val="lv-LV"/>
              </w:rPr>
              <w:t>Briselē</w:t>
            </w:r>
            <w:r w:rsidR="002008A0" w:rsidRPr="00ED683D">
              <w:rPr>
                <w:rFonts w:ascii="Arial" w:hAnsi="Arial"/>
                <w:sz w:val="23"/>
                <w:lang w:val="lv-LV"/>
              </w:rPr>
              <w:t>,</w:t>
            </w:r>
            <w:r w:rsidR="00FB16BD" w:rsidRPr="00ED683D">
              <w:rPr>
                <w:rFonts w:ascii="Arial" w:hAnsi="Arial"/>
                <w:sz w:val="23"/>
                <w:lang w:val="lv-LV"/>
              </w:rPr>
              <w:t xml:space="preserve"> </w:t>
            </w:r>
            <w:bookmarkStart w:id="2" w:name="Date"/>
            <w:bookmarkEnd w:id="2"/>
            <w:r w:rsidR="00A265F4">
              <w:rPr>
                <w:rFonts w:ascii="Arial" w:hAnsi="Arial"/>
                <w:sz w:val="23"/>
                <w:lang w:val="lv-LV"/>
              </w:rPr>
              <w:t>2016. gada 12. oktobrī</w:t>
            </w:r>
          </w:p>
          <w:p w:rsidR="00FB16BD" w:rsidRPr="00ED683D" w:rsidRDefault="002008A0" w:rsidP="00B112C8">
            <w:pPr>
              <w:pStyle w:val="EntRefer"/>
              <w:rPr>
                <w:rFonts w:ascii="Arial" w:hAnsi="Arial"/>
                <w:sz w:val="23"/>
                <w:lang w:val="lv-LV"/>
              </w:rPr>
            </w:pPr>
            <w:bookmarkStart w:id="3" w:name="LangueOrig"/>
            <w:bookmarkEnd w:id="3"/>
            <w:r w:rsidRPr="00ED683D">
              <w:rPr>
                <w:rFonts w:ascii="Arial" w:hAnsi="Arial"/>
                <w:sz w:val="23"/>
                <w:lang w:val="lv-LV"/>
              </w:rPr>
              <w:t>(OR. en)</w:t>
            </w:r>
          </w:p>
        </w:tc>
      </w:tr>
      <w:tr w:rsidR="00AA3A04" w:rsidRPr="00A265F4" w:rsidTr="0075359F">
        <w:tblPrEx>
          <w:tblLook w:val="0000" w:firstRow="0" w:lastRow="0" w:firstColumn="0" w:lastColumn="0" w:noHBand="0" w:noVBand="0"/>
        </w:tblPrEx>
        <w:trPr>
          <w:cantSplit/>
          <w:trHeight w:val="252"/>
        </w:trPr>
        <w:tc>
          <w:tcPr>
            <w:tcW w:w="3969" w:type="dxa"/>
            <w:gridSpan w:val="2"/>
          </w:tcPr>
          <w:p w:rsidR="00AA3A04" w:rsidRPr="00ED683D" w:rsidRDefault="00AA3A04" w:rsidP="00B112C8">
            <w:pPr>
              <w:pStyle w:val="EntRefer"/>
              <w:jc w:val="right"/>
              <w:rPr>
                <w:rFonts w:ascii="Arial" w:hAnsi="Arial"/>
                <w:color w:val="001718"/>
                <w:sz w:val="23"/>
                <w:lang w:val="lv-LV"/>
              </w:rPr>
            </w:pPr>
          </w:p>
        </w:tc>
        <w:tc>
          <w:tcPr>
            <w:tcW w:w="1704" w:type="dxa"/>
            <w:gridSpan w:val="2"/>
          </w:tcPr>
          <w:p w:rsidR="00AA3A04" w:rsidRPr="00ED683D" w:rsidRDefault="00AA3A04" w:rsidP="00B112C8">
            <w:pPr>
              <w:pStyle w:val="EntRefer"/>
              <w:rPr>
                <w:rFonts w:ascii="Arial" w:hAnsi="Arial"/>
                <w:sz w:val="23"/>
                <w:lang w:val="lv-LV"/>
              </w:rPr>
            </w:pPr>
          </w:p>
        </w:tc>
        <w:tc>
          <w:tcPr>
            <w:tcW w:w="3972" w:type="dxa"/>
          </w:tcPr>
          <w:p w:rsidR="00AA3A04" w:rsidRPr="00ED683D" w:rsidRDefault="00AA3A04" w:rsidP="00B112C8">
            <w:pPr>
              <w:pStyle w:val="EntRefer"/>
              <w:rPr>
                <w:rFonts w:ascii="Arial" w:hAnsi="Arial"/>
                <w:sz w:val="23"/>
                <w:lang w:val="lv-LV"/>
              </w:rPr>
            </w:pPr>
            <w:r w:rsidRPr="00ED683D">
              <w:rPr>
                <w:rFonts w:ascii="Arial" w:hAnsi="Arial"/>
                <w:sz w:val="23"/>
                <w:lang w:val="lv-LV"/>
              </w:rPr>
              <w:t xml:space="preserve"> </w:t>
            </w:r>
          </w:p>
        </w:tc>
      </w:tr>
      <w:tr w:rsidR="00AA3A04" w:rsidRPr="00A265F4" w:rsidTr="0075359F">
        <w:tblPrEx>
          <w:tblLook w:val="0000" w:firstRow="0" w:lastRow="0" w:firstColumn="0" w:lastColumn="0" w:noHBand="0" w:noVBand="0"/>
        </w:tblPrEx>
        <w:trPr>
          <w:cantSplit/>
          <w:trHeight w:val="1480"/>
        </w:trPr>
        <w:tc>
          <w:tcPr>
            <w:tcW w:w="3969" w:type="dxa"/>
            <w:gridSpan w:val="2"/>
            <w:vAlign w:val="center"/>
          </w:tcPr>
          <w:p w:rsidR="002008A0" w:rsidRPr="00ED683D" w:rsidRDefault="005F0EC3" w:rsidP="002008A0">
            <w:pPr>
              <w:pStyle w:val="EntRefer"/>
              <w:pBdr>
                <w:top w:val="double" w:sz="4" w:space="4" w:color="auto"/>
                <w:left w:val="double" w:sz="4" w:space="0" w:color="auto"/>
                <w:bottom w:val="double" w:sz="4" w:space="4" w:color="auto"/>
                <w:right w:val="double" w:sz="4" w:space="0" w:color="auto"/>
              </w:pBdr>
              <w:jc w:val="center"/>
              <w:rPr>
                <w:rFonts w:ascii="Arial" w:hAnsi="Arial"/>
                <w:sz w:val="23"/>
                <w:lang w:val="lv-LV"/>
              </w:rPr>
            </w:pPr>
            <w:bookmarkStart w:id="4" w:name="DossierInterInst"/>
            <w:bookmarkEnd w:id="4"/>
            <w:r w:rsidRPr="00ED683D">
              <w:rPr>
                <w:rFonts w:ascii="Arial" w:hAnsi="Arial"/>
                <w:sz w:val="23"/>
                <w:lang w:val="lv-LV"/>
              </w:rPr>
              <w:t>Starpiestāžu lieta</w:t>
            </w:r>
            <w:r w:rsidR="002008A0" w:rsidRPr="00ED683D">
              <w:rPr>
                <w:rFonts w:ascii="Arial" w:hAnsi="Arial"/>
                <w:sz w:val="23"/>
                <w:lang w:val="lv-LV"/>
              </w:rPr>
              <w:t>:</w:t>
            </w:r>
          </w:p>
          <w:p w:rsidR="00AA3A04" w:rsidRPr="00ED683D" w:rsidRDefault="002008A0" w:rsidP="002008A0">
            <w:pPr>
              <w:pStyle w:val="EntRefer"/>
              <w:pBdr>
                <w:top w:val="double" w:sz="4" w:space="4" w:color="auto"/>
                <w:left w:val="double" w:sz="4" w:space="0" w:color="auto"/>
                <w:bottom w:val="double" w:sz="4" w:space="4" w:color="auto"/>
                <w:right w:val="double" w:sz="4" w:space="0" w:color="auto"/>
              </w:pBdr>
              <w:jc w:val="center"/>
              <w:rPr>
                <w:rFonts w:ascii="Arial" w:hAnsi="Arial"/>
                <w:sz w:val="23"/>
                <w:lang w:val="lv-LV"/>
              </w:rPr>
            </w:pPr>
            <w:r w:rsidRPr="00ED683D">
              <w:rPr>
                <w:rFonts w:ascii="Arial" w:hAnsi="Arial"/>
                <w:sz w:val="23"/>
                <w:lang w:val="lv-LV"/>
              </w:rPr>
              <w:t>2016/0091 (NLE)</w:t>
            </w:r>
          </w:p>
        </w:tc>
        <w:tc>
          <w:tcPr>
            <w:tcW w:w="1704" w:type="dxa"/>
            <w:gridSpan w:val="2"/>
            <w:vAlign w:val="center"/>
          </w:tcPr>
          <w:p w:rsidR="00AA3A04" w:rsidRPr="00ED683D" w:rsidRDefault="00AA3A04" w:rsidP="00B112C8">
            <w:pPr>
              <w:spacing w:line="240" w:lineRule="auto"/>
              <w:rPr>
                <w:rFonts w:ascii="Arial" w:hAnsi="Arial"/>
                <w:b/>
                <w:sz w:val="23"/>
                <w:lang w:val="lv-LV"/>
              </w:rPr>
            </w:pPr>
          </w:p>
        </w:tc>
        <w:tc>
          <w:tcPr>
            <w:tcW w:w="3972" w:type="dxa"/>
          </w:tcPr>
          <w:p w:rsidR="00AA3A04" w:rsidRPr="00ED683D" w:rsidRDefault="002008A0" w:rsidP="00B112C8">
            <w:pPr>
              <w:pStyle w:val="EntRefer"/>
              <w:rPr>
                <w:rFonts w:ascii="Arial" w:hAnsi="Arial"/>
                <w:sz w:val="23"/>
                <w:lang w:val="lv-LV"/>
              </w:rPr>
            </w:pPr>
            <w:bookmarkStart w:id="5" w:name="Cote"/>
            <w:bookmarkEnd w:id="5"/>
            <w:r w:rsidRPr="00ED683D">
              <w:rPr>
                <w:rFonts w:ascii="Arial" w:hAnsi="Arial"/>
                <w:sz w:val="23"/>
                <w:lang w:val="lv-LV"/>
              </w:rPr>
              <w:t>7621/16</w:t>
            </w:r>
          </w:p>
          <w:p w:rsidR="00AA3A04" w:rsidRPr="00ED683D" w:rsidRDefault="002008A0" w:rsidP="007D53E5">
            <w:pPr>
              <w:pStyle w:val="EntRefer"/>
              <w:rPr>
                <w:rFonts w:ascii="Arial" w:hAnsi="Arial"/>
                <w:sz w:val="23"/>
                <w:lang w:val="lv-LV"/>
              </w:rPr>
            </w:pPr>
            <w:bookmarkStart w:id="6" w:name="CoteRev"/>
            <w:bookmarkEnd w:id="6"/>
            <w:r w:rsidRPr="00ED683D">
              <w:rPr>
                <w:rFonts w:ascii="Arial" w:hAnsi="Arial"/>
                <w:sz w:val="23"/>
                <w:lang w:val="lv-LV"/>
              </w:rPr>
              <w:t xml:space="preserve">ADD </w:t>
            </w:r>
            <w:r w:rsidR="007D53E5" w:rsidRPr="00ED683D">
              <w:rPr>
                <w:rFonts w:ascii="Arial" w:hAnsi="Arial"/>
                <w:sz w:val="23"/>
                <w:lang w:val="lv-LV"/>
              </w:rPr>
              <w:t>5</w:t>
            </w:r>
          </w:p>
          <w:p w:rsidR="00AA3A04" w:rsidRPr="00ED683D" w:rsidRDefault="00AA3A04" w:rsidP="00B112C8">
            <w:pPr>
              <w:pStyle w:val="EntRefer"/>
              <w:rPr>
                <w:rFonts w:ascii="Arial" w:hAnsi="Arial"/>
                <w:sz w:val="23"/>
                <w:lang w:val="lv-LV"/>
              </w:rPr>
            </w:pPr>
          </w:p>
          <w:p w:rsidR="00AA3A04" w:rsidRPr="00ED683D" w:rsidRDefault="00AA3A04" w:rsidP="00B112C8">
            <w:pPr>
              <w:pStyle w:val="EntRefer"/>
              <w:rPr>
                <w:rFonts w:ascii="Arial" w:hAnsi="Arial"/>
                <w:sz w:val="23"/>
                <w:lang w:val="lv-LV"/>
              </w:rPr>
            </w:pPr>
            <w:bookmarkStart w:id="7" w:name="CoteSec"/>
            <w:bookmarkEnd w:id="7"/>
          </w:p>
          <w:p w:rsidR="00AA3A04" w:rsidRPr="00ED683D" w:rsidRDefault="00AA3A04" w:rsidP="00B112C8">
            <w:pPr>
              <w:pStyle w:val="EntRefer"/>
              <w:rPr>
                <w:rFonts w:ascii="Arial" w:hAnsi="Arial"/>
                <w:sz w:val="23"/>
                <w:lang w:val="lv-LV"/>
              </w:rPr>
            </w:pPr>
          </w:p>
        </w:tc>
      </w:tr>
      <w:tr w:rsidR="00AA3A04" w:rsidRPr="00A265F4" w:rsidTr="0075359F">
        <w:tblPrEx>
          <w:tblLook w:val="0000" w:firstRow="0" w:lastRow="0" w:firstColumn="0" w:lastColumn="0" w:noHBand="0" w:noVBand="0"/>
        </w:tblPrEx>
        <w:trPr>
          <w:cantSplit/>
          <w:trHeight w:val="1000"/>
        </w:trPr>
        <w:tc>
          <w:tcPr>
            <w:tcW w:w="3969" w:type="dxa"/>
            <w:gridSpan w:val="2"/>
            <w:vAlign w:val="center"/>
          </w:tcPr>
          <w:p w:rsidR="00AA3A04" w:rsidRPr="00ED683D" w:rsidRDefault="00AA3A04" w:rsidP="00B112C8">
            <w:pPr>
              <w:pStyle w:val="EntRefer"/>
              <w:jc w:val="center"/>
              <w:rPr>
                <w:rFonts w:ascii="Arial" w:hAnsi="Arial"/>
                <w:sz w:val="23"/>
                <w:lang w:val="lv-LV"/>
              </w:rPr>
            </w:pPr>
            <w:bookmarkStart w:id="8" w:name="SousEmbargo"/>
            <w:bookmarkEnd w:id="8"/>
          </w:p>
        </w:tc>
        <w:tc>
          <w:tcPr>
            <w:tcW w:w="1704" w:type="dxa"/>
            <w:gridSpan w:val="2"/>
            <w:vAlign w:val="center"/>
          </w:tcPr>
          <w:p w:rsidR="00AA3A04" w:rsidRPr="00ED683D" w:rsidRDefault="00AA3A04" w:rsidP="00B112C8">
            <w:pPr>
              <w:spacing w:line="240" w:lineRule="auto"/>
              <w:rPr>
                <w:rFonts w:ascii="Arial" w:hAnsi="Arial"/>
                <w:b/>
                <w:sz w:val="23"/>
                <w:lang w:val="lv-LV"/>
              </w:rPr>
            </w:pPr>
          </w:p>
        </w:tc>
        <w:tc>
          <w:tcPr>
            <w:tcW w:w="3972" w:type="dxa"/>
          </w:tcPr>
          <w:p w:rsidR="00710AC3" w:rsidRPr="00ED683D" w:rsidRDefault="00710AC3" w:rsidP="00710AC3">
            <w:pPr>
              <w:spacing w:line="240" w:lineRule="auto"/>
              <w:rPr>
                <w:rFonts w:ascii="Arial" w:hAnsi="Arial"/>
                <w:b/>
                <w:sz w:val="23"/>
                <w:lang w:val="lv-LV"/>
              </w:rPr>
            </w:pPr>
            <w:bookmarkStart w:id="9" w:name="CoteMat"/>
            <w:bookmarkEnd w:id="9"/>
            <w:r w:rsidRPr="00ED683D">
              <w:rPr>
                <w:rFonts w:ascii="Arial" w:hAnsi="Arial"/>
                <w:b/>
                <w:sz w:val="23"/>
                <w:lang w:val="lv-LV"/>
              </w:rPr>
              <w:t>WTO 84</w:t>
            </w:r>
          </w:p>
          <w:p w:rsidR="00710AC3" w:rsidRPr="00ED683D" w:rsidRDefault="00710AC3" w:rsidP="00710AC3">
            <w:pPr>
              <w:spacing w:line="240" w:lineRule="auto"/>
              <w:rPr>
                <w:rFonts w:ascii="Arial" w:hAnsi="Arial"/>
                <w:b/>
                <w:sz w:val="23"/>
                <w:lang w:val="lv-LV"/>
              </w:rPr>
            </w:pPr>
            <w:r w:rsidRPr="00ED683D">
              <w:rPr>
                <w:rFonts w:ascii="Arial" w:hAnsi="Arial"/>
                <w:b/>
                <w:sz w:val="23"/>
                <w:lang w:val="lv-LV"/>
              </w:rPr>
              <w:t>SERVICES 9</w:t>
            </w:r>
          </w:p>
          <w:p w:rsidR="00AA3A04" w:rsidRPr="00ED683D" w:rsidRDefault="00710AC3" w:rsidP="00710AC3">
            <w:pPr>
              <w:pStyle w:val="EntRefer"/>
              <w:rPr>
                <w:rFonts w:ascii="Arial" w:hAnsi="Arial"/>
                <w:sz w:val="23"/>
                <w:lang w:val="lv-LV"/>
              </w:rPr>
            </w:pPr>
            <w:r w:rsidRPr="00ED683D">
              <w:rPr>
                <w:rFonts w:ascii="Arial" w:hAnsi="Arial"/>
                <w:sz w:val="23"/>
                <w:lang w:val="lv-LV"/>
              </w:rPr>
              <w:t>COLAC 23</w:t>
            </w:r>
          </w:p>
        </w:tc>
      </w:tr>
    </w:tbl>
    <w:p w:rsidR="002B28C5" w:rsidRPr="00ED683D" w:rsidRDefault="002B28C5">
      <w:pPr>
        <w:pStyle w:val="EntRefer"/>
        <w:rPr>
          <w:rFonts w:ascii="Arial" w:hAnsi="Arial" w:cs="Arial"/>
          <w:sz w:val="23"/>
          <w:szCs w:val="23"/>
          <w:lang w:val="lv-LV"/>
        </w:rPr>
      </w:pPr>
      <w:bookmarkStart w:id="10" w:name="AC"/>
    </w:p>
    <w:p w:rsidR="002008A0" w:rsidRPr="00ED683D" w:rsidRDefault="002008A0">
      <w:pPr>
        <w:pStyle w:val="EntRefer"/>
        <w:rPr>
          <w:rFonts w:ascii="Arial" w:hAnsi="Arial" w:cs="Arial"/>
          <w:sz w:val="23"/>
          <w:szCs w:val="23"/>
          <w:lang w:val="lv-LV"/>
        </w:rPr>
      </w:pPr>
    </w:p>
    <w:p w:rsidR="002008A0" w:rsidRPr="00ED683D" w:rsidRDefault="002008A0">
      <w:pPr>
        <w:pStyle w:val="EntRefer"/>
        <w:rPr>
          <w:rFonts w:ascii="Arial" w:hAnsi="Arial" w:cs="Arial"/>
          <w:sz w:val="23"/>
          <w:szCs w:val="23"/>
          <w:lang w:val="lv-LV"/>
        </w:rPr>
      </w:pPr>
    </w:p>
    <w:p w:rsidR="002008A0" w:rsidRPr="00ED683D" w:rsidRDefault="002008A0">
      <w:pPr>
        <w:pStyle w:val="EntRefer"/>
        <w:rPr>
          <w:rFonts w:ascii="Arial" w:hAnsi="Arial" w:cs="Arial"/>
          <w:sz w:val="23"/>
          <w:szCs w:val="23"/>
          <w:lang w:val="lv-LV"/>
        </w:rPr>
      </w:pPr>
    </w:p>
    <w:p w:rsidR="002008A0" w:rsidRPr="00ED683D" w:rsidRDefault="002008A0">
      <w:pPr>
        <w:pStyle w:val="EntRefer"/>
        <w:rPr>
          <w:rFonts w:ascii="Arial" w:hAnsi="Arial" w:cs="Arial"/>
          <w:sz w:val="23"/>
          <w:szCs w:val="23"/>
          <w:lang w:val="lv-LV"/>
        </w:rPr>
      </w:pPr>
    </w:p>
    <w:p w:rsidR="002008A0" w:rsidRPr="00ED683D" w:rsidRDefault="002008A0">
      <w:pPr>
        <w:pStyle w:val="EntRefer"/>
        <w:rPr>
          <w:rFonts w:ascii="Arial" w:hAnsi="Arial" w:cs="Arial"/>
          <w:sz w:val="23"/>
          <w:szCs w:val="23"/>
          <w:lang w:val="lv-LV"/>
        </w:rPr>
      </w:pPr>
    </w:p>
    <w:p w:rsidR="002B28C5" w:rsidRPr="00ED683D" w:rsidRDefault="005F0EC3">
      <w:pPr>
        <w:pStyle w:val="EntRefer"/>
        <w:rPr>
          <w:rFonts w:ascii="Arial" w:hAnsi="Arial" w:cs="Arial"/>
          <w:sz w:val="23"/>
          <w:szCs w:val="23"/>
          <w:lang w:val="lv-LV"/>
        </w:rPr>
      </w:pPr>
      <w:bookmarkStart w:id="11" w:name="Title"/>
      <w:bookmarkEnd w:id="11"/>
      <w:r w:rsidRPr="00ED683D">
        <w:rPr>
          <w:rFonts w:ascii="Arial" w:hAnsi="Arial" w:cs="Arial"/>
          <w:sz w:val="23"/>
          <w:szCs w:val="23"/>
          <w:lang w:val="lv-LV"/>
        </w:rPr>
        <w:t>LEĢISLATĪVIE AKTI UN CITI DOKUMENTI</w:t>
      </w:r>
    </w:p>
    <w:tbl>
      <w:tblPr>
        <w:tblW w:w="0" w:type="auto"/>
        <w:tblLayout w:type="fixed"/>
        <w:tblCellMar>
          <w:left w:w="0" w:type="dxa"/>
          <w:right w:w="0" w:type="dxa"/>
        </w:tblCellMar>
        <w:tblLook w:val="0000" w:firstRow="0" w:lastRow="0" w:firstColumn="0" w:lastColumn="0" w:noHBand="0" w:noVBand="0"/>
      </w:tblPr>
      <w:tblGrid>
        <w:gridCol w:w="1701"/>
        <w:gridCol w:w="7938"/>
      </w:tblGrid>
      <w:tr w:rsidR="002B28C5" w:rsidRPr="00A265F4">
        <w:tc>
          <w:tcPr>
            <w:tcW w:w="1701" w:type="dxa"/>
            <w:tcBorders>
              <w:top w:val="single" w:sz="4" w:space="0" w:color="auto"/>
              <w:bottom w:val="single" w:sz="4" w:space="0" w:color="auto"/>
            </w:tcBorders>
          </w:tcPr>
          <w:p w:rsidR="002B28C5" w:rsidRPr="00ED683D" w:rsidRDefault="005F0EC3">
            <w:pPr>
              <w:pStyle w:val="EntEmet"/>
              <w:rPr>
                <w:rFonts w:ascii="Arial" w:hAnsi="Arial" w:cs="Arial"/>
                <w:sz w:val="23"/>
                <w:szCs w:val="23"/>
                <w:lang w:val="lv-LV"/>
              </w:rPr>
            </w:pPr>
            <w:r w:rsidRPr="00ED683D">
              <w:rPr>
                <w:rFonts w:ascii="Arial" w:hAnsi="Arial" w:cs="Arial"/>
                <w:sz w:val="23"/>
                <w:szCs w:val="23"/>
                <w:lang w:val="lv-LV"/>
              </w:rPr>
              <w:t>Temats</w:t>
            </w:r>
            <w:r w:rsidR="002B28C5" w:rsidRPr="00ED683D">
              <w:rPr>
                <w:rFonts w:ascii="Arial" w:hAnsi="Arial" w:cs="Arial"/>
                <w:sz w:val="23"/>
                <w:szCs w:val="23"/>
                <w:lang w:val="lv-LV"/>
              </w:rPr>
              <w:t>:</w:t>
            </w:r>
          </w:p>
        </w:tc>
        <w:tc>
          <w:tcPr>
            <w:tcW w:w="7938" w:type="dxa"/>
            <w:tcBorders>
              <w:top w:val="single" w:sz="4" w:space="0" w:color="auto"/>
              <w:bottom w:val="single" w:sz="4" w:space="0" w:color="auto"/>
            </w:tcBorders>
          </w:tcPr>
          <w:p w:rsidR="002B28C5" w:rsidRPr="00ED683D" w:rsidRDefault="00B25101">
            <w:pPr>
              <w:pStyle w:val="EntEmet"/>
              <w:rPr>
                <w:rFonts w:ascii="Arial" w:hAnsi="Arial" w:cs="Arial"/>
                <w:sz w:val="23"/>
                <w:szCs w:val="23"/>
                <w:lang w:val="lv-LV"/>
              </w:rPr>
            </w:pPr>
            <w:bookmarkStart w:id="12" w:name="Subject"/>
            <w:bookmarkEnd w:id="12"/>
            <w:r w:rsidRPr="00ED683D">
              <w:rPr>
                <w:rFonts w:ascii="Arial" w:hAnsi="Arial" w:cs="Arial"/>
                <w:sz w:val="23"/>
                <w:szCs w:val="23"/>
                <w:lang w:val="lv-LV"/>
              </w:rPr>
              <w:t>Pievienošanās protokols Tirdzniecības nolīgumam starp Eiropas Savienību un tās dalībvalstīm, no vienas puses, un Kolumbiju un Peru, no otras puses, ar ko ņem vērā Ekvadoras pievienošanos</w:t>
            </w:r>
          </w:p>
        </w:tc>
      </w:tr>
    </w:tbl>
    <w:p w:rsidR="002B28C5" w:rsidRPr="00ED683D" w:rsidRDefault="002B28C5">
      <w:pPr>
        <w:spacing w:line="240" w:lineRule="auto"/>
        <w:rPr>
          <w:rFonts w:ascii="Arial" w:hAnsi="Arial" w:cs="Arial"/>
          <w:sz w:val="23"/>
          <w:szCs w:val="23"/>
          <w:lang w:val="lv-LV"/>
        </w:rPr>
      </w:pPr>
    </w:p>
    <w:p w:rsidR="002B28C5" w:rsidRPr="00ED683D" w:rsidRDefault="002B28C5">
      <w:pPr>
        <w:tabs>
          <w:tab w:val="left" w:pos="3969"/>
        </w:tabs>
        <w:rPr>
          <w:rFonts w:ascii="Arial" w:hAnsi="Arial" w:cs="Arial"/>
          <w:sz w:val="23"/>
          <w:szCs w:val="23"/>
          <w:lang w:val="lv-LV"/>
        </w:rPr>
      </w:pPr>
    </w:p>
    <w:bookmarkEnd w:id="10"/>
    <w:p w:rsidR="002008A0" w:rsidRPr="00ED683D" w:rsidRDefault="002008A0">
      <w:pPr>
        <w:spacing w:line="240" w:lineRule="auto"/>
        <w:rPr>
          <w:rFonts w:ascii="Arial" w:hAnsi="Arial" w:cs="Arial"/>
          <w:sz w:val="23"/>
          <w:szCs w:val="23"/>
          <w:lang w:val="lv-LV"/>
        </w:rPr>
        <w:sectPr w:rsidR="002008A0" w:rsidRPr="00ED683D" w:rsidSect="00F64303">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7" w:h="16840" w:code="9"/>
          <w:pgMar w:top="1134" w:right="1134" w:bottom="1134" w:left="1134" w:header="567" w:footer="567" w:gutter="0"/>
          <w:cols w:space="720"/>
        </w:sectPr>
      </w:pPr>
    </w:p>
    <w:tbl>
      <w:tblPr>
        <w:tblW w:w="14827" w:type="dxa"/>
        <w:tblInd w:w="93" w:type="dxa"/>
        <w:tblLook w:val="04A0" w:firstRow="1" w:lastRow="0" w:firstColumn="1" w:lastColumn="0" w:noHBand="0" w:noVBand="1"/>
      </w:tblPr>
      <w:tblGrid>
        <w:gridCol w:w="1199"/>
        <w:gridCol w:w="376"/>
        <w:gridCol w:w="10064"/>
        <w:gridCol w:w="1970"/>
        <w:gridCol w:w="1218"/>
      </w:tblGrid>
      <w:tr w:rsidR="00A265F4" w:rsidRPr="00ED683D" w:rsidTr="00A265F4">
        <w:trPr>
          <w:tblHeader/>
        </w:trPr>
        <w:tc>
          <w:tcPr>
            <w:tcW w:w="1199" w:type="dxa"/>
            <w:tcBorders>
              <w:top w:val="single" w:sz="4" w:space="0" w:color="auto"/>
              <w:left w:val="single" w:sz="4" w:space="0" w:color="auto"/>
              <w:bottom w:val="single" w:sz="4" w:space="0" w:color="auto"/>
              <w:right w:val="single" w:sz="4" w:space="0" w:color="auto"/>
            </w:tcBorders>
            <w:vAlign w:val="center"/>
          </w:tcPr>
          <w:p w:rsidR="00A265F4" w:rsidRPr="00ED683D" w:rsidRDefault="00A265F4" w:rsidP="00FE0357">
            <w:pPr>
              <w:spacing w:before="60" w:after="60" w:line="240" w:lineRule="auto"/>
              <w:jc w:val="center"/>
              <w:rPr>
                <w:noProof/>
                <w:sz w:val="20"/>
                <w:lang w:val="lv-LV"/>
              </w:rPr>
            </w:pPr>
            <w:r w:rsidRPr="00ED683D">
              <w:rPr>
                <w:rFonts w:asciiTheme="majorBidi" w:hAnsiTheme="majorBidi" w:cstheme="majorBidi"/>
                <w:bCs/>
                <w:noProof/>
                <w:sz w:val="20"/>
                <w:lang w:val="lv-LV"/>
              </w:rPr>
              <w:lastRenderedPageBreak/>
              <w:t>KN </w:t>
            </w:r>
            <w:r>
              <w:rPr>
                <w:rFonts w:asciiTheme="majorBidi" w:hAnsiTheme="majorBidi" w:cstheme="majorBidi"/>
                <w:bCs/>
                <w:noProof/>
                <w:sz w:val="20"/>
                <w:lang w:val="lv-LV"/>
              </w:rPr>
              <w:t>20</w:t>
            </w:r>
            <w:r w:rsidRPr="00ED683D">
              <w:rPr>
                <w:rFonts w:asciiTheme="majorBidi" w:hAnsiTheme="majorBidi" w:cstheme="majorBidi"/>
                <w:bCs/>
                <w:noProof/>
                <w:sz w:val="20"/>
                <w:lang w:val="lv-LV"/>
              </w:rPr>
              <w:t>07</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jc w:val="center"/>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pPr>
              <w:spacing w:before="60" w:after="60" w:line="240" w:lineRule="auto"/>
              <w:jc w:val="center"/>
              <w:rPr>
                <w:rFonts w:asciiTheme="majorBidi" w:hAnsiTheme="majorBidi" w:cstheme="majorBidi"/>
                <w:bCs/>
                <w:noProof/>
                <w:sz w:val="20"/>
                <w:lang w:val="lv-LV"/>
              </w:rPr>
            </w:pPr>
            <w:r>
              <w:rPr>
                <w:rFonts w:asciiTheme="majorBidi" w:hAnsiTheme="majorBidi" w:cstheme="majorBidi"/>
                <w:bCs/>
                <w:noProof/>
                <w:sz w:val="20"/>
                <w:lang w:val="lv-LV"/>
              </w:rPr>
              <w:t>A</w:t>
            </w:r>
            <w:r w:rsidRPr="00ED683D">
              <w:rPr>
                <w:rFonts w:asciiTheme="majorBidi" w:hAnsiTheme="majorBidi" w:cstheme="majorBidi"/>
                <w:bCs/>
                <w:noProof/>
                <w:sz w:val="20"/>
                <w:lang w:val="lv-LV"/>
              </w:rPr>
              <w:t>praksts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bCs/>
                <w:noProof/>
                <w:sz w:val="20"/>
                <w:lang w:val="lv-LV"/>
              </w:rPr>
              <w:t>Pamatlikme</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bCs/>
                <w:noProof/>
                <w:sz w:val="20"/>
                <w:lang w:val="lv-LV"/>
              </w:rPr>
              <w:t>Kategorija</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6403 91 11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Apavi ar gumijas, plastmasas vai kompozītās ādas ārējo zoli un ādas virsu, kas nosedz potīti, bet nenosedz stilbu, ar saistzoles garumu &lt; 24 cm (izņemot apavus ar metāla aizsargplāksnīti purngalā, sporta apavus, ortopēdiskos apavus un rotaļu apavus)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8</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6403 91 13</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Apavi, ko nevar nosaukt ne par vīriešu, ne sieviešu apaviem, ar gumijas, plastmasas vai kompozītās ādas ārējo zoli un ādas virsu, kas nosedz potīti (bet nenosedz stilbu), ar saistzoles garumu &gt;= 24 cm (izņemot 6403</w:t>
            </w:r>
            <w:r>
              <w:rPr>
                <w:rFonts w:asciiTheme="majorBidi" w:hAnsiTheme="majorBidi" w:cstheme="majorBidi"/>
                <w:noProof/>
                <w:sz w:val="20"/>
                <w:lang w:val="lv-LV"/>
              </w:rPr>
              <w:t> </w:t>
            </w:r>
            <w:r w:rsidRPr="00ED683D">
              <w:rPr>
                <w:rFonts w:asciiTheme="majorBidi" w:hAnsiTheme="majorBidi" w:cstheme="majorBidi"/>
                <w:noProof/>
                <w:sz w:val="20"/>
                <w:lang w:val="lv-LV"/>
              </w:rPr>
              <w:t>11</w:t>
            </w:r>
            <w:r>
              <w:rPr>
                <w:rFonts w:asciiTheme="majorBidi" w:hAnsiTheme="majorBidi" w:cstheme="majorBidi"/>
                <w:noProof/>
                <w:sz w:val="20"/>
                <w:lang w:val="lv-LV"/>
              </w:rPr>
              <w:t> </w:t>
            </w:r>
            <w:r w:rsidRPr="00ED683D">
              <w:rPr>
                <w:rFonts w:asciiTheme="majorBidi" w:hAnsiTheme="majorBidi" w:cstheme="majorBidi"/>
                <w:noProof/>
                <w:sz w:val="20"/>
                <w:lang w:val="lv-LV"/>
              </w:rPr>
              <w:t>00 līdz 6403</w:t>
            </w:r>
            <w:r>
              <w:rPr>
                <w:rFonts w:asciiTheme="majorBidi" w:hAnsiTheme="majorBidi" w:cstheme="majorBidi"/>
                <w:noProof/>
                <w:sz w:val="20"/>
                <w:lang w:val="lv-LV"/>
              </w:rPr>
              <w:t> </w:t>
            </w:r>
            <w:r w:rsidRPr="00ED683D">
              <w:rPr>
                <w:rFonts w:asciiTheme="majorBidi" w:hAnsiTheme="majorBidi" w:cstheme="majorBidi"/>
                <w:noProof/>
                <w:sz w:val="20"/>
                <w:lang w:val="lv-LV"/>
              </w:rPr>
              <w:t>40</w:t>
            </w:r>
            <w:r>
              <w:rPr>
                <w:rFonts w:asciiTheme="majorBidi" w:hAnsiTheme="majorBidi" w:cstheme="majorBidi"/>
                <w:noProof/>
                <w:sz w:val="20"/>
                <w:lang w:val="lv-LV"/>
              </w:rPr>
              <w:t> </w:t>
            </w:r>
            <w:r w:rsidRPr="00ED683D">
              <w:rPr>
                <w:rFonts w:asciiTheme="majorBidi" w:hAnsiTheme="majorBidi" w:cstheme="majorBidi"/>
                <w:noProof/>
                <w:sz w:val="20"/>
                <w:lang w:val="lv-LV"/>
              </w:rPr>
              <w:t>00)</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8</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6403 91 16</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Vīriešu apavi ar gumijas, plastmasas vai kompozītās ādas ārējo zoli un ādas virsu, kas nosedz potīti (bet nenosedz stilbu), ar saistzoles garumu &gt;= 24 cm (izņemot 6403</w:t>
            </w:r>
            <w:r>
              <w:rPr>
                <w:rFonts w:asciiTheme="majorBidi" w:hAnsiTheme="majorBidi" w:cstheme="majorBidi"/>
                <w:noProof/>
                <w:sz w:val="20"/>
                <w:lang w:val="lv-LV"/>
              </w:rPr>
              <w:t> </w:t>
            </w:r>
            <w:r w:rsidRPr="00ED683D">
              <w:rPr>
                <w:rFonts w:asciiTheme="majorBidi" w:hAnsiTheme="majorBidi" w:cstheme="majorBidi"/>
                <w:noProof/>
                <w:sz w:val="20"/>
                <w:lang w:val="lv-LV"/>
              </w:rPr>
              <w:t>11</w:t>
            </w:r>
            <w:r>
              <w:rPr>
                <w:rFonts w:asciiTheme="majorBidi" w:hAnsiTheme="majorBidi" w:cstheme="majorBidi"/>
                <w:noProof/>
                <w:sz w:val="20"/>
                <w:lang w:val="lv-LV"/>
              </w:rPr>
              <w:t> </w:t>
            </w:r>
            <w:r w:rsidRPr="00ED683D">
              <w:rPr>
                <w:rFonts w:asciiTheme="majorBidi" w:hAnsiTheme="majorBidi" w:cstheme="majorBidi"/>
                <w:noProof/>
                <w:sz w:val="20"/>
                <w:lang w:val="lv-LV"/>
              </w:rPr>
              <w:t>00 līdz 6403</w:t>
            </w:r>
            <w:r>
              <w:rPr>
                <w:rFonts w:asciiTheme="majorBidi" w:hAnsiTheme="majorBidi" w:cstheme="majorBidi"/>
                <w:noProof/>
                <w:sz w:val="20"/>
                <w:lang w:val="lv-LV"/>
              </w:rPr>
              <w:t> </w:t>
            </w:r>
            <w:r w:rsidRPr="00ED683D">
              <w:rPr>
                <w:rFonts w:asciiTheme="majorBidi" w:hAnsiTheme="majorBidi" w:cstheme="majorBidi"/>
                <w:noProof/>
                <w:sz w:val="20"/>
                <w:lang w:val="lv-LV"/>
              </w:rPr>
              <w:t>40</w:t>
            </w:r>
            <w:r>
              <w:rPr>
                <w:rFonts w:asciiTheme="majorBidi" w:hAnsiTheme="majorBidi" w:cstheme="majorBidi"/>
                <w:noProof/>
                <w:sz w:val="20"/>
                <w:lang w:val="lv-LV"/>
              </w:rPr>
              <w:t> </w:t>
            </w:r>
            <w:r w:rsidRPr="00ED683D">
              <w:rPr>
                <w:rFonts w:asciiTheme="majorBidi" w:hAnsiTheme="majorBidi" w:cstheme="majorBidi"/>
                <w:noProof/>
                <w:sz w:val="20"/>
                <w:lang w:val="lv-LV"/>
              </w:rPr>
              <w:t>00)</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8</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6403 91 18</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Sieviešu apavi ar gumijas, plastmasas vai kompozītās ādas ārējo zoli un ādas virsu, kas nosedz potīti (bet nenosedz stilbu), ar saistzoles garumu &gt;= 24 cm (izņemot 6403</w:t>
            </w:r>
            <w:r>
              <w:rPr>
                <w:rFonts w:asciiTheme="majorBidi" w:hAnsiTheme="majorBidi" w:cstheme="majorBidi"/>
                <w:noProof/>
                <w:sz w:val="20"/>
                <w:lang w:val="lv-LV"/>
              </w:rPr>
              <w:t> </w:t>
            </w:r>
            <w:r w:rsidRPr="00ED683D">
              <w:rPr>
                <w:rFonts w:asciiTheme="majorBidi" w:hAnsiTheme="majorBidi" w:cstheme="majorBidi"/>
                <w:noProof/>
                <w:sz w:val="20"/>
                <w:lang w:val="lv-LV"/>
              </w:rPr>
              <w:t>11</w:t>
            </w:r>
            <w:r>
              <w:rPr>
                <w:rFonts w:asciiTheme="majorBidi" w:hAnsiTheme="majorBidi" w:cstheme="majorBidi"/>
                <w:noProof/>
                <w:sz w:val="20"/>
                <w:lang w:val="lv-LV"/>
              </w:rPr>
              <w:t> </w:t>
            </w:r>
            <w:r w:rsidRPr="00ED683D">
              <w:rPr>
                <w:rFonts w:asciiTheme="majorBidi" w:hAnsiTheme="majorBidi" w:cstheme="majorBidi"/>
                <w:noProof/>
                <w:sz w:val="20"/>
                <w:lang w:val="lv-LV"/>
              </w:rPr>
              <w:t>00 līdz 6403</w:t>
            </w:r>
            <w:r>
              <w:rPr>
                <w:rFonts w:asciiTheme="majorBidi" w:hAnsiTheme="majorBidi" w:cstheme="majorBidi"/>
                <w:noProof/>
                <w:sz w:val="20"/>
                <w:lang w:val="lv-LV"/>
              </w:rPr>
              <w:t> </w:t>
            </w:r>
            <w:r w:rsidRPr="00ED683D">
              <w:rPr>
                <w:rFonts w:asciiTheme="majorBidi" w:hAnsiTheme="majorBidi" w:cstheme="majorBidi"/>
                <w:noProof/>
                <w:sz w:val="20"/>
                <w:lang w:val="lv-LV"/>
              </w:rPr>
              <w:t>40</w:t>
            </w:r>
            <w:r>
              <w:rPr>
                <w:rFonts w:asciiTheme="majorBidi" w:hAnsiTheme="majorBidi" w:cstheme="majorBidi"/>
                <w:noProof/>
                <w:sz w:val="20"/>
                <w:lang w:val="lv-LV"/>
              </w:rPr>
              <w:t> </w:t>
            </w:r>
            <w:r w:rsidRPr="00ED683D">
              <w:rPr>
                <w:rFonts w:asciiTheme="majorBidi" w:hAnsiTheme="majorBidi" w:cstheme="majorBidi"/>
                <w:noProof/>
                <w:sz w:val="20"/>
                <w:lang w:val="lv-LV"/>
              </w:rPr>
              <w:t>00)</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8</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6403 91 91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Apavi ar gumijas, plastmasas vai kompozītās ādas ārējo zoli un ādas virsu, kas nosedz potīti un stilbu, ar saistzoles garumu &lt; 24 cm (izņemot apavus ar metāla aizsargplāksnīti purngalā, sporta apavus, ortopēdiskos apavus un rotaļu apavus)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8</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6403 91 93</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Apavi, ko nevar nosaukt ne par vīriešu, ne sieviešu apaviem, ar gumijas, plastmasas vai kompozītās ādas ārējo zoli un ādas virsu, kas nosedz potīti</w:t>
            </w:r>
            <w:r>
              <w:rPr>
                <w:rFonts w:asciiTheme="majorBidi" w:hAnsiTheme="majorBidi" w:cstheme="majorBidi"/>
                <w:noProof/>
                <w:sz w:val="20"/>
                <w:lang w:val="lv-LV"/>
              </w:rPr>
              <w:t xml:space="preserve"> un stilbu</w:t>
            </w:r>
            <w:r w:rsidRPr="00ED683D">
              <w:rPr>
                <w:rFonts w:asciiTheme="majorBidi" w:hAnsiTheme="majorBidi" w:cstheme="majorBidi"/>
                <w:noProof/>
                <w:sz w:val="20"/>
                <w:lang w:val="lv-LV"/>
              </w:rPr>
              <w:t>, ar saistzoles garumu &gt;= 24 cm (izņemot 6403</w:t>
            </w:r>
            <w:r>
              <w:rPr>
                <w:rFonts w:asciiTheme="majorBidi" w:hAnsiTheme="majorBidi" w:cstheme="majorBidi"/>
                <w:noProof/>
                <w:sz w:val="20"/>
                <w:lang w:val="lv-LV"/>
              </w:rPr>
              <w:t> </w:t>
            </w:r>
            <w:r w:rsidRPr="00ED683D">
              <w:rPr>
                <w:rFonts w:asciiTheme="majorBidi" w:hAnsiTheme="majorBidi" w:cstheme="majorBidi"/>
                <w:noProof/>
                <w:sz w:val="20"/>
                <w:lang w:val="lv-LV"/>
              </w:rPr>
              <w:t>11</w:t>
            </w:r>
            <w:r>
              <w:rPr>
                <w:rFonts w:asciiTheme="majorBidi" w:hAnsiTheme="majorBidi" w:cstheme="majorBidi"/>
                <w:noProof/>
                <w:sz w:val="20"/>
                <w:lang w:val="lv-LV"/>
              </w:rPr>
              <w:t> </w:t>
            </w:r>
            <w:r w:rsidRPr="00ED683D">
              <w:rPr>
                <w:rFonts w:asciiTheme="majorBidi" w:hAnsiTheme="majorBidi" w:cstheme="majorBidi"/>
                <w:noProof/>
                <w:sz w:val="20"/>
                <w:lang w:val="lv-LV"/>
              </w:rPr>
              <w:t>00 līdz 6403</w:t>
            </w:r>
            <w:r>
              <w:rPr>
                <w:rFonts w:asciiTheme="majorBidi" w:hAnsiTheme="majorBidi" w:cstheme="majorBidi"/>
                <w:noProof/>
                <w:sz w:val="20"/>
                <w:lang w:val="lv-LV"/>
              </w:rPr>
              <w:t> </w:t>
            </w:r>
            <w:r w:rsidRPr="00ED683D">
              <w:rPr>
                <w:rFonts w:asciiTheme="majorBidi" w:hAnsiTheme="majorBidi" w:cstheme="majorBidi"/>
                <w:noProof/>
                <w:sz w:val="20"/>
                <w:lang w:val="lv-LV"/>
              </w:rPr>
              <w:t>40</w:t>
            </w:r>
            <w:r>
              <w:rPr>
                <w:rFonts w:asciiTheme="majorBidi" w:hAnsiTheme="majorBidi" w:cstheme="majorBidi"/>
                <w:noProof/>
                <w:sz w:val="20"/>
                <w:lang w:val="lv-LV"/>
              </w:rPr>
              <w:t> </w:t>
            </w:r>
            <w:r w:rsidRPr="00ED683D">
              <w:rPr>
                <w:rFonts w:asciiTheme="majorBidi" w:hAnsiTheme="majorBidi" w:cstheme="majorBidi"/>
                <w:noProof/>
                <w:sz w:val="20"/>
                <w:lang w:val="lv-LV"/>
              </w:rPr>
              <w:t>00)</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8</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6403 91 96</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Vīriešu apavi ar gumijas, plastmasas vai kompozītās ādas ārējo zoli un ādas virsu, kas nosedz potīti, ar saistzoles garumu &gt;= 24 cm (izņemot 6403</w:t>
            </w:r>
            <w:r>
              <w:rPr>
                <w:rFonts w:asciiTheme="majorBidi" w:hAnsiTheme="majorBidi" w:cstheme="majorBidi"/>
                <w:noProof/>
                <w:sz w:val="20"/>
                <w:lang w:val="lv-LV"/>
              </w:rPr>
              <w:t> </w:t>
            </w:r>
            <w:r w:rsidRPr="00ED683D">
              <w:rPr>
                <w:rFonts w:asciiTheme="majorBidi" w:hAnsiTheme="majorBidi" w:cstheme="majorBidi"/>
                <w:noProof/>
                <w:sz w:val="20"/>
                <w:lang w:val="lv-LV"/>
              </w:rPr>
              <w:t>11</w:t>
            </w:r>
            <w:r>
              <w:rPr>
                <w:rFonts w:asciiTheme="majorBidi" w:hAnsiTheme="majorBidi" w:cstheme="majorBidi"/>
                <w:noProof/>
                <w:sz w:val="20"/>
                <w:lang w:val="lv-LV"/>
              </w:rPr>
              <w:t> </w:t>
            </w:r>
            <w:r w:rsidRPr="00ED683D">
              <w:rPr>
                <w:rFonts w:asciiTheme="majorBidi" w:hAnsiTheme="majorBidi" w:cstheme="majorBidi"/>
                <w:noProof/>
                <w:sz w:val="20"/>
                <w:lang w:val="lv-LV"/>
              </w:rPr>
              <w:t>00 līdz 6403</w:t>
            </w:r>
            <w:r>
              <w:rPr>
                <w:rFonts w:asciiTheme="majorBidi" w:hAnsiTheme="majorBidi" w:cstheme="majorBidi"/>
                <w:noProof/>
                <w:sz w:val="20"/>
                <w:lang w:val="lv-LV"/>
              </w:rPr>
              <w:t> </w:t>
            </w:r>
            <w:r w:rsidRPr="00ED683D">
              <w:rPr>
                <w:rFonts w:asciiTheme="majorBidi" w:hAnsiTheme="majorBidi" w:cstheme="majorBidi"/>
                <w:noProof/>
                <w:sz w:val="20"/>
                <w:lang w:val="lv-LV"/>
              </w:rPr>
              <w:t>40</w:t>
            </w:r>
            <w:r>
              <w:rPr>
                <w:rFonts w:asciiTheme="majorBidi" w:hAnsiTheme="majorBidi" w:cstheme="majorBidi"/>
                <w:noProof/>
                <w:sz w:val="20"/>
                <w:lang w:val="lv-LV"/>
              </w:rPr>
              <w:t> </w:t>
            </w:r>
            <w:r w:rsidRPr="00ED683D">
              <w:rPr>
                <w:rFonts w:asciiTheme="majorBidi" w:hAnsiTheme="majorBidi" w:cstheme="majorBidi"/>
                <w:noProof/>
                <w:sz w:val="20"/>
                <w:lang w:val="lv-LV"/>
              </w:rPr>
              <w:t>00 un 6403</w:t>
            </w:r>
            <w:r>
              <w:rPr>
                <w:rFonts w:asciiTheme="majorBidi" w:hAnsiTheme="majorBidi" w:cstheme="majorBidi"/>
                <w:noProof/>
                <w:sz w:val="20"/>
                <w:lang w:val="lv-LV"/>
              </w:rPr>
              <w:t> </w:t>
            </w:r>
            <w:r w:rsidRPr="00ED683D">
              <w:rPr>
                <w:rFonts w:asciiTheme="majorBidi" w:hAnsiTheme="majorBidi" w:cstheme="majorBidi"/>
                <w:noProof/>
                <w:sz w:val="20"/>
                <w:lang w:val="lv-LV"/>
              </w:rPr>
              <w:t>90-16)</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8</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6403 91 98</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Sieviešu apavi ar gumijas, plastmasas vai kompozītās ādas ārējo zoli un ādas virsu, kas nosedz potīti</w:t>
            </w:r>
            <w:r>
              <w:rPr>
                <w:rFonts w:asciiTheme="majorBidi" w:hAnsiTheme="majorBidi" w:cstheme="majorBidi"/>
                <w:noProof/>
                <w:sz w:val="20"/>
                <w:lang w:val="lv-LV"/>
              </w:rPr>
              <w:t xml:space="preserve"> un stilbu</w:t>
            </w:r>
            <w:r w:rsidRPr="00ED683D">
              <w:rPr>
                <w:rFonts w:asciiTheme="majorBidi" w:hAnsiTheme="majorBidi" w:cstheme="majorBidi"/>
                <w:noProof/>
                <w:sz w:val="20"/>
                <w:lang w:val="lv-LV"/>
              </w:rPr>
              <w:t>, ar saistzoles garumu &gt;= 24 cm (izņemot 6403</w:t>
            </w:r>
            <w:r>
              <w:rPr>
                <w:rFonts w:asciiTheme="majorBidi" w:hAnsiTheme="majorBidi" w:cstheme="majorBidi"/>
                <w:noProof/>
                <w:sz w:val="20"/>
                <w:lang w:val="lv-LV"/>
              </w:rPr>
              <w:t> </w:t>
            </w:r>
            <w:r w:rsidRPr="00ED683D">
              <w:rPr>
                <w:rFonts w:asciiTheme="majorBidi" w:hAnsiTheme="majorBidi" w:cstheme="majorBidi"/>
                <w:noProof/>
                <w:sz w:val="20"/>
                <w:lang w:val="lv-LV"/>
              </w:rPr>
              <w:t>11</w:t>
            </w:r>
            <w:r>
              <w:rPr>
                <w:rFonts w:asciiTheme="majorBidi" w:hAnsiTheme="majorBidi" w:cstheme="majorBidi"/>
                <w:noProof/>
                <w:sz w:val="20"/>
                <w:lang w:val="lv-LV"/>
              </w:rPr>
              <w:t> </w:t>
            </w:r>
            <w:r w:rsidRPr="00ED683D">
              <w:rPr>
                <w:rFonts w:asciiTheme="majorBidi" w:hAnsiTheme="majorBidi" w:cstheme="majorBidi"/>
                <w:noProof/>
                <w:sz w:val="20"/>
                <w:lang w:val="lv-LV"/>
              </w:rPr>
              <w:t>00 līdz 6403</w:t>
            </w:r>
            <w:r>
              <w:rPr>
                <w:rFonts w:asciiTheme="majorBidi" w:hAnsiTheme="majorBidi" w:cstheme="majorBidi"/>
                <w:noProof/>
                <w:sz w:val="20"/>
                <w:lang w:val="lv-LV"/>
              </w:rPr>
              <w:t> </w:t>
            </w:r>
            <w:r w:rsidRPr="00ED683D">
              <w:rPr>
                <w:rFonts w:asciiTheme="majorBidi" w:hAnsiTheme="majorBidi" w:cstheme="majorBidi"/>
                <w:noProof/>
                <w:sz w:val="20"/>
                <w:lang w:val="lv-LV"/>
              </w:rPr>
              <w:t>40</w:t>
            </w:r>
            <w:r>
              <w:rPr>
                <w:rFonts w:asciiTheme="majorBidi" w:hAnsiTheme="majorBidi" w:cstheme="majorBidi"/>
                <w:noProof/>
                <w:sz w:val="20"/>
                <w:lang w:val="lv-LV"/>
              </w:rPr>
              <w:t> </w:t>
            </w:r>
            <w:r w:rsidRPr="00ED683D">
              <w:rPr>
                <w:rFonts w:asciiTheme="majorBidi" w:hAnsiTheme="majorBidi" w:cstheme="majorBidi"/>
                <w:noProof/>
                <w:sz w:val="20"/>
                <w:lang w:val="lv-LV"/>
              </w:rPr>
              <w:t>00 un 6403</w:t>
            </w:r>
            <w:r>
              <w:rPr>
                <w:rFonts w:asciiTheme="majorBidi" w:hAnsiTheme="majorBidi" w:cstheme="majorBidi"/>
                <w:noProof/>
                <w:sz w:val="20"/>
                <w:lang w:val="lv-LV"/>
              </w:rPr>
              <w:t> </w:t>
            </w:r>
            <w:r w:rsidRPr="00ED683D">
              <w:rPr>
                <w:rFonts w:asciiTheme="majorBidi" w:hAnsiTheme="majorBidi" w:cstheme="majorBidi"/>
                <w:noProof/>
                <w:sz w:val="20"/>
                <w:lang w:val="lv-LV"/>
              </w:rPr>
              <w:t>91</w:t>
            </w:r>
            <w:r>
              <w:rPr>
                <w:rFonts w:asciiTheme="majorBidi" w:hAnsiTheme="majorBidi" w:cstheme="majorBidi"/>
                <w:noProof/>
                <w:sz w:val="20"/>
                <w:lang w:val="lv-LV"/>
              </w:rPr>
              <w:t> </w:t>
            </w:r>
            <w:r w:rsidRPr="00ED683D">
              <w:rPr>
                <w:rFonts w:asciiTheme="majorBidi" w:hAnsiTheme="majorBidi" w:cstheme="majorBidi"/>
                <w:noProof/>
                <w:sz w:val="20"/>
                <w:lang w:val="lv-LV"/>
              </w:rPr>
              <w:t>18)</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6403 99 05</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Apavi ar gumijas, plastmasas vai kompozītās ādas ārējo zoli un ādas virsu, ar koka zoli vai platformu bez saistzoles un metāla aizsargplāksnītes purngalā (izņemot apavus, kas nosedz potīti)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8</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6403 99 11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Apavi ar gumijas, plastmasas vai kompozītās ādas ārējo zoli un ādas virsu, kam priekša veidota no sloksnēm vai viena vai vairākiem perforētiem ielaidumiem, ar zoles un papēža kopējo augstumu &gt; 3 cm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8</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6403 99 31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Apavi ar gumijas, plastmasas vai kompozītās ādas ārējo zoli un ādas virsu, kam priekša veidota no sloksnēm vai viena vai vairākiem perforētiem ielaidumiem, ar zoles un papēža kopējo augstumu &lt;= 3 cm, ar saistzoles garumu &lt; 24 cm (izņemot rotaļu apavus)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8</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6403 99 33</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Apavi, ko nevar nosaukt ne par vīriešu, ne sieviešu apaviem, ar gumijas, plastmasas vai kompozītās ādas ārējo zoli un ādas virsu (kas nenosedz potīti), kam priekša veidota no sloksnēm vai viena vai vairākiem perforētiem ielaidumiem, ar zoles un papēža augstumu &lt;= 3 cm, ar saistzoles garumu &gt;= 24 cm (izņemot 6403</w:t>
            </w:r>
            <w:r>
              <w:rPr>
                <w:rFonts w:asciiTheme="majorBidi" w:hAnsiTheme="majorBidi" w:cstheme="majorBidi"/>
                <w:noProof/>
                <w:sz w:val="20"/>
                <w:lang w:val="lv-LV"/>
              </w:rPr>
              <w:t> </w:t>
            </w:r>
            <w:r w:rsidRPr="00ED683D">
              <w:rPr>
                <w:rFonts w:asciiTheme="majorBidi" w:hAnsiTheme="majorBidi" w:cstheme="majorBidi"/>
                <w:noProof/>
                <w:sz w:val="20"/>
                <w:lang w:val="lv-LV"/>
              </w:rPr>
              <w:t>11</w:t>
            </w:r>
            <w:r>
              <w:rPr>
                <w:rFonts w:asciiTheme="majorBidi" w:hAnsiTheme="majorBidi" w:cstheme="majorBidi"/>
                <w:noProof/>
                <w:sz w:val="20"/>
                <w:lang w:val="lv-LV"/>
              </w:rPr>
              <w:t> </w:t>
            </w:r>
            <w:r w:rsidRPr="00ED683D">
              <w:rPr>
                <w:rFonts w:asciiTheme="majorBidi" w:hAnsiTheme="majorBidi" w:cstheme="majorBidi"/>
                <w:noProof/>
                <w:sz w:val="20"/>
                <w:lang w:val="lv-LV"/>
              </w:rPr>
              <w:t>00 līdz 6403</w:t>
            </w:r>
            <w:r>
              <w:rPr>
                <w:rFonts w:asciiTheme="majorBidi" w:hAnsiTheme="majorBidi" w:cstheme="majorBidi"/>
                <w:noProof/>
                <w:sz w:val="20"/>
                <w:lang w:val="lv-LV"/>
              </w:rPr>
              <w:t> </w:t>
            </w:r>
            <w:r w:rsidRPr="00ED683D">
              <w:rPr>
                <w:rFonts w:asciiTheme="majorBidi" w:hAnsiTheme="majorBidi" w:cstheme="majorBidi"/>
                <w:noProof/>
                <w:sz w:val="20"/>
                <w:lang w:val="lv-LV"/>
              </w:rPr>
              <w:t>40</w:t>
            </w:r>
            <w:r>
              <w:rPr>
                <w:rFonts w:asciiTheme="majorBidi" w:hAnsiTheme="majorBidi" w:cstheme="majorBidi"/>
                <w:noProof/>
                <w:sz w:val="20"/>
                <w:lang w:val="lv-LV"/>
              </w:rPr>
              <w:t> </w:t>
            </w:r>
            <w:r w:rsidRPr="00ED683D">
              <w:rPr>
                <w:rFonts w:asciiTheme="majorBidi" w:hAnsiTheme="majorBidi" w:cstheme="majorBidi"/>
                <w:noProof/>
                <w:sz w:val="20"/>
                <w:lang w:val="lv-LV"/>
              </w:rPr>
              <w:t>00)</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8</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6403 99 36</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Vīriešu apavi ar gumijas, plastmasas vai kompozītās ādas ārējo zoli un ādas virsu (kas nenosedz potīti), kam priekša veidota no sloksnēm vai viena vai vairākiem perforētiem ielaidumiem, ar zoles un papēža augstumu &lt;= 3 cm, ar saistzoles garumu &gt;= 24 cm (izņemot 6403</w:t>
            </w:r>
            <w:r>
              <w:rPr>
                <w:rFonts w:asciiTheme="majorBidi" w:hAnsiTheme="majorBidi" w:cstheme="majorBidi"/>
                <w:noProof/>
                <w:sz w:val="20"/>
                <w:lang w:val="lv-LV"/>
              </w:rPr>
              <w:t> </w:t>
            </w:r>
            <w:r w:rsidRPr="00ED683D">
              <w:rPr>
                <w:rFonts w:asciiTheme="majorBidi" w:hAnsiTheme="majorBidi" w:cstheme="majorBidi"/>
                <w:noProof/>
                <w:sz w:val="20"/>
                <w:lang w:val="lv-LV"/>
              </w:rPr>
              <w:t>11</w:t>
            </w:r>
            <w:r>
              <w:rPr>
                <w:rFonts w:asciiTheme="majorBidi" w:hAnsiTheme="majorBidi" w:cstheme="majorBidi"/>
                <w:noProof/>
                <w:sz w:val="20"/>
                <w:lang w:val="lv-LV"/>
              </w:rPr>
              <w:t> </w:t>
            </w:r>
            <w:r w:rsidRPr="00ED683D">
              <w:rPr>
                <w:rFonts w:asciiTheme="majorBidi" w:hAnsiTheme="majorBidi" w:cstheme="majorBidi"/>
                <w:noProof/>
                <w:sz w:val="20"/>
                <w:lang w:val="lv-LV"/>
              </w:rPr>
              <w:t>00 līdz 6403</w:t>
            </w:r>
            <w:r>
              <w:rPr>
                <w:rFonts w:asciiTheme="majorBidi" w:hAnsiTheme="majorBidi" w:cstheme="majorBidi"/>
                <w:noProof/>
                <w:sz w:val="20"/>
                <w:lang w:val="lv-LV"/>
              </w:rPr>
              <w:t> </w:t>
            </w:r>
            <w:r w:rsidRPr="00ED683D">
              <w:rPr>
                <w:rFonts w:asciiTheme="majorBidi" w:hAnsiTheme="majorBidi" w:cstheme="majorBidi"/>
                <w:noProof/>
                <w:sz w:val="20"/>
                <w:lang w:val="lv-LV"/>
              </w:rPr>
              <w:t>40</w:t>
            </w:r>
            <w:r>
              <w:rPr>
                <w:rFonts w:asciiTheme="majorBidi" w:hAnsiTheme="majorBidi" w:cstheme="majorBidi"/>
                <w:noProof/>
                <w:sz w:val="20"/>
                <w:lang w:val="lv-LV"/>
              </w:rPr>
              <w:t> </w:t>
            </w:r>
            <w:r w:rsidRPr="00ED683D">
              <w:rPr>
                <w:rFonts w:asciiTheme="majorBidi" w:hAnsiTheme="majorBidi" w:cstheme="majorBidi"/>
                <w:noProof/>
                <w:sz w:val="20"/>
                <w:lang w:val="lv-LV"/>
              </w:rPr>
              <w:t>00)</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8</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6403 99 38</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Sieviešu apavi ar gumijas, plastmasas vai kompozītās ādas ārējo zoli un ādas virsu (kas nenosedz potīti), kam priekša veidota no sloksnēm vai viena vai vairākiem perforētiem ielaidumiem, ar zoles un papēža augstumu &lt;= 3 cm, ar saistzoles garumu &gt;= 24 cm (izņemot 6403</w:t>
            </w:r>
            <w:r>
              <w:rPr>
                <w:rFonts w:asciiTheme="majorBidi" w:hAnsiTheme="majorBidi" w:cstheme="majorBidi"/>
                <w:noProof/>
                <w:sz w:val="20"/>
                <w:lang w:val="lv-LV"/>
              </w:rPr>
              <w:t> </w:t>
            </w:r>
            <w:r w:rsidRPr="00ED683D">
              <w:rPr>
                <w:rFonts w:asciiTheme="majorBidi" w:hAnsiTheme="majorBidi" w:cstheme="majorBidi"/>
                <w:noProof/>
                <w:sz w:val="20"/>
                <w:lang w:val="lv-LV"/>
              </w:rPr>
              <w:t>11</w:t>
            </w:r>
            <w:r>
              <w:rPr>
                <w:rFonts w:asciiTheme="majorBidi" w:hAnsiTheme="majorBidi" w:cstheme="majorBidi"/>
                <w:noProof/>
                <w:sz w:val="20"/>
                <w:lang w:val="lv-LV"/>
              </w:rPr>
              <w:t> </w:t>
            </w:r>
            <w:r w:rsidRPr="00ED683D">
              <w:rPr>
                <w:rFonts w:asciiTheme="majorBidi" w:hAnsiTheme="majorBidi" w:cstheme="majorBidi"/>
                <w:noProof/>
                <w:sz w:val="20"/>
                <w:lang w:val="lv-LV"/>
              </w:rPr>
              <w:t>00 līdz 6403</w:t>
            </w:r>
            <w:r>
              <w:rPr>
                <w:rFonts w:asciiTheme="majorBidi" w:hAnsiTheme="majorBidi" w:cstheme="majorBidi"/>
                <w:noProof/>
                <w:sz w:val="20"/>
                <w:lang w:val="lv-LV"/>
              </w:rPr>
              <w:t> </w:t>
            </w:r>
            <w:r w:rsidRPr="00ED683D">
              <w:rPr>
                <w:rFonts w:asciiTheme="majorBidi" w:hAnsiTheme="majorBidi" w:cstheme="majorBidi"/>
                <w:noProof/>
                <w:sz w:val="20"/>
                <w:lang w:val="lv-LV"/>
              </w:rPr>
              <w:t>40</w:t>
            </w:r>
            <w:r>
              <w:rPr>
                <w:rFonts w:asciiTheme="majorBidi" w:hAnsiTheme="majorBidi" w:cstheme="majorBidi"/>
                <w:noProof/>
                <w:sz w:val="20"/>
                <w:lang w:val="lv-LV"/>
              </w:rPr>
              <w:t> </w:t>
            </w:r>
            <w:r w:rsidRPr="00ED683D">
              <w:rPr>
                <w:rFonts w:asciiTheme="majorBidi" w:hAnsiTheme="majorBidi" w:cstheme="majorBidi"/>
                <w:noProof/>
                <w:sz w:val="20"/>
                <w:lang w:val="lv-LV"/>
              </w:rPr>
              <w:t>00)</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6403 99 50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Čības un citi telpās valkājami apavi, ar gumijas, plastmasas vai kompozītās ādas ārējo zoli un virsu (izņemot apavus, kas nosedz potīti, apavus, kam priekša veidota no sloksnēm vai viena vai vairākiem perforētiem ielaidumiem, un rotaļu apavus)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8</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6403 99 91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Apavi ar gumijas, plastmasas vai kompozītās ādas ārējo zoli un ādas virsu, ar saistzoles garumu &lt; 24 cm (izņemot apavus, kas nosedz potīti, apavus ar metāla aizsargplāksnīti purngalā, ar koka zoli vai platformu, bez saistzoles, apavus, kam priekša veidota no sloksnēm vai viena vai vairākiem perforētiem ielaidumiem, telpās valkājamus apavus, sporta apavus, ortopēdiskos apavus un rotaļu apavus)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8</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6403 99 93</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Apavi, ko nevar nosaukt ne par vīriešu, ne sieviešu apaviem, ar gumijas, plastmasas vai kompozītās ādas ārējo zoli un ādas virsu, ar saistzoles garumu &gt;= 24 cm (izņemot apavus, kas nosedz potīti, apavus ar metāla aizsargplāksnīti purngalā, ar koka zoli, bez saistzoles, apavus, kam priekša veidota no sloksnēm vai viena vai vairākiem perforētiem ielaidumiem, telpās valkājamus apavus, sporta apavus vai ortopēdiskos apavus)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8</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6403 99 96</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Vīriešu apavi ar gumijas, plastmasas vai kompozītās ādas ārējo zoli un ādas virsu (kas nenosedz potīti), ar saistzoles garumu &gt;= 24 cm (izņemot 6403</w:t>
            </w:r>
            <w:r>
              <w:rPr>
                <w:rFonts w:asciiTheme="majorBidi" w:hAnsiTheme="majorBidi" w:cstheme="majorBidi"/>
                <w:noProof/>
                <w:sz w:val="20"/>
                <w:lang w:val="lv-LV"/>
              </w:rPr>
              <w:t> </w:t>
            </w:r>
            <w:r w:rsidRPr="00ED683D">
              <w:rPr>
                <w:rFonts w:asciiTheme="majorBidi" w:hAnsiTheme="majorBidi" w:cstheme="majorBidi"/>
                <w:noProof/>
                <w:sz w:val="20"/>
                <w:lang w:val="lv-LV"/>
              </w:rPr>
              <w:t>11</w:t>
            </w:r>
            <w:r>
              <w:rPr>
                <w:rFonts w:asciiTheme="majorBidi" w:hAnsiTheme="majorBidi" w:cstheme="majorBidi"/>
                <w:noProof/>
                <w:sz w:val="20"/>
                <w:lang w:val="lv-LV"/>
              </w:rPr>
              <w:t> </w:t>
            </w:r>
            <w:r w:rsidRPr="00ED683D">
              <w:rPr>
                <w:rFonts w:asciiTheme="majorBidi" w:hAnsiTheme="majorBidi" w:cstheme="majorBidi"/>
                <w:noProof/>
                <w:sz w:val="20"/>
                <w:lang w:val="lv-LV"/>
              </w:rPr>
              <w:t>00 līdz 6403</w:t>
            </w:r>
            <w:r>
              <w:rPr>
                <w:rFonts w:asciiTheme="majorBidi" w:hAnsiTheme="majorBidi" w:cstheme="majorBidi"/>
                <w:noProof/>
                <w:sz w:val="20"/>
                <w:lang w:val="lv-LV"/>
              </w:rPr>
              <w:t> </w:t>
            </w:r>
            <w:r w:rsidRPr="00ED683D">
              <w:rPr>
                <w:rFonts w:asciiTheme="majorBidi" w:hAnsiTheme="majorBidi" w:cstheme="majorBidi"/>
                <w:noProof/>
                <w:sz w:val="20"/>
                <w:lang w:val="lv-LV"/>
              </w:rPr>
              <w:t>40</w:t>
            </w:r>
            <w:r>
              <w:rPr>
                <w:rFonts w:asciiTheme="majorBidi" w:hAnsiTheme="majorBidi" w:cstheme="majorBidi"/>
                <w:noProof/>
                <w:sz w:val="20"/>
                <w:lang w:val="lv-LV"/>
              </w:rPr>
              <w:t> </w:t>
            </w:r>
            <w:r w:rsidRPr="00ED683D">
              <w:rPr>
                <w:rFonts w:asciiTheme="majorBidi" w:hAnsiTheme="majorBidi" w:cstheme="majorBidi"/>
                <w:noProof/>
                <w:sz w:val="20"/>
                <w:lang w:val="lv-LV"/>
              </w:rPr>
              <w:t>00, 6403</w:t>
            </w:r>
            <w:r>
              <w:rPr>
                <w:rFonts w:asciiTheme="majorBidi" w:hAnsiTheme="majorBidi" w:cstheme="majorBidi"/>
                <w:noProof/>
                <w:sz w:val="20"/>
                <w:lang w:val="lv-LV"/>
              </w:rPr>
              <w:t> </w:t>
            </w:r>
            <w:r w:rsidRPr="00ED683D">
              <w:rPr>
                <w:rFonts w:asciiTheme="majorBidi" w:hAnsiTheme="majorBidi" w:cstheme="majorBidi"/>
                <w:noProof/>
                <w:sz w:val="20"/>
                <w:lang w:val="lv-LV"/>
              </w:rPr>
              <w:t>99</w:t>
            </w:r>
            <w:r>
              <w:rPr>
                <w:rFonts w:asciiTheme="majorBidi" w:hAnsiTheme="majorBidi" w:cstheme="majorBidi"/>
                <w:noProof/>
                <w:sz w:val="20"/>
                <w:lang w:val="lv-LV"/>
              </w:rPr>
              <w:t> </w:t>
            </w:r>
            <w:r w:rsidRPr="00ED683D">
              <w:rPr>
                <w:rFonts w:asciiTheme="majorBidi" w:hAnsiTheme="majorBidi" w:cstheme="majorBidi"/>
                <w:noProof/>
                <w:sz w:val="20"/>
                <w:lang w:val="lv-LV"/>
              </w:rPr>
              <w:t>11, 6403</w:t>
            </w:r>
            <w:r>
              <w:rPr>
                <w:rFonts w:asciiTheme="majorBidi" w:hAnsiTheme="majorBidi" w:cstheme="majorBidi"/>
                <w:noProof/>
                <w:sz w:val="20"/>
                <w:lang w:val="lv-LV"/>
              </w:rPr>
              <w:t> </w:t>
            </w:r>
            <w:r w:rsidRPr="00ED683D">
              <w:rPr>
                <w:rFonts w:asciiTheme="majorBidi" w:hAnsiTheme="majorBidi" w:cstheme="majorBidi"/>
                <w:noProof/>
                <w:sz w:val="20"/>
                <w:lang w:val="lv-LV"/>
              </w:rPr>
              <w:t>99</w:t>
            </w:r>
            <w:r>
              <w:rPr>
                <w:rFonts w:asciiTheme="majorBidi" w:hAnsiTheme="majorBidi" w:cstheme="majorBidi"/>
                <w:noProof/>
                <w:sz w:val="20"/>
                <w:lang w:val="lv-LV"/>
              </w:rPr>
              <w:t> </w:t>
            </w:r>
            <w:r w:rsidRPr="00ED683D">
              <w:rPr>
                <w:rFonts w:asciiTheme="majorBidi" w:hAnsiTheme="majorBidi" w:cstheme="majorBidi"/>
                <w:noProof/>
                <w:sz w:val="20"/>
                <w:lang w:val="lv-LV"/>
              </w:rPr>
              <w:t>36, 6403</w:t>
            </w:r>
            <w:r>
              <w:rPr>
                <w:rFonts w:asciiTheme="majorBidi" w:hAnsiTheme="majorBidi" w:cstheme="majorBidi"/>
                <w:noProof/>
                <w:sz w:val="20"/>
                <w:lang w:val="lv-LV"/>
              </w:rPr>
              <w:t> </w:t>
            </w:r>
            <w:r w:rsidRPr="00ED683D">
              <w:rPr>
                <w:rFonts w:asciiTheme="majorBidi" w:hAnsiTheme="majorBidi" w:cstheme="majorBidi"/>
                <w:noProof/>
                <w:sz w:val="20"/>
                <w:lang w:val="lv-LV"/>
              </w:rPr>
              <w:t>99</w:t>
            </w:r>
            <w:r>
              <w:rPr>
                <w:rFonts w:asciiTheme="majorBidi" w:hAnsiTheme="majorBidi" w:cstheme="majorBidi"/>
                <w:noProof/>
                <w:sz w:val="20"/>
                <w:lang w:val="lv-LV"/>
              </w:rPr>
              <w:t> </w:t>
            </w:r>
            <w:r w:rsidRPr="00ED683D">
              <w:rPr>
                <w:rFonts w:asciiTheme="majorBidi" w:hAnsiTheme="majorBidi" w:cstheme="majorBidi"/>
                <w:noProof/>
                <w:sz w:val="20"/>
                <w:lang w:val="lv-LV"/>
              </w:rPr>
              <w:t>50)</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8</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6403 99 98</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Sieviešu apavi ar gumijas, plastmasas vai kompozītās ādas ārējo zoli un ādas virsu, ar saistzoles garumu &gt;= 24 cm (izņemot apavus, kas nosedz potīti, apavus ar metāla aizsargplāksnīti purngalā, ar koka zoli, bez saistzoles, apavus, kam priekša veidota no sloksnēm vai viena vai vairākiem perforētiem ielaidumiem, telpās valkājamus apavus, sporta apavus vai ortopēdiskos apavus, apavus, ko nevar nosaukt ne par vīriešu, ne sieviešu apaviem)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6404 11 00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Sporta apavi, tostarp tenisa kurpes, basketbola kurpes, vingrošanas apavi, treniņapavi un tamlīdzīgi apavi ar gumijas vai plastmasas ārējo zoli un tekstilmateriālu virsu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16,9</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6404 19 10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Čības un citi telpās valkājami apavi ar gumijas vai plastmasas ārējo zoli un tekstilmateriālu virsu (izņemot tenisa kurpes, vingrošanas apavus, treniņapavus un tamlīdzīgus apavus un rotaļu apavus)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16,9</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6404 19 90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Apavi ar gumijas vai plastmasas ārējo zoli un tekstilmateriālu virsu (izņemot telpās valkājamus apavus, sporta apavus, tostarp tenisa kurpes, basketbola kurpes, vingrošanas apavus, treniņapavus un tamlīdzīgus apavus un rotaļu apavus)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6404 20 10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Čības un citi telpās valkājami apavi ar ādas vai kompozītās ādas ārējo zoli un tekstilmateriālu virsu (izņemot rotaļu apavus)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6404 20 90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Apavi ar ādas vai kompozītās ādas ārējo zoli un tekstilmateriālu virsu (izņemot telpās valkājamus apavus un rotaļu apavus)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6405 10 00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Apavi ar ādas vai kompozītās ādas virsu (izņemot apavus ar gumijas, plastmasas, ādas vai kompozītās ādas ārējo zoli un ādas virsu, ortopēdiskos apavus un rotaļu apavus)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6405 20 10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Apavi ar tekstilmateriālu virsu un koka vai korķa ārējo zoli (izņemot ortopēdiskos apavus un rotaļu apavus)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6405 20 91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Čības un citi telpās valkājami apavi ar tekstilmateriālu virsu (izņemot apavus ar gumijas, plastmasas, ādas vai kompozītās ādas ārējo zoli un rotaļu apavus)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6405 20 99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Apavi ar tekstilmateriālu virsu (izņemot apavus ar gumijas, plastmasas, ādas vai kompozītās ādas, koka vai korķa ārējo zoli, telpās valkājamus apavus, ortopēdiskos apavus un rotaļu apavus)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6405 90 10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Apavi ar gumijas, plastmasas, ādas vai kompozītās ādas ārējo zoli un virsu no materiāliem, kas nav āda, mākslīgā āda vai tekstilmateriāli (izņemot ortopēdiskos apavus un rotaļu apavus)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6405 90 90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Apavi ar koka, korķa, auklas, kartona, kažokādas, austa auduma, filca, neaustas drānas, linoleja, rafijas, salmu, lufas u. c. ārējo zoli un virsu no materiāliem, kas nav āda, mākslīgā āda vai tekstilmateriāli (izņemot ortopēdiskos apavus un rotaļu apavus)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6406 10 11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Ādas virsas, piestiprinātas vai nepiestiprinātas zolēm, kas nav ārējās zoles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6406 10 19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Ādas virsu daļas (izņemot kapes un cietās detaļas)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6406 10 90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Virsas, piestiprinātas vai nepiestiprinātas zolēm, kas nav ārējās zoles, un to daļas (izņemot kapes un cietās detaļas un galvenās daļas, kas izgatavotas no ādas vai azbesta)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6406 20 10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Ārējās zoles un papēži no gumijas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6406 20 90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Ārējās zoles un papēži no plastmasas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6406 91 00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Apavu daļas no koka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6406 99 10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Getras, stulpiņi un tamlīdzīgi izstrādājumi un to daļas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6406 99 30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Virsas detaļu kopums, kas piestiprināts saistzolei vai citām zoles sastāvdaļām (izņemot tādu, kas izgatavots no azbesta vai piestiprināts pie ārējās zoles)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6406 99 50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Izņemamas starpzoles, papēžu spilventiņi un citas noņemamas detaļas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6406 99 60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Ādas vai kompozītās ādas ārējās zoles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6406 99 80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0A2F69">
            <w:pPr>
              <w:spacing w:before="60" w:after="60" w:line="240" w:lineRule="auto"/>
              <w:rPr>
                <w:rFonts w:asciiTheme="majorBidi" w:eastAsia="Calibri" w:hAnsiTheme="majorBidi" w:cstheme="majorBidi"/>
                <w:bCs/>
                <w:noProof/>
                <w:sz w:val="20"/>
                <w:szCs w:val="22"/>
                <w:lang w:val="lv-LV"/>
              </w:rPr>
            </w:pPr>
            <w:r w:rsidRPr="00ED683D">
              <w:rPr>
                <w:rFonts w:asciiTheme="majorBidi" w:hAnsiTheme="majorBidi" w:cstheme="majorBidi"/>
                <w:noProof/>
                <w:sz w:val="20"/>
                <w:lang w:val="lv-LV"/>
              </w:rPr>
              <w:t xml:space="preserve">Apavu daļas (izņemot ādas, kompozītās ādas, gumijas vai plastmasas ārējās zoles, gumijas vai plastmasas papēžus, virsas, piestiprinātas vai nepiestiprinātas saistzolēm vai citām zoles sastāvdaļām </w:t>
            </w:r>
            <w:r>
              <w:rPr>
                <w:rFonts w:asciiTheme="majorBidi" w:hAnsiTheme="majorBidi" w:cstheme="majorBidi"/>
                <w:noProof/>
                <w:sz w:val="20"/>
                <w:lang w:val="lv-LV"/>
              </w:rPr>
              <w:t>(</w:t>
            </w:r>
            <w:r w:rsidRPr="00ED683D">
              <w:rPr>
                <w:rFonts w:asciiTheme="majorBidi" w:hAnsiTheme="majorBidi" w:cstheme="majorBidi"/>
                <w:noProof/>
                <w:sz w:val="20"/>
                <w:lang w:val="lv-LV"/>
              </w:rPr>
              <w:t>izņemot ārējās zoles</w:t>
            </w:r>
            <w:r>
              <w:rPr>
                <w:rFonts w:asciiTheme="majorBidi" w:hAnsiTheme="majorBidi" w:cstheme="majorBidi"/>
                <w:noProof/>
                <w:sz w:val="20"/>
                <w:lang w:val="lv-LV"/>
              </w:rPr>
              <w:t>)</w:t>
            </w:r>
            <w:r w:rsidRPr="00ED683D">
              <w:rPr>
                <w:rFonts w:asciiTheme="majorBidi" w:hAnsiTheme="majorBidi" w:cstheme="majorBidi"/>
                <w:noProof/>
                <w:sz w:val="20"/>
                <w:lang w:val="lv-LV"/>
              </w:rPr>
              <w:t>, un to daļas, un galvenās daļas, kas izgatavotas no koka vai azbesta)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6501 00 00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Cepuru pusfabrikāti, veidņi un kapuces no filca, neveidotas pēc formas un bez malām; plakanas sagataves un cilindriskas sagataves, tostarp sagrieztas, no filca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6502 00 00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Cepuru pusfabrikāti, pīti vai izgatavoti, savienojot dažādu materiālu sloksnes (izņemot veidotos pēc formas, ar malām, oderētos vai ar apdari)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6504 00 00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Cepures un citas galvassegas, pītas vai izgatavotas, savienojot dažādu materiālu sloksnes, oderētas vai neoderētas, ar apdari vai bez apdares (izņemot dzīvniekiem paredzētās galvassegas un rotaļu un karnevāla galvassegas)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6505 10 00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Dažāda materiāla tīkliņi matiem, oderēti vai neoderēti, ar apdari vai bez apdares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6505 90 05</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Trikotāžas cepures vai citādas mežģīņu, kažokādas filca vai vilnas un kažokādas filca galvassegas, vai no cepuru veidņiem, kapucēm vai plakanām sagatavēm, kas ietvertas pozīcijā 6501, izgatavotas galvassegas, oderētas vai neoderētas, ar apdari vai bez apdares (izņemot tās, kas izgatavotas, savienojot filca sloksnes vai gabalus, un rotaļu un karnevāla galvassegas)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6505 90 10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Beretes, cepurītes, micītes, koncepures, feskas un tamlīdzīgas galvassegas no trikotāžas vai mežģīnēm, filca vai cita tekstilmateriāla, izgatavotas no viena gabala (bet ne no sloksnēm), oderētas vai neoderētas, ar apdari vai bez apdares (izņemot galvassegas, kas ir rotaļu vai svētku atribūti)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6505 90 30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Naģenes un tamlīdzīgas trikotāžas vai mežģīņu, filca un citu tekstilmateriālu galvassegas, kas izgatavotas no viena gabala (bet ne no sloksnēm), oderētas vai neoderētas, ar apdari vai bez apdares (izņemot rotaļu un karnevāla galvassegas)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6505 90 80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Trikotāžas vai mežģīņu, filca vai citu tekstilmateriālu cepures un citas galvassegas, kas izgatavotas no viena gabala (bet ne no sloksnēm), oderētas vai neoderētas, ar apdari vai bez apdares (izņemot kažokādas filca vai vilnas un kažokādas filca galvassegas, tīkliņus matiem, beretes, cepurītes, micītes, koncepures, feskas un tamlīdzīgas galvassegas, naģenes, dzīvniekiem paredzētās galvassegas vai galvassegas, kas ir rotaļu vai svētku atribūti)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6506 10 10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Drošības galvassegas no plastmasas, oderētas vai neoderētas, ar apdari vai bez apdares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6506 10 80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Drošības galvassegas, oderētas vai neoderētas, ar apdari vai bez apdares (izņemot plastmasas)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6506 91 00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Gumijas vai plastmasas peldcepures, kapuces un citas galvassegas (izņemot drošības galvassegas un galvassegas, kas ir rotaļu vai svētku atribūti)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6506 99 10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Kažokādas filca vai vilnas un kažokādas filca cepures un citas galvassegas, izgatavotas no cepuru veidņiem, kapucēm vai plakanām sagatavēm, kas ietvertas pozīcijā 6501, oderētas vai neoderētas, ar apdari vai bez apdares (izņemot trikotāžas vai mežģīņu cepures, cepures, kas izgatavotas, savienojot filca sloksnes vai gabalus, un rotaļu un karnevāla galvassegas)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6506 99 90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Galvassegas, oderētas vai neoderētas, ar apdari vai bez apdares, citur neminētas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6507 00 00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Galvassegu starplikas, oderes, pārvalki, cepuru pamatnes, karkasi, nagi un zoda siksnas (izņemot galvassegu starplikas no trikotāžas, ko sportisti izmanto kā pieres lentes sviedru uzsūkšanai)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6601 10 00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Dārza saulessargi un tamlīdzīgi izstrādājumi (izņemot pludmales saulessargus)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6601 91 00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lang w:val="es-ES"/>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Lietussargi ar sabīdāmu kātu (izņemot rotaļu lietussargus)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6601 99 11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Lietussargi un saulessargi, tostarp spieķveida lietussargi, lietussargi ar austu tekstilmateriālu pārvalku no ķīmiskajām šķiedrām (izņemot lietussargus ar sabīdāmu kātu, dārza saulessargus un tamlīdzīgus izstrādājumus un rotaļu lietussargus)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6601 99 19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Lietussargi un saulessargi, tostarp spieķveida lietussargi, lietussargi ar austu tekstilmateriālu pārvalku (izņemot izstrādājumus no ķīmiskajām šķiedrām, lietussargus ar sabīdāmu kātu, dārza saulessargus un tamlīdzīgus izstrādājumus un rotaļu lietussargus)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6601 99 90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Lietussargi un saulessargi, tostarp spieķveida lietussargi (izņemot lietussargus ar austu tekstilmateriālu pārvalku un lietussargus ar sabīdāmu kātu, dārza saulessargus un tamlīdzīgus izstrādājumus un rotaļu lietussargus)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6602 00 00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Spieķi, spieķsēdekļi, pātagas, pletnes un tamlīdzīgi izstrādājumi (izņemot mērspieķus, kruķus, spieķus ar šaujamierīci un sporta nūjas)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6603 20 00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Lietussargu karkasi, tostarp karkasi, kas uzmontēti uz kāta (stieņa), lietussargiem un saulessargiem, kas ietverti pozīcijā 6601</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6603 90 10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Rokturi un uzgaļi lietussargiem un saulessargiem, kas ietverti pozīcijā 6601, vai spieķiem, spieķsēdekļiem, pātagām, pletnēm un tamlīdzīgiem pozīcijā 6602 norādītajiem izstrādājumiem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6603 90 90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Lietussargu un saulessargu, kas ietverti pozīcijā 6601, vai spieķu, spieķsēdekļu, pātagu, pletņu un tamlīdzīgu pozīcijā 6602 norādīto izstrādājumu daļas, rotājumi un piederumi (izņemot rokturus un uzgaļus un lietussargu karkasus, tostarp karkasus, kas uzmontēti uz kāta (stieņa))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6701 00 00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Putnu āda un citas daļas ar apspalvojumu un dūnām, spalvas, spalvu daļas, dūnas un izstrādājumi no šiem materiāliem (izņemot izstrādājumus, kas ietverti pozīcijā 0505, apstrādātus spalvu kātiņus un spalvas, apavus un galvassegas, gultas piederumus un līdzīgus izstrādājumus, kas norādīti pozīcijā 9404, rotaļlietas, spēles un sporta piederumus, un kolekciju priekšmetus)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6702 10 00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Mākslīgie ziedi, lapas un augļi, to daļas un no mākslīgiem ziediem, lapām vai augļiem izgatavoti izstrādājumi, kas pīti, līmēti, iestiprināti cits citā vai izgatavoti ar tamlīdzīgiem paņēmieniem, no plastmasas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6702 90 00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Mākslīgie ziedi, lapas un augļi, to daļas un no mākslīgiem ziediem, lapām vai augļiem izgatavoti izstrādājumi, kas pīti, līmēti, iestiprināti cits citā vai izgatavoti ar tamlīdzīgiem paņēmieniem (izņemot plastmasas izstrādājumus)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6703 00 00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Cilvēku mati, frizēti, plānināti, balināti vai citādi apstrādāti; vilna, citāda dzīvnieku spalva vai citi tekstilmateriāli, sagatavoti parūku vai tamlīdzīgu izstrādājumu izgatavošanai (izņemot pīnes no dabiskiem cilvēku matiem, mazgātas vai nemazgātas, attaukotas vai neattaukotas, bet citādi neapstrādātas)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6704 11 00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Gatavas parūkas no sintētiskiem tekstilmateriāliem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6704 19 00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Liekās bārdas, uzacis un skropstas, šinjoni un tamlīdzīgi izstrādājumi no sintētiskiem tekstilmateriāliem (izņemot gatavas parūkas)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6704 20 00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Parūkas, liekās bārdas, uzacis un skropstas, šinjoni un tamlīdzīgi izstrādājumi no cilvēku matiem un izstrādājumi no cilvēku matiem,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6704 90 00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Parūkas, liekās bārdas, uzacis un skropstas, šinjoni un tamlīdzīgi izstrādājumi no dzīvnieku spalvas vai tekstilmateriāliem (izņemot sintētiskos tekstilmateriālus)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6801 00 00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Bruģakmeņi, ietvju apmales un plāksnes no dabiskā akmens (izņemot slānekli)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6802 10 00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Plāksnītes, klucīši un citi apstrādāti izstrādājumi no dabiskā akmens, tostarp slānekļa, mozaīkām un citiem darbiem, taisnstūra vai kvadrāta vai citā formā, kuru lielākā virsma ievietojas kvadrātā, kura mala ir &lt; 7 cm; mākslīgi krāsotas dabiskā akmens, tostarp slānekļa, granulas, drupatas un pulveris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6802 21 00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Tēsts vai zāģēts marmors, travertīns un alabastrs un to izstrādājumi ar plakanu vai līdzenu virsmu (izņemot ar pilnībā vai daļēji apvirpotu, ar smiltīm slīpētu, rupji vai smalki apstrādātu vai pulētu virsmu, plāksnītes, klucīšus un tamlīdzīgus izstrādājumus, kas ietverti apakšpozīcijā 6802</w:t>
            </w:r>
            <w:r>
              <w:rPr>
                <w:rFonts w:asciiTheme="majorBidi" w:hAnsiTheme="majorBidi" w:cstheme="majorBidi"/>
                <w:noProof/>
                <w:sz w:val="20"/>
                <w:lang w:val="lv-LV"/>
              </w:rPr>
              <w:t> </w:t>
            </w:r>
            <w:r w:rsidRPr="00ED683D">
              <w:rPr>
                <w:rFonts w:asciiTheme="majorBidi" w:hAnsiTheme="majorBidi" w:cstheme="majorBidi"/>
                <w:noProof/>
                <w:sz w:val="20"/>
                <w:lang w:val="lv-LV"/>
              </w:rPr>
              <w:t>10, bruģakmeņus, ietvju apmales un plāksnes)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6802 23 00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Tēsts vai zāģēts granīts un tā izstrādājumi ar plakanu vai līdzenu virsmu (izņemot ar pilnībā vai daļēji apvirpotu, ar smiltīm slīpētu, rupji vai smalki apstrādātu vai pulētu virsmu, plāksnītes, klucīšus un tamlīdzīgus izstrādājumus, kas ietverti apakšpozīcijā 6802</w:t>
            </w:r>
            <w:r>
              <w:rPr>
                <w:rFonts w:asciiTheme="majorBidi" w:hAnsiTheme="majorBidi" w:cstheme="majorBidi"/>
                <w:noProof/>
                <w:sz w:val="20"/>
                <w:lang w:val="lv-LV"/>
              </w:rPr>
              <w:t> </w:t>
            </w:r>
            <w:r w:rsidRPr="00ED683D">
              <w:rPr>
                <w:rFonts w:asciiTheme="majorBidi" w:hAnsiTheme="majorBidi" w:cstheme="majorBidi"/>
                <w:noProof/>
                <w:sz w:val="20"/>
                <w:lang w:val="lv-LV"/>
              </w:rPr>
              <w:t>10, bruģakmeņus, ietvju apmales un plāksnes)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6802 29 00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Tēsti vai zāģēti akmeņi pieminekļiem vai būvniecībai un to izstrādājumi ar plakanu vai līdzenu virsmu (izņemot marmoru, travertīnu, alabastru, granītu un slānekli un izstrādājumus ar pilnībā vai daļēji apvirpotu, ar smiltīm slīpētu, rupji vai smalki apstrādātu vai pulētu virsmu, plāksnītes, klucīšus un tamlīdzīgus izstrādājumus, kas ietverti apakšpozīcijā 6802</w:t>
            </w:r>
            <w:r>
              <w:rPr>
                <w:rFonts w:asciiTheme="majorBidi" w:hAnsiTheme="majorBidi" w:cstheme="majorBidi"/>
                <w:noProof/>
                <w:sz w:val="20"/>
                <w:lang w:val="lv-LV"/>
              </w:rPr>
              <w:t> </w:t>
            </w:r>
            <w:r w:rsidRPr="00ED683D">
              <w:rPr>
                <w:rFonts w:asciiTheme="majorBidi" w:hAnsiTheme="majorBidi" w:cstheme="majorBidi"/>
                <w:noProof/>
                <w:sz w:val="20"/>
                <w:lang w:val="lv-LV"/>
              </w:rPr>
              <w:t>10, bruģakmeņus, ietvju apmales un plāksnes)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6802 91 10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Jebkuras formas pulēts, apdarināts vai citādi apstrādāts, bet ne kalts alabastrs (izņemot plāksnītes, klucīšus un tamlīdzīgus izstrādājumus, kas ietverti apakšpozīcijā 6802</w:t>
            </w:r>
            <w:r>
              <w:rPr>
                <w:rFonts w:asciiTheme="majorBidi" w:hAnsiTheme="majorBidi" w:cstheme="majorBidi"/>
                <w:noProof/>
                <w:sz w:val="20"/>
                <w:lang w:val="lv-LV"/>
              </w:rPr>
              <w:t> </w:t>
            </w:r>
            <w:r w:rsidRPr="00ED683D">
              <w:rPr>
                <w:rFonts w:asciiTheme="majorBidi" w:hAnsiTheme="majorBidi" w:cstheme="majorBidi"/>
                <w:noProof/>
                <w:sz w:val="20"/>
                <w:lang w:val="lv-LV"/>
              </w:rPr>
              <w:t>10, bižutēriju, pulksteņus, lampas un apgaismes piederumus un to daļas, pogas, oriģinālskulptūras un statuetes, bruģakmeņus, ietvju apmales un plāksnes)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6802 91 90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Jebkuras formas pulēts, apdarināts vai citādi apstrādāts marmors, travertīns un alabastrs, kalts marmors, travertīns un alabastrs (izņemot pulētu, apdarinātu vai citādi apstrādātu, bet ne kaltu alabastru, plāksnītes, klucīšus un tamlīdzīgus izstrādājumus, kas ietverti apakšpozīcijā 6802</w:t>
            </w:r>
            <w:r>
              <w:rPr>
                <w:rFonts w:asciiTheme="majorBidi" w:hAnsiTheme="majorBidi" w:cstheme="majorBidi"/>
                <w:noProof/>
                <w:sz w:val="20"/>
                <w:lang w:val="lv-LV"/>
              </w:rPr>
              <w:t> </w:t>
            </w:r>
            <w:r w:rsidRPr="00ED683D">
              <w:rPr>
                <w:rFonts w:asciiTheme="majorBidi" w:hAnsiTheme="majorBidi" w:cstheme="majorBidi"/>
                <w:noProof/>
                <w:sz w:val="20"/>
                <w:lang w:val="lv-LV"/>
              </w:rPr>
              <w:t>10, bižutēriju, pulksteņus, lampas un apgaismes piederumus un to daļas, pogas, oriģinālskulptūras un statuetes, bruģakmeņus, ietvju apmales un plāksnes)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6802 92 10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Jebkuras formas pulēts, apdarināts vai citādi apstrādāts, bet ne kalts kaļķa iezis, kas nav marmors, travertīns un alabastrs (izņemot plāksnītes, klucīšus un tamlīdzīgus izstrādājumus, kas ietverti apakšpozīcijā 6802</w:t>
            </w:r>
            <w:r>
              <w:rPr>
                <w:rFonts w:asciiTheme="majorBidi" w:hAnsiTheme="majorBidi" w:cstheme="majorBidi"/>
                <w:noProof/>
                <w:sz w:val="20"/>
                <w:lang w:val="lv-LV"/>
              </w:rPr>
              <w:t> </w:t>
            </w:r>
            <w:r w:rsidRPr="00ED683D">
              <w:rPr>
                <w:rFonts w:asciiTheme="majorBidi" w:hAnsiTheme="majorBidi" w:cstheme="majorBidi"/>
                <w:noProof/>
                <w:sz w:val="20"/>
                <w:lang w:val="lv-LV"/>
              </w:rPr>
              <w:t>10, bižutēriju, pulksteņus, lampas un apgaismes piederumus un to daļas, pogas, oriģinālskulptūras un statuetes, bruģakmeņus, ietvju apmales un plāksnes)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6802 92 90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Jebkuras formas pulēts, apdarināts vai citādi apstrādāts un kalts kaļķa iezis, kas nav marmors, travertīns un alabastrs, kalti kaļķa ieži (izņemot plāksnītes, klucīšus un tamlīdzīgus izstrādājumus, kas ietverti apakšpozīcijā 6802</w:t>
            </w:r>
            <w:r>
              <w:rPr>
                <w:rFonts w:asciiTheme="majorBidi" w:hAnsiTheme="majorBidi" w:cstheme="majorBidi"/>
                <w:noProof/>
                <w:sz w:val="20"/>
                <w:lang w:val="lv-LV"/>
              </w:rPr>
              <w:t> </w:t>
            </w:r>
            <w:r w:rsidRPr="00ED683D">
              <w:rPr>
                <w:rFonts w:asciiTheme="majorBidi" w:hAnsiTheme="majorBidi" w:cstheme="majorBidi"/>
                <w:noProof/>
                <w:sz w:val="20"/>
                <w:lang w:val="lv-LV"/>
              </w:rPr>
              <w:t>10, bižutēriju, pulksteņus, lampas un apgaismes piederumus un to daļas, pogas, oriģinālskulptūras un statuetes, bruģakmeņus, ietvju apmales un plāksnes)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6802 93 10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Jebkuras formas pulēts, apdarināts vai citādi apstrādāts, bet ne kalts granīts, ar tīro svaru &gt;= 10 kg (izņemot pulksteņus, lampas un apgaismes piederumus un to daļas, bruģakmeņus, ietvju apmales un plāksnes)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6802 93 90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Jebkuras formas pulēts, apdarināts vai citādi apstrādāts granīts ar tīro svaru &lt; 10 kg; kalts granīts (izņemot plāksnītes, klucīšus un tamlīdzīgus izstrādājumus, kas ietverti apakšpozīcijā 6802</w:t>
            </w:r>
            <w:r>
              <w:rPr>
                <w:rFonts w:asciiTheme="majorBidi" w:hAnsiTheme="majorBidi" w:cstheme="majorBidi"/>
                <w:noProof/>
                <w:sz w:val="20"/>
                <w:lang w:val="lv-LV"/>
              </w:rPr>
              <w:t> </w:t>
            </w:r>
            <w:r w:rsidRPr="00ED683D">
              <w:rPr>
                <w:rFonts w:asciiTheme="majorBidi" w:hAnsiTheme="majorBidi" w:cstheme="majorBidi"/>
                <w:noProof/>
                <w:sz w:val="20"/>
                <w:lang w:val="lv-LV"/>
              </w:rPr>
              <w:t>10, bižutēriju, pulksteņus, lampas un apgaismes piederumus un to daļas, oriģinālskulptūras un statuetes, bruģakmeņus, ietvju apmales un plāksnes)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6802 99 10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Jebkuras formas pulēti, apdarināti vai citādi apstrādāti, bet ne kalti akmeņi pieminekļiem vai būvniecībai ar tīro svaru &gt;= 10 kg (izņemot kaļķa iezi, granītu un slānekli, kausēta bazalta izstrādājumus, keramiski apdedzinātus dabiskā steatīta izstrādājumus, pulksteņus, lampas un apgaismes piederumus un to daļas, bruģakmeņus, ietvju apmales un plāksnes)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6802 99 90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Dažādas formas pulēti, apdarināti vai citādi apstrādāti dabiski akmeņi pieminekļiem vai būvniecībai (izņemot kaļķa iezi, granītu un slānekli) ar tīro svaru &lt; 10 kg, kalti šāda akmens izstrādājumi (izņemot plāksnītes, klucīšus un tamlīdzīgus izstrādājumus, kas ietverti apakšpozīcijā 6802</w:t>
            </w:r>
            <w:r>
              <w:rPr>
                <w:rFonts w:asciiTheme="majorBidi" w:hAnsiTheme="majorBidi" w:cstheme="majorBidi"/>
                <w:noProof/>
                <w:sz w:val="20"/>
                <w:lang w:val="lv-LV"/>
              </w:rPr>
              <w:t> </w:t>
            </w:r>
            <w:r w:rsidRPr="00ED683D">
              <w:rPr>
                <w:rFonts w:asciiTheme="majorBidi" w:hAnsiTheme="majorBidi" w:cstheme="majorBidi"/>
                <w:noProof/>
                <w:sz w:val="20"/>
                <w:lang w:val="lv-LV"/>
              </w:rPr>
              <w:t>10, bruģakmeņus, ietvju apmales un plāksnes; kausēta bazalta izstrādājumus un apdedzinātu steatītu; bižutēriju, pulksteņus, lampas un to daļas, pogas, krītiņus, oriģinālskulptūras un statuetes)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6803 00 10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Jumta un sienu šīferis, apstrādāts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6803 00 90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Apstrādāts dabiskais slāneklis un dabiskā vai aglomerētā slānekļa izstrādājumi (izņemot slānekļa granulas, sīkas šķembas un pulveri, mozaīkas klucīšus un tamlīdzīgus izstrādājumus, grifeles, lietošanai gatavas šīfera tāfeles vai tāfeles ar virsmām rakstīšanai vai zīmēšanai un jumta un sienu šīferus)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6804 10 00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Dzirnakmeņi un galodas, bez ietvariem, slīpēšanai, asināšanai un drupināšanai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6804 21 00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Dzirnakmeņi, galodas, slīpripas un tamlīdzīgi izstrādājumi, bez ietvara, paredzēti asināšanai, pulēšanai, pielāgošanai vai griešanai, no aglomerētiem sintētiskiem vai dabiskiem dimantiem (izņemot akmeņus asināšanai vai pulēšanai ar roku un slīpripas u. c. izstrādājumus, kas īpaši paredzēti zobārstniecības urbjmašīnām)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6804 22 12</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Dzirnakmeņi, galodas, slīpripas un tamlīdzīgi izstrādājumi, bez ietvara, paredzēti asināšanai, pulēšanai, pielāgošanai vai griešanai, no mākslīgiem abrazīviem materiāliem ar sintētisko vai mākslīgo sveķu saistvielu, nestiegroti (izņemot izstrādājumus no aglomerētiem sintētiskiem vai dabiskiem dimantiem, akmeņus asināšanai vai pulēšanai ar roku, aromatizēto pumeku un slīpripas u. c. izstrādājumus, kas īpaši paredzēti zobārstniecības urbjmašīnām)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6804 22 18</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Dzirnakmeņi, galodas, slīpripas un tamlīdzīgi izstrādājumi, bez ietvara, paredzēti asināšanai, pulēšanai, pielāgošanai vai griešanai, no mākslīgiem abrazīviem materiāliem ar sintētisko vai mākslīgo sveķu saistvielu, stiegroti (izņemot izstrādājumus no aglomerētiem sintētiskiem vai dabiskiem dimantiem, akmeņus asināšanai vai pulēšanai ar roku, aromatizēto pumeku un slīpripas u. c. izstrādājumus, kas īpaši paredzēti zobārstniecības urbjmašīnām)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6804 22 30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Dzirnakmeņi, galodas, slīpripas un tamlīdzīgi izstrādājumi, bez ietvara, paredzēti asināšanai, pulēšanai, pielāgošanai vai griešanai, no mākslīgiem abrazīviem materiāliem ar keramikas vai silikātu saistvielu (izņemot izstrādājumus no aglomerētiem sintētiskiem vai dabiskiem dimantiem, akmeņus asināšanai vai pulēšanai ar roku, aromatizēto pumeku un slīpripas u. c. izstrādājumus, kas īpaši paredzēti zobārstniecības urbjmašīnām)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6804 22 50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Dzirnakmeņi, galodas, slīpripas un tamlīdzīgi izstrādājumi, bez ietvara, paredzēti asināšanai, pulēšanai, pielāgošanai vai griešanai, no mākslīgiem abrazīviem materiāliem ar saistvielu, kas nav sintētiskie vai mākslīgie sveķi, keramika vai silikāti (izņemot izstrādājumus no aglomerētiem sintētiskiem vai dabiskiem dimantiem, akmeņus asināšanai vai pulēšanai ar roku, aromatizēto pumeku un slīpripas u. c. izstrādājumus, kas īpaši paredzēti zobārstniecības urbjmašīnām)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6804 22 90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Dzirnakmeņi, galodas, slīpripas un tamlīdzīgi izstrādājumi, bez ietvara, paredzēti asināšanai, pulēšanai, pielāgošanai vai griešanai, no aglomerētiem dabiskiem abrazīviem materiāliem vai keramikas (izņemot izstrādājumus no aglomerētiem sintētiskiem vai dabiskiem dimantiem, akmeņus asināšanai vai pulēšanai ar roku, aromatizēto pumeku un slīpripas u. c. izstrādājumus, kas īpaši paredzēti zobārstniecības urbjmašīnām)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6804 23 00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Dzirnakmeņi, galodas, slīpripas un tamlīdzīgi izstrādājumi, bez ietvara, paredzēti asināšanai, pulēšanai, pielāgošanai vai griešanai, no dabiskā akmens (izņemot izstrādājumus no aglomerētiem dabiskiem abrazīviem materiāliem vai keramikas, aromatizētu pumeku, akmeņus asināšanai vai pulēšanai ar roku un slīpripas u. c. izstrādājumus, kas īpaši paredzēti zobārstniecības urbjmašīnām)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6804 30 00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Akmeņi asināšanai vai pulēšanai ar roku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6805 10 00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Dabisks vai mākslīgs abrazīvs pulveris vai graudi tikai uz austa tekstilauduma pamatnes, kas sagriezta vai nesagriezta pēc formas, šūta vai nešūta, vai citādi apstrādāta vai neapstrādāta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6805 20 00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Dabisks vai mākslīgs abrazīvs pulveris vai graudi tikai uz papīra vai kartona pamatnes, kas sagriezta vai nesagriezta pēc formas, šūta vai nešūta, vai citādi apstrādāta vai neapstrādāta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6805 30 10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Dabisks vai mākslīgs abrazīvs pulveris vai graudi uz pamatnes, ko veido austs tekstilaudums apvienojumā ar papīru vai kartonu un kas ir sagriezta vai nesagriezta pēc formas, šūta vai nešūta vai citādi apstrādāta vai neapstrādāta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6805 30 20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Dabisks vai mākslīgs abrazīvs pulveris vai graudi uz vulkanizētas šķiedras pamatnes, kas sagriezta vai nesagriezta pēc formas, šūta vai nešūta vai citādi apstrādāta vai neapstrādāta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6805 30 80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Dabisks vai mākslīgs abrazīvs pulveris vai graudi uz pamatnes, kas nav tikai austs tekstilaudums vai tikai papīrs vai kartons, austs tekstilaudums apvienojumā ar papīru vai kartonu, vai vulkanizēta šķiedra un kas ir sagriezta vai nesagriezta pēc formas, šūta vai nešūta vai citādi apstrādāta vai neapstrādāta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6806 10 00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Sārņu vate, akmens vate vai tamlīdzīgas minerālvates, tostarp to maisījumi, blokos, loksnēs vai ruļļos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6806 20 10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Uzpūsti māli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6806 20 90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Uzpūsts vermikulīts, putoti izdedži un tamlīdzīgi uzpūsti minerālu materiāli, tostarp to maisījumi (piemēram, uzpūsti māli)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6806 90 00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Siltumizolējošu, skaņu izolējošu vai skaņu absorbējošu minerālu materiālu maisījumi un izstrādājumi (izņemot sārņu vati, akmens vati un tamlīdzīgas minerālvates, uzpūstu vermikulītu, uzpūstus mālus, putotus izdedžus un tamlīdzīgus uzpūstus minerālu materiālus, izstrādājumus no vieglbetona, azbestcementa, cementa ar celulozes šķiedrām vai tamlīdzīgiem materiāliem, maisījumus un citus izstrādājumus no azbesta vai uz azbesta bāzes un keramikas izstrādājumus)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6807 10 10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Izstrādājumi jumtu segumam un sienu apdarei, no asfalta vai tamlīdzīgiem materiāliem, ruļļos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6807 10 90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Asfalta vai tamlīdzīgu materiālu izstrādājumi, piemēram, no naftas bitumena vai akmeņogļu piķa, ruļļos (izņemot izstrādājumus jumta segumam un sienu apdarei)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6807 90 00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Asfalta vai tamlīdzīgu materiālu izstrādājumi, piemēram, no naftas bitumena vai akmeņogļu piķa, ruļļos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6808 00 00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Paneļi, plātnes, plātnītes, bloki un tamlīdzīgi izstrādājumi no augu šķiedrām, salmiem vai ēveļskaidām, šķeldām, drumslām, zāģskaidām vai citiem koksnes atkritumiem, kas aglomerēti ar cementu, ģipsi vai citām minerālu saistvielām (izņemot izstrādājumus no azbestcementa, celulozes šķiedru cementa vai tamlīdzīgiem materiāliem)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6809 11 00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Plātnes, loksnes, paneļi, flīzes un tamlīdzīgi izstrādājumi no ģipša vai no maisījumiem uz ģipša bāzes, pārklāti vai stiegroti tikai ar papīru vai kartonu (izņemot dekoratīvus un ar ģipsi aglomerētus izstrādājumus siltumizolācijai, skaņas izolācijai vai skaņas absorbcijai)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6809 19 00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Plātnes, loksnes, paneļi, flīzes un tamlīdzīgi izstrādājumi no ģipša vai no maisījumiem uz ģipša bāzes (izņemot dekoratīvus, pārklātus vai stiegrotus tikai ar papīru vai kartonu un ar ģipsi aglomerētus izstrādājumus siltumizolācijai, skaņas izolācijai vai skaņas absorbcijai)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6809 90 00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Izstrādājumi no ģipša vai no maisījumiem uz ģipša bāzes (izņemot ģipša apsējus lūzumu iztaisnošanai, safasētus pārdošanai mazumtirdzniecībā; ģipša šinas lūzumu ārstēšanai, vieglas ar ģipsi aglomerētas būvniecības plātnes vai izstrādājumus siltumizolācijai, skaņas izolācijai vai skaņas absorbcijai, anatomiskus modeļus un citādus uzskates modeļus un nedekorētas plātnes, loksnes, paneļus, flīzes un tamlīdzīgus izstrādājumus)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6810 11 10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Būvbloki un ķieģeļi no vieglbetona, kura pamatā ir sasmalcināts pumeks, granulēti izdedži u. c.</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6810 11 90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Būvbloki un ķieģeļi no cementa, betona vai mākslīgā akmens, stiegroti vai nestiegroti (izņemot no vieglbetona, kura pamatā ir sasmalcināts pumeks, granulēti izdedži u. c.)</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6810 19 10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Jumta kārniņi no cementa, betona vai mākslīgā akmens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6810 19 31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Flīzes un trotuāra plāksnes no betona, stiegrotas vai nestiegrotas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6810 19 39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Sienas flīzes un trotuāra plāksnes no cementa, betona vai mākslīgā akmens, stiegrotas vai nestiegrotas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6810 19 90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Plāksnes un tamlīdzīgi izstrādājumi no cementa, betona vai mākslīgā akmens (izņemot būvblokus un ķieģeļus, jumta kārniņus, sienas flīzes un trotuāra plāksnes)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6810 91 10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Saliekami grīdas bloki un griestu bloki no cementa, betona vai mākslīgā akmens, stiegroti vai nestiegroti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6810 91 90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Saliekamās būvkonstrukcijas vai inženierbūvju saliekamās konstrukcijas no cementa, betona vai mākslīgā akmens, stiegrotas vai nestiegrotas (izņemot grīdas blokus un griestu blokus)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6810 99 00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Cementa, betona vai mākslīgā akmens izstrādājumi, stiegroti vai nestiegroti (izņemot saliekamās būvkonstrukcijas vai inženierbūvju saliekamās konstrukcijas, flīzes, trotuāra plāksnes, ķieģeļus un tamlīdzīgus izstrādājumus)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6811 40 00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Izstrādājumi no azbestcementa, celulozes šķiedru cementa vai tamlīdzīgiem materiāliem, kas satur azbestu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6811 81 00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Gofrētas loksnes no celulozes šķiedru cementa vai tamlīdzīgiem materiāliem, kas nesatur azbestu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6811 82 10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Loksnes no celulozes šķiedru cementa vai tamlīdzīgiem materiāliem jumtu vai sienu segumam, kuru izmērs ir &lt;= 40 x 60 cm un kas nesatur azbestu (izņemot gofrētas loksnes)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6811 82 90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Loksnes, paneļi, flīzes un tamlīdzīgi izstrādājumi no celulozes šķiedru cementa vai tamlīdzīgiem materiāliem, kas nesatur azbestu (izņemot gofrētas loksnes, loksnes jumtu vai sienu segumam, kuru izmērs ir &lt;= 40 x 60 cm)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6811 83 00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Caurules, caurulītes un to savienotājelementi no celulozes šķiedru cementa vai tamlīdzīgiem materiāliem, kas nesatur azbestu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6811 89 00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Izstrādājumi no celulozes šķiedru cementa vai tamlīdzīgiem materiāliem, kas nesatur azbestu (izņemot caurules, caurulītes un to savienotājelementus, gofrētas loksnes un citas loksnes, paneļus, trotuāra plāksnes, flīzes un tamlīdzīgus izstrādājumus)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6812 80 10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Apstrādāta krosidolīta azbesta šķiedra; maisījumi uz krosidolīta azbesta bāzes vai krosidolīta azbesta un magnija karbonāta bāzes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6812 80 90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Izstrādājumi no krosidolīta azbesta vai maisījumiem uz krosidolīta azbesta vai krosidolīta azbesta un magnija karbonāta bāzes, piemēram, dzijas, diegi, kordas, stīgas, austi audumi vai trikotāža, stiegroti vai nestiegroti (izņemot apstrādātas krosidolīta azbesta šķiedras; maisījumus uz krosidolīta azbesta bāzes vai krosidolīta azbesta un magnija karbonāta bāzes; berzes materiālu uz krosidolīta azbesta bāzes; izstrādājumus no krosidolīta azbestcementa)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6812 91 00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Apģērbs, apģērba piederumi, apavi un galvassegas no azbesta vai maisījumiem uz azbesta bāzes vai azbesta un magnija karbonāta bāzes (izņemot krosidolīta azbestu)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6812 92 00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Papīrs, biezs kartons un filcs no azbesta vai maisījumiem uz azbesta bāzes vai azbesta un magnija karbonāta bāzes (izņemot tādus, kas satur &lt; 35 % no svara azbesta vai krosidolīta)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6812 93 00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Presēta azbesta šķiedra loksnēs vai ruļļos (izņemot no krosidolīta azbesta)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6812 99 10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Apstrādātas azbesta šķiedras, maisījumi uz azbesta bāzes vai azbesta un magnija karbonāta bāzes (izņemot no krosidolīta azbesta)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6812 99 90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Izstrādājumi no azbesta vai maisījumiem uz azbesta bāzes vai azbesta un magnija karbonāta bāzes, piemēram, dzijas, diegi, kordas, stīgas, austi audumi vai trikotāža, stiegroti vai nestiegroti (izņemot apstrādātas krosidolīta azbesta šķiedras; maisījumus uz azbesta bāzes vai azbesta un magnija karbonāta bāzes; presētas azbesta šķiedras loksnēs vai ruļļos; kartonu un filcu; apģērbu, apģērba piederumus, apavus un galvassegas; berzes materiālu uz azbesta bāzes; izstrādājumus no azbestcementa)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6813 20 00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Berzes materiāli vai izstrādājumi no tiem, piemēram, loksnes, ruļļi, sloksnes, segmenti, diski, paplākšņi un uzlikas sajūgiem un tamlīdzīgiem mehānismiem, uz azbesta, citu minerālvielu vai celulozes bāzes, kombinēti vai nekombinēti ar tekstilmateriāliem vai citiem materiāliem, kas satur azbestu (izņemot bremžu oderējumu un uzlikas)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6813 81 00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Bremžu oderējums un uzlikas uz azbesta bāzes, citu minerālvielu vai celulozes bāzes, kombinēti vai nekombinēti ar tekstilmateriāliem vai citiem materiāliem, kas nesatur azbestu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6813 89 00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Berzes materiāli vai izstrādājumi no tiem, piemēram, loksnes, ruļļi, sloksnes, segmenti, diski, paplākšņi un uzlikas sajūgiem un tamlīdzīgiem mehānismiem, uz azbesta, citu minerālvielu vai celulozes bāzes, kombinēti vai nekombinēti ar tekstilmateriāliem vai citiem materiāliem, kas nesatur azbestu (izņemot bremžu oderējumu un uzlikas)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6814 10 00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Plāksnes, loksnes un sloksnes no aglomerētas vai reģenerētas vizlas uz papīra, kartona vai citu materiālu pamatnes vai bez tās, ruļļos vai tikai sagrieztas kvadrātveida vai taisnstūrveida formās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6814 90 00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Apstrādāta vizla un tās izstrādājumi (izņemot elektriskos izolatorus, izolācijas piederumus, rezistorus un kondensatorus, aizsargbrilles no vizlas un to stiklus, vizlu Ziemassvētku eglīšu rotājumu veidā un plāksnes, loksnes un sloksnes no aglomerētas vai reģenerētas vizlas uz pamatnes vai bez tās)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6815 10 10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Oglekļa šķiedras un to izstrādājumi, kas nav izmantojami elektrotehnikā</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6815 10 90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Izstrādājumi no grafīta vai citādiem oglekļa veidiem, kas nav izmantojami elektrotehnikā (izņemot oglekļa šķiedras un izstrādājumus no oglekļa šķiedrām)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6815 20 00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Izstrādājumi no kūdras (izņemot kūdras šķiedru tekstilizstrādājumus)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6815 91 00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Izstrādājumi no akmens vai citām minerālvielām, kas citur nav minēti un kas satur magnezītu, dolomītu vai hromītu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6815 99 10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Izstrādājumi no ķīmiski saistītām nekalcinētām ugunsizturīgām minerālvielām,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6815 99 90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Izstrādājumi no akmens vai citām minerālvielām, citur neminēti (izņemot tos, kas satur magnezītu, dolomītu vai hromītu, izstrādājumus no grafīta vai citādiem oglekļa veidiem un izstrādājumus no ķīmiski saistītām ugunsizturīgām minerālvielām)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6901 00 00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Ķieģeļi, bloki, flīzes un citi keramikas izstrādājumi no kramzemes akmens miltiem, piemēram, no kīzelgūra, tripolīta vai diatomīta vai tamlīdzīgiem kramzemes iežiem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6902 10 00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 xml:space="preserve">Ugunsizturīgie ķieģeļi, bloki, flīzes un tamlīdzīgi ugunsizturīgie keramikas būvmateriāli, kas satur vairāk </w:t>
            </w:r>
            <w:r w:rsidRPr="00ED683D">
              <w:rPr>
                <w:rFonts w:asciiTheme="majorBidi" w:hAnsiTheme="majorBidi" w:cstheme="majorBidi"/>
                <w:bCs/>
                <w:noProof/>
                <w:sz w:val="20"/>
                <w:lang w:val="lv-LV"/>
              </w:rPr>
              <w:t>&gt;</w:t>
            </w:r>
            <w:r w:rsidRPr="00ED683D">
              <w:rPr>
                <w:rFonts w:asciiTheme="majorBidi" w:hAnsiTheme="majorBidi" w:cstheme="majorBidi"/>
                <w:noProof/>
                <w:sz w:val="20"/>
                <w:lang w:val="lv-LV"/>
              </w:rPr>
              <w:t xml:space="preserve"> 50 % no svara Mg, Ca vai Cr elementus atsevišķi vai kopā magnezīta (MgO), karbīda (CaO) vai hromīta (Cr2O3) veidā</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6902 20 10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Ugunsizturīgi ķieģeļi, bloki, flīzes un tamlīdzīgi ugunsizturīgie keramikas būvmateriāli, kas satur &gt;= 93 % no svara silīciju (izņemot kramzemes akmens miltus vai tamlīdzīgus kramzemes iežus)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6902 20 91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Ugunsizturīgi ķieģeļi, bloki, flīzes un tamlīdzīgi ugunsizturīgie keramikas būvmateriāli, kas satur &gt; 7 %, bet &lt; 45 % no svara alumīniju, bet &gt; 50 % no svara kopā ar silīciju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6902 20 99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Ugunsizturīgie ķieģeļi, bloki, flīzes un tamlīdzīgi ugunsizturīgie keramikas būvmateriāli, kas satur &gt; 50 % no svara alumīniju, silīciju vai šo vielu maisījumu vai savienojumu (izņemot tos, kas satur &gt;= 93 % no svara silīciju, &gt; 7 %, bet &lt; 45 % no svara alumīniju, un izstrādājumus no kramzemes akmens miltiem vai tamlīdzīgiem kramzemes iežiem)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6902 90 00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Ugunsizturīgie ķieģeļi, bloki, flīzes un tamlīdzīgi ugunsizturīgie keramikas būvmateriāli (izņemot tos, kas satur &gt; 50 % no svara Mg, Ca vai Cr elementus atsevišķi vai kopā magnezīta (MgO), karbīda (CaO) vai hromīta (Cr2O3) veidā, kas satur &gt; 50 % no svara alumīniju, silīciju vai šo vielu maisījumu vai savienojumu, un izstrādājumus no kramzemes akmens miltiem vai tamlīdzīgiem kramzemes iežiem)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6903 10 00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Retortes, tīģeļi, mufeļi, uzgaļi, noslēgi, balsti, izmēģinājuma trauciņi, caurules, caurulītes, apvalki, stieņi un citi ugunsizturīgie keramikas izstrādājumi, kas satur &gt; 50 % no svara grafītu vai citādu oglekli vai šo produktu maisījumu (izņemot ugunsizturīgos ķieģeļus, blokus, flīzes un tamlīdzīgus ugunsizturīgos keramikas būvmateriālus)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6903 20 10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Retortes, tīģeļi, mufeļi, uzgaļi, noslēgi, balsti, izmēģinājuma trauciņi, caurules, caurulītes, apvalki, stieņi un citi ugunsizturīgie keramikas izstrādājumi, kas satur &lt; 45 % no svara alumīniju un &gt; 50 % silīciju (izņemot ugunsizturīgos ķieģeļus, blokus, flīzes un tamlīdzīgus ugunsizturīgos keramikas būvmateriālus)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6903 20 90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Retortes, tīģeļi, mufeļi, uzgaļi, noslēgi, balsti, izmēģinājuma trauciņi, caurules, caurulītes, apvalki, stieņi un citi ugunsizturīgie keramikas izstrādājumi, kas satur &gt;= 45 % no svara alumīniju un &gt; 50 % silīciju (izņemot ugunsizturīgos ķieģeļus, blokus, flīzes un tamlīdzīgus ugunsizturīgos keramikas būvmateriālus)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6903 90 10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Retortes, tīģeļi, mufeļi, uzgaļi, noslēgi, balsti, izmēģinājuma trauciņi, caurules, caurulītes, apvalki, stieņi un citi ugunsizturīgie keramikas izstrādājumi, kas satur &gt; 25 % līdz 50 % grafītu vai citādu oglekli vai šo produktu maisījumu (izņemot ugunsizturīgos ķieģeļus, blokus, flīzes un tamlīdzīgus ugunsizturīgos keramikas būvmateriālus)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6903 90 90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Retortes, tīģeļi, mufeļi, uzgaļi, noslēgi, balsti, izmēģinājuma trauciņi, caurules, caurulītes, apvalki, stieņi un citi ugunsizturīgie keramikas izstrādājumi (izņemot izstrādājumus no kramzemes akmens miltiem vai tamlīdzīgiem kramzemes iežiem, pozīcijā 6902 norādītos izstrādājumus, apakšpozīcijā 6903</w:t>
            </w:r>
            <w:r>
              <w:rPr>
                <w:rFonts w:asciiTheme="majorBidi" w:hAnsiTheme="majorBidi" w:cstheme="majorBidi"/>
                <w:noProof/>
                <w:sz w:val="20"/>
                <w:lang w:val="lv-LV"/>
              </w:rPr>
              <w:t> </w:t>
            </w:r>
            <w:r w:rsidRPr="00ED683D">
              <w:rPr>
                <w:rFonts w:asciiTheme="majorBidi" w:hAnsiTheme="majorBidi" w:cstheme="majorBidi"/>
                <w:noProof/>
                <w:sz w:val="20"/>
                <w:lang w:val="lv-LV"/>
              </w:rPr>
              <w:t>10</w:t>
            </w:r>
            <w:r>
              <w:rPr>
                <w:rFonts w:asciiTheme="majorBidi" w:hAnsiTheme="majorBidi" w:cstheme="majorBidi"/>
                <w:noProof/>
                <w:sz w:val="20"/>
                <w:lang w:val="lv-LV"/>
              </w:rPr>
              <w:t> </w:t>
            </w:r>
            <w:r w:rsidRPr="00ED683D">
              <w:rPr>
                <w:rFonts w:asciiTheme="majorBidi" w:hAnsiTheme="majorBidi" w:cstheme="majorBidi"/>
                <w:noProof/>
                <w:sz w:val="20"/>
                <w:lang w:val="lv-LV"/>
              </w:rPr>
              <w:t>00 un 6903</w:t>
            </w:r>
            <w:r>
              <w:rPr>
                <w:rFonts w:asciiTheme="majorBidi" w:hAnsiTheme="majorBidi" w:cstheme="majorBidi"/>
                <w:noProof/>
                <w:sz w:val="20"/>
                <w:lang w:val="lv-LV"/>
              </w:rPr>
              <w:t> </w:t>
            </w:r>
            <w:r w:rsidRPr="00ED683D">
              <w:rPr>
                <w:rFonts w:asciiTheme="majorBidi" w:hAnsiTheme="majorBidi" w:cstheme="majorBidi"/>
                <w:noProof/>
                <w:sz w:val="20"/>
                <w:lang w:val="lv-LV"/>
              </w:rPr>
              <w:t>90</w:t>
            </w:r>
            <w:r>
              <w:rPr>
                <w:rFonts w:asciiTheme="majorBidi" w:hAnsiTheme="majorBidi" w:cstheme="majorBidi"/>
                <w:noProof/>
                <w:sz w:val="20"/>
                <w:lang w:val="lv-LV"/>
              </w:rPr>
              <w:t> </w:t>
            </w:r>
            <w:r w:rsidRPr="00ED683D">
              <w:rPr>
                <w:rFonts w:asciiTheme="majorBidi" w:hAnsiTheme="majorBidi" w:cstheme="majorBidi"/>
                <w:noProof/>
                <w:sz w:val="20"/>
                <w:lang w:val="lv-LV"/>
              </w:rPr>
              <w:t>10 norādītos izstrādājumus, kas satur oglekli, alumīniju vai silīciju)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6904 10 00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Celtniecības ķieģeļi (izņemot izstrādājumus no kramzemes akmens miltiem vai tamlīdzīgiem kramzemes iežiem un pozīcijā 6902 norādītos ugunsizturīgos ķieģeļus)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6904 90 00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Keramikas grīdas bloki, nesošās vai apdares flīzes un tamlīdzīgi keramikas izstrādājumi (izņemot izstrādājumus no kramzemes akmens miltiem vai tamlīdzīgiem kramzemes iežiem, pozīcijā 6902 norādītos ugunsizturīgos ķieģeļus, pozīcijā 6907 un 6908 norādītās keramikas plātnes bruģēšanai un ceļa noklāšanai un kamīna un sienas flīzes un celtniecības ķieģeļus)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6905 10 00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Kārniņi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6905 90 00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Keramikas dūmeņu aizsargi un pārsegi, dūmvadu oderējums, arhitektūras dekori un citas keramikas būvdetaļas (izņemot izstrādājumus no kramzemes akmens miltiem vai tamlīdzīgiem kramzemes iežiem, ugunsizturīgos keramikas būvelementus, caurules un citus elementus drenāžai un tamlīdzīgām vajadzībām, un jumta kārniņus)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6906 00 00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Keramikas caurules, cauruļvadi, ūdens novadcaurules un cauruļu savienotājelementi (izņemot izstrādājumus no kramzemes akmens miltiem vai tamlīdzīgiem kramzemes iežiem, ugunsizturīgos keramikas izstrādājumus, dūmvadu oderējumu, caurules laboratorijas vajadzībām, izolācijas cauruļvadus un savienotājelementus, un citādus cauruļvadus elektrotehniskām vajadzībām)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6907 10 00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Neglazētas keramikas flīzes, klucīši un tamlīdzīgi izstrādājumi mozaīkām, kvadrātveida vai taisnstūrveida vai citas formas, kuru lielākā virsma ievietojas kvadrātā ar malu, kas ir &lt; 7 cm, uz pamatnes vai bez tās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6907 90 10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i/>
                <w:noProof/>
                <w:sz w:val="20"/>
                <w:lang w:val="lv-LV"/>
              </w:rPr>
              <w:t>Spaltplatten</w:t>
            </w:r>
            <w:r w:rsidRPr="00ED683D">
              <w:rPr>
                <w:rFonts w:asciiTheme="majorBidi" w:hAnsiTheme="majorBidi" w:cstheme="majorBidi"/>
                <w:noProof/>
                <w:sz w:val="20"/>
                <w:lang w:val="lv-LV"/>
              </w:rPr>
              <w:t xml:space="preserve"> tipa neglazētas keramikas dubultplāksnītes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6907 90 91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 xml:space="preserve">Neglazētas plātnes bruģēšanai un ceļa noklāšanai, kamīna vai sienas flīzes no akmensmasas (izņemot </w:t>
            </w:r>
            <w:r w:rsidRPr="00ED683D">
              <w:rPr>
                <w:rFonts w:asciiTheme="majorBidi" w:hAnsiTheme="majorBidi" w:cstheme="majorBidi"/>
                <w:i/>
                <w:noProof/>
                <w:sz w:val="20"/>
                <w:lang w:val="lv-LV"/>
              </w:rPr>
              <w:t>Spaltplatten</w:t>
            </w:r>
            <w:r w:rsidRPr="00ED683D">
              <w:rPr>
                <w:rFonts w:asciiTheme="majorBidi" w:hAnsiTheme="majorBidi" w:cstheme="majorBidi"/>
                <w:noProof/>
                <w:sz w:val="20"/>
                <w:lang w:val="lv-LV"/>
              </w:rPr>
              <w:t xml:space="preserve"> tipa dubultplāksnītes, pamatnēs iestrādātas flīzes, dekoratīvos izstrādājumus un krāsns podiņus)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6907 90 93</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 xml:space="preserve">Neglazētas plātnes bruģēšanai un ceļa noklāšanai, kamīna vai sienas flīzes no fajansa vai smalkkeramikas (izņemot </w:t>
            </w:r>
            <w:r w:rsidRPr="00ED683D">
              <w:rPr>
                <w:rFonts w:asciiTheme="majorBidi" w:hAnsiTheme="majorBidi" w:cstheme="majorBidi"/>
                <w:i/>
                <w:noProof/>
                <w:sz w:val="20"/>
                <w:lang w:val="lv-LV"/>
              </w:rPr>
              <w:t>Spaltplatten</w:t>
            </w:r>
            <w:r w:rsidRPr="00ED683D">
              <w:rPr>
                <w:rFonts w:asciiTheme="majorBidi" w:hAnsiTheme="majorBidi" w:cstheme="majorBidi"/>
                <w:noProof/>
                <w:sz w:val="20"/>
                <w:lang w:val="lv-LV"/>
              </w:rPr>
              <w:t xml:space="preserve"> tipa dubultplāksnītes, pamatnēs iestrādātas flīzes, dekoratīvos izstrādājumus un krāsns podiņus)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6907 90 99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 xml:space="preserve">Neglazētas plātnes bruģēšanai un ceļa noklāšanai, kamīna vai sienas flīzes no keramikas (izņemot izstrādājumus no kramzemes akmens miltiem vai tamlīdzīgiem kramzemes iežiem, ugunsizturīgos keramikas izstrādājumus, akmensmasas izstrādājumus, fajansa vai smalkkeramikas izstrādājumus, </w:t>
            </w:r>
            <w:r w:rsidRPr="00ED683D">
              <w:rPr>
                <w:rFonts w:asciiTheme="majorBidi" w:hAnsiTheme="majorBidi" w:cstheme="majorBidi"/>
                <w:i/>
                <w:noProof/>
                <w:sz w:val="20"/>
                <w:lang w:val="lv-LV"/>
              </w:rPr>
              <w:t>Spaltplatten</w:t>
            </w:r>
            <w:r w:rsidRPr="00ED683D">
              <w:rPr>
                <w:rFonts w:asciiTheme="majorBidi" w:hAnsiTheme="majorBidi" w:cstheme="majorBidi"/>
                <w:noProof/>
                <w:sz w:val="20"/>
                <w:lang w:val="lv-LV"/>
              </w:rPr>
              <w:t xml:space="preserve"> tipa dubultplāksnītes, pamatnēs iestrādātas flīzes, dekoratīvos izstrādājumus un krāsns podiņus)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6908 10 10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Keramikas mozaīkas flīzes, klucīši un tamlīdzīgi izstrādājumi no parastā māla, glazēti, kvadrātveida vai taisnstūrveida vai citas formas, kuru lielākā virsma ievietojas kvadrātā ar malu, kas ir &lt; 7 cm, uz pamatnes vai bez tās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6908 10 90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Glazētas keramikas mozaīkas flīzes, klucīši un tamlīdzīgi izstrādājumi, kvadrātveida vai taisnstūrveida vai citas formas, kuru lielākā virsma ievietojas kvadrātā ar malu, kas ir &lt; 7 cm, uz pamatnes vai bez tās (izņemot tamlīdzīgus izstrādājumus no parastā māla)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6908 90 11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i/>
                <w:noProof/>
                <w:sz w:val="20"/>
                <w:lang w:val="lv-LV"/>
              </w:rPr>
              <w:t>Spaltplatten</w:t>
            </w:r>
            <w:r w:rsidRPr="00ED683D">
              <w:rPr>
                <w:rFonts w:asciiTheme="majorBidi" w:hAnsiTheme="majorBidi" w:cstheme="majorBidi"/>
                <w:noProof/>
                <w:sz w:val="20"/>
                <w:lang w:val="lv-LV"/>
              </w:rPr>
              <w:t xml:space="preserve"> tipa glazētas dubultplāksnītes no parastā māla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6</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6908 90 21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 xml:space="preserve">Glazētas plātnes bruģēšanai un ceļa noklāšanai, kamīna vai sienas flīzes no parastā māla, kuru maksimālais biezums ir &lt;= 15 mm (izņemot </w:t>
            </w:r>
            <w:r w:rsidRPr="00ED683D">
              <w:rPr>
                <w:rFonts w:asciiTheme="majorBidi" w:hAnsiTheme="majorBidi" w:cstheme="majorBidi"/>
                <w:i/>
                <w:noProof/>
                <w:sz w:val="20"/>
                <w:lang w:val="lv-LV"/>
              </w:rPr>
              <w:t>Spaltplatten</w:t>
            </w:r>
            <w:r w:rsidRPr="00ED683D">
              <w:rPr>
                <w:rFonts w:asciiTheme="majorBidi" w:hAnsiTheme="majorBidi" w:cstheme="majorBidi"/>
                <w:noProof/>
                <w:sz w:val="20"/>
                <w:lang w:val="lv-LV"/>
              </w:rPr>
              <w:t xml:space="preserve"> tipa dubultplāksnītes, pamatnēs iestrādātas flīzes, dekoratīvos izstrādājumus un krāsns podiņus)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6908 90 29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 xml:space="preserve">Glazētas plātnes bruģēšanai un ceļa noklāšanai, kamīna vai sienas flīzes no parastā māla, kuru maksimālais biezums ir &gt; 15 mm (izņemot </w:t>
            </w:r>
            <w:r w:rsidRPr="00ED683D">
              <w:rPr>
                <w:rFonts w:asciiTheme="majorBidi" w:hAnsiTheme="majorBidi" w:cstheme="majorBidi"/>
                <w:i/>
                <w:noProof/>
                <w:sz w:val="20"/>
                <w:lang w:val="lv-LV"/>
              </w:rPr>
              <w:t>Spaltplatten</w:t>
            </w:r>
            <w:r w:rsidRPr="00ED683D">
              <w:rPr>
                <w:rFonts w:asciiTheme="majorBidi" w:hAnsiTheme="majorBidi" w:cstheme="majorBidi"/>
                <w:noProof/>
                <w:sz w:val="20"/>
                <w:lang w:val="lv-LV"/>
              </w:rPr>
              <w:t xml:space="preserve"> tipa dubultplāksnītes, pamatnēs iestrādātas flīzes, dekoratīvos izstrādājumus un krāsns podiņus)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6908 90 31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 xml:space="preserve">Glazētas keramikas </w:t>
            </w:r>
            <w:r w:rsidRPr="00ED683D">
              <w:rPr>
                <w:rFonts w:asciiTheme="majorBidi" w:hAnsiTheme="majorBidi" w:cstheme="majorBidi"/>
                <w:i/>
                <w:noProof/>
                <w:sz w:val="20"/>
                <w:lang w:val="lv-LV"/>
              </w:rPr>
              <w:t>Spaltplatten</w:t>
            </w:r>
            <w:r w:rsidRPr="00ED683D">
              <w:rPr>
                <w:rFonts w:asciiTheme="majorBidi" w:hAnsiTheme="majorBidi" w:cstheme="majorBidi"/>
                <w:noProof/>
                <w:sz w:val="20"/>
                <w:lang w:val="lv-LV"/>
              </w:rPr>
              <w:t xml:space="preserve"> tipa dubultplāksnītes (izņemot parastā māla)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6908 90 51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 xml:space="preserve">Glazētas keramikas plātnes bruģēšanai un ceļa noklāšanai, kamīna vai sienas flīzes ar priekšpuses virsmu &lt;= 90 cm² (izņemot parastā māla, </w:t>
            </w:r>
            <w:r w:rsidRPr="00ED683D">
              <w:rPr>
                <w:rFonts w:asciiTheme="majorBidi" w:hAnsiTheme="majorBidi" w:cstheme="majorBidi"/>
                <w:i/>
                <w:noProof/>
                <w:sz w:val="20"/>
                <w:lang w:val="lv-LV"/>
              </w:rPr>
              <w:t>Spaltplatten</w:t>
            </w:r>
            <w:r w:rsidRPr="00ED683D">
              <w:rPr>
                <w:rFonts w:asciiTheme="majorBidi" w:hAnsiTheme="majorBidi" w:cstheme="majorBidi"/>
                <w:noProof/>
                <w:sz w:val="20"/>
                <w:lang w:val="lv-LV"/>
              </w:rPr>
              <w:t xml:space="preserve"> tipa dubultplāksnītes, pamatnēs iestrādātas flīzes, dekoratīvos izstrādājumus un krāsns podiņus)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6908 90 91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 xml:space="preserve">Glazētas plātnes bruģēšanai un ceļa noklāšanai, kamīna vai sienas flīzes no akmensmasas, ar priekšpuses virsmu &gt; 90 cm² (izņemot </w:t>
            </w:r>
            <w:r w:rsidRPr="00ED683D">
              <w:rPr>
                <w:rFonts w:asciiTheme="majorBidi" w:hAnsiTheme="majorBidi" w:cstheme="majorBidi"/>
                <w:i/>
                <w:noProof/>
                <w:sz w:val="20"/>
                <w:lang w:val="lv-LV"/>
              </w:rPr>
              <w:t>Spaltplatten</w:t>
            </w:r>
            <w:r w:rsidRPr="00ED683D">
              <w:rPr>
                <w:rFonts w:asciiTheme="majorBidi" w:hAnsiTheme="majorBidi" w:cstheme="majorBidi"/>
                <w:noProof/>
                <w:sz w:val="20"/>
                <w:lang w:val="lv-LV"/>
              </w:rPr>
              <w:t xml:space="preserve"> tipa dubultplāksnītes, pamatnēs iestrādātas flīzes, dekoratīvos izstrādājumus un krāsns podiņus)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6908 90 93</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 xml:space="preserve">Glazētas plātnes bruģēšanai un ceļa noklāšanai, kamīna vai sienas flīzes no fajansa vai smalkkeramikas, ar priekšpuses virsmu &gt; 90 cm² (izņemot </w:t>
            </w:r>
            <w:r w:rsidRPr="00ED683D">
              <w:rPr>
                <w:rFonts w:asciiTheme="majorBidi" w:hAnsiTheme="majorBidi" w:cstheme="majorBidi"/>
                <w:i/>
                <w:noProof/>
                <w:sz w:val="20"/>
                <w:lang w:val="lv-LV"/>
              </w:rPr>
              <w:t>Spaltplatten</w:t>
            </w:r>
            <w:r w:rsidRPr="00ED683D">
              <w:rPr>
                <w:rFonts w:asciiTheme="majorBidi" w:hAnsiTheme="majorBidi" w:cstheme="majorBidi"/>
                <w:noProof/>
                <w:sz w:val="20"/>
                <w:lang w:val="lv-LV"/>
              </w:rPr>
              <w:t xml:space="preserve"> tipa dubultplāksnītes, pamatnēs iestrādātas flīzes, dekoratīvos izstrādājumus un krāsns podiņus)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6908 90 99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 xml:space="preserve">Glazētas keramikas plātnes bruģēšanai un ceļa noklāšanai, kamīna vai sienas flīzes ar priekšpuses virsmu &gt; 90 cm² (izņemot no parastā māla, akmensmasas, fajansa vai smalkkeramikas, </w:t>
            </w:r>
            <w:r w:rsidRPr="00ED683D">
              <w:rPr>
                <w:rFonts w:asciiTheme="majorBidi" w:hAnsiTheme="majorBidi" w:cstheme="majorBidi"/>
                <w:i/>
                <w:noProof/>
                <w:sz w:val="20"/>
                <w:lang w:val="lv-LV"/>
              </w:rPr>
              <w:t>Spaltplatten</w:t>
            </w:r>
            <w:r w:rsidRPr="00ED683D">
              <w:rPr>
                <w:rFonts w:asciiTheme="majorBidi" w:hAnsiTheme="majorBidi" w:cstheme="majorBidi"/>
                <w:noProof/>
                <w:sz w:val="20"/>
                <w:lang w:val="lv-LV"/>
              </w:rPr>
              <w:t xml:space="preserve"> tipa dubultplāksnītes, pamatnēs iestrādātas flīzes, dekoratīvos izstrādājumus un krāsns podiņus)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6909 11 00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Keramikas trauki un izstrādājumi laboratorijām, ķīmijas vai citām tehniskām vajadzībām, no porcelāna (izņemot ugunsizturīgos keramikas izstrādājumus, elektriskās ierīces, izolatorus un citus elektroizolācijas piederumus)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6909 12 00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Keramikas izstrādājumi, kuru cietības ekvivalents ir &gt;= 9 pēc Mosa cietības skalas, ķīmijas vai citām tehniskām vajadzībām (izņemot porcelāna izstrādājumus, ugunsizturīgos keramikas izstrādājumus, elektriskās ierīces, izolatorus un citus elektroizolācijas piederumus)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6909 19 00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Keramikas trauki un izstrādājumi ķīmijas vai citām tehniskām vajadzībām (izņemot no porcelāna, izstrādājumus, kuru cietības ekvivalents ir &gt;= 9 pēc Mosa cietības skalas, dzirnakmeņus, akmeņus pulēšanai, galodas un tamlīdzīgus pozīcijā 6804 norādītos izstrādājumus, ugunsizturīgos keramikas izstrādājumus, elektriskās ierīces, izolatorus un citus elektroizolācijas piederumus)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6909 90 00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Keramikas teknes, toveri un tamlīdzīgi trauki, ko izmanto lauksaimniecībā; keramikas podi, krūkas un tamlīdzīgi izstrādājumi, ko izmanto preču pārvadāšanai vai iepakošanai (izņemot uzglabāšanas traukus laboratoriju vispārējām vajadzībām, traukus veikalu vajadzībām un mājsaimniecības priekšmetus)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6910 10 00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Keramikas izlietnes, mazgātnes, izlietņu konsoles, vannas, bidē, klozetpodi, skalojamās kastes, pisuāri un tamlīdzīgi sanitārtehnikas izstrādājumi no porcelāna (izņemot ziepju traukus, sūkļa turētājus, zobu birstes turētājus, dvieļu āķīšus un tualetes papīra turētājus)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6910 90 00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Keramikas izlietnes, mazgātnes, izlietņu konsoles, vannas, bidē, klozetpodi, skalojamās kastes, pisuāri un tamlīdzīgi sanitārtehnikas izstrādājumi (izņemot porcelāna izstrādājumus, ziepju traukus, sūkļa turētājus, zobu birstes turētājus, dvieļu āķīšus un tualetes papīra turētājus)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6911 10 00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Galda un virtuves piederumi no porcelāna (izņemot dekoratīvos izstrādājumus, podus, krūkas, balonus un tamlīdzīgus traukus, ko izmanto preču pārvadāšanai vai iepakošanai, un kafijas dzirnaviņas un garšvielu dzirnaviņas ar keramikas korpusiem un metāla darbdaļām)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6911 90 00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Mājsaimniecības un tualetes priekšmeti no porcelāna (izņemot galda un virtuves piederumus, vannas, bidē, izlietnes un tamlīdzīgus sanitārtehnikas izstrādājumus, statuetes un citus dekoratīvos izstrādājumus, podus, krūkas, balonus un tamlīdzīgus traukus, ko izmanto preču pārvadāšanai vai iepakošanai, un kafijas dzirnaviņas un garšvielu dzirnaviņas ar keramikas korpusiem un metāla darbdaļām)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6912 00 10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Galda piederumi, virtuves piederumi un citi mājsaimniecības un tualetes priekšmeti no parastā māla (izņemot statuetes un citus dekoratīvos izstrādājumus, podus, krūkas, balonus un tamlīdzīgus traukus, ko izmanto preču pārvadāšanai vai iepakošanai, un kafijas dzirnaviņas un garšvielu dzirnaviņas ar keramikas korpusiem un metāla darbdaļām)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6912 00 30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Galda piederumi, virtuves piederumi un citi mājsaimniecības un tualetes priekšmeti no akmensmasas (izņemot vannas, bidē, izlietnes un tamlīdzīgus sanitārtehnikas izstrādājumus, statuetes un citus dekoratīvos izstrādājumus, podus, krūkas, balonus un tamlīdzīgus traukus, ko izmanto preču pārvadāšanai vai iepakošanai, un kafijas dzirnaviņas un garšvielu dzirnaviņas ar keramikas korpusiem un metāla darbdaļām)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6912 00 50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Galda piederumi, virtuves piederumi un citi mājsaimniecības un tualetes priekšmeti no fajansa vai smalkkeramikas (izņemot vannas, bidē, izlietnes un tamlīdzīgus sanitārtehnikas izstrādājumus, statuetes un citus dekoratīvos izstrādājumus, podus, krūkas, balonus un tamlīdzīgus traukus, ko izmanto preču pārvadāšanai vai iepakošanai, un kafijas dzirnaviņas un garšvielu dzirnaviņas ar keramikas korpusiem un metāla darbdaļām)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9</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6912 00 90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Galda piederumi, virtuves piederumi un citi mājsaimniecības un tualetes priekšmeti no keramikas (izņemot izlietnes, vannas, bidē un tamlīdzīgus sanitārtehnikas izstrādājumus, statuetes un citus dekoratīvos izstrādājumus, podus, krūkas un citus traukus, ko izmanto preču pārvadāšanai vai iepakošanai, mājsaimniecības dzirnaviņas ar keramikas korpusiem un metāla darbdaļām, izstrādājumus no porcelāna, parastā māla, akmensmasas, fajansa vai smalkkeramikas)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6913 10 00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Statuetes un citi dekoratīvie porcelāna izstrādājumi, kas citur nav 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6</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6913 90 10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Statuetes un citi dekoratīvie parastā māla izstrādājumi, kas citur nav 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6913 90 91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Statuetes un citi dekoratīvie akmensmasas izstrādājumi, kas citur nav 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6</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6913 90 93</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Statuetes un citi dekoratīvie fajansa vai smalkkeramikas izstrādājumi, kas citur nav 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6</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6913 90 99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Statuetes un citi dekoratīvie keramikas izstrādājumi, kas citur nav minēti (izņemot izstrādājumus no porcelāna, parastā māla, akmensmasas, fajansa vai smalkkeramikas)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6</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6914 10 00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Keramikas izstrādājumi no porcelāna,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6914 90 10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Keramikas izstrādājumi no parastā māla,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6914 90 90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Keramikas izstrādājumi, citur neminēti (izņemot izstrādājumus no porcelāna un parastā māla)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7001 00 10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Stikla lauskas un citādi atkritumi un sīkās lauskas (izņemot stiklu pulvera, granulu vai pārslu veidā)</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7001 00 91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Optiskā stikla masa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7001 00 99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Stikla masa (izņemot optisko stiklu)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7002 10 00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Neapstrādāts stikls lodītēs (izņemot stikla mikrolodītes, kuru diametrs ir &lt;= 1 mm, stikla lodītes kā rotaļlietas)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7002 20 10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Neapstrādāta stikla nūjiņas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7002 20 90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Neapstrādāta stikla nūjiņas (izņemot optisko stiklu)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7002 31 00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Neapstrādātas caurulītes no kausēta kvarca vai citādas kausētās kramzemes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7002 32 00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Caurulītes no citāda stikla, kura lineārās izplešanās koeficients ir &lt;= 5 × 10</w:t>
            </w:r>
            <w:r w:rsidRPr="007E697E">
              <w:rPr>
                <w:rFonts w:asciiTheme="majorBidi" w:hAnsiTheme="majorBidi" w:cstheme="majorBidi"/>
                <w:noProof/>
                <w:sz w:val="20"/>
                <w:vertAlign w:val="superscript"/>
                <w:lang w:val="lv-LV"/>
              </w:rPr>
              <w:t>-6</w:t>
            </w:r>
            <w:r w:rsidRPr="00ED683D">
              <w:rPr>
                <w:rFonts w:asciiTheme="majorBidi" w:hAnsiTheme="majorBidi" w:cstheme="majorBidi"/>
                <w:noProof/>
                <w:sz w:val="20"/>
                <w:lang w:val="lv-LV"/>
              </w:rPr>
              <w:t xml:space="preserve"> vienā kelvinā, temperatūras intervālā no 0 °C līdz 300 °C</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7002 39 00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Neapstrādāta stikla caurulītes (izņemot caurulītes no citāda stikla, kura lineārās izplešanās koeficients ir &lt;= 5 × 10</w:t>
            </w:r>
            <w:r w:rsidRPr="007E697E">
              <w:rPr>
                <w:rFonts w:asciiTheme="majorBidi" w:hAnsiTheme="majorBidi" w:cstheme="majorBidi"/>
                <w:noProof/>
                <w:sz w:val="20"/>
                <w:vertAlign w:val="superscript"/>
                <w:lang w:val="lv-LV"/>
              </w:rPr>
              <w:t>-6</w:t>
            </w:r>
            <w:r w:rsidRPr="00ED683D">
              <w:rPr>
                <w:rFonts w:asciiTheme="majorBidi" w:hAnsiTheme="majorBidi" w:cstheme="majorBidi"/>
                <w:noProof/>
                <w:sz w:val="20"/>
                <w:lang w:val="lv-LV"/>
              </w:rPr>
              <w:t xml:space="preserve"> vienā kelvinā, temperatūras intervālā no 0 °C līdz 300 °C, vai no kausēta kvarca vai citādas kausētās kramzemes)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7003 12 10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Lietais un velmētais optiskais stikls, nestiegrotās loksnēs, kas visā masā krāsots (tonēts), blāvots, pārvilkts ar citas krāsas stikla kārtiņu vai ar absorbējošu, atstarojošu vai neatstarojošu slāni, bet neapstrādāts ar citu paņēmienu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7003 12 91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Lietais un velmētais stikls, nestiegrotās loksnēs, ar neatstarojošu slāni, bet neapstrādāts ar citu paņēmienu (izņemot optisko stiklu)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7003 12 99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Lietais un velmētais stikls, nestiegrotās loksnēs, kas visā masā krāsots (tonēts), blāvots, pārvilkts ar citas krāsas stikla kārtiņu vai ar absorbējošu vai atstarojošu slāni, bet neapstrādāts ar citu paņēmienu (izņemot optisko stiklu)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3,8 MIN 0,6 €/100 kg/br</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7003 19 10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Lietais un velmētais optiskais stikls, nestiegrotās loksnēs, neapstrādāts ar citu paņēmienu (izņemot stiklu, kas visā masā krāsots (tonēts), blāvots, pārvilkts ar citas krāsas stikla kārtiņu vai ar absorbējošu, atstarojošu vai neatstarojošu slāni)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7003 19 90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Lietais un velmētais stikls, nestiegrotās loksnēs, neapstrādāts ar citu paņēmienu (izņemot stiklu, kas visā masā krāsots (tonēts), blāvots, pārvilkts ar citas krāsas stikla kārtiņu vai ar absorbējošu, atstarojošu vai neatstarojošu slāni, un optisko stiklu)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3,8 MIN 0,6 €/100 kg/br</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7003 20 00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Lietais un velmētais stikls, stiegrotās loksnēs ar absorbējošu, atstarojošu vai neatstarojošu slāni vai bez tā, bet neapstrādāts ar citu paņēmienu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3,8 MIN 0,4 €/100 kg/br</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7003 30 00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Stikla profili ar absorbējošu, atstarojošu vai neatstarojošu slāni vai bez tā, bet neapstrādāti ar citu paņēmienu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7004 20 10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Stieptā vai pūstā optiskā stikla loksnes, visā masā krāsotas (tonētas), blāvotas, pārvilktas ar citas krāsas stikla kārtiņu vai ar absorbējošu, atstarojošu vai neatstarojošu slāni, bet neapstrādātas ar citu paņēmienu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7004 20 91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Stieptā vai pūstā stikla loksnes ar neatstarojošu slāni, bet neapstrādātas ar citu paņēmienu (izņemot optisko stiklu)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7004 20 99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Stieptā vai pūstā stikla loksnes, visā masā krāsotas (tonētas), pārvilktas ar citas krāsas stikla kārtiņu vai ar absorbējošu vai atstarojošu slāni, bet neapstrādātas ar citu paņēmienu (izņemot optisko stiklu)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4,4 MIN 0,4 €/100 kg/br</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7004 90 10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Stieptā vai pūstā optiskā stikla loksnes, neapstrādātas ar citu paņēmienu (izņemot stiklu, kas visā masā krāsots (tonēts), blāvots, pārvilkts ar citas krāsas stikla kārtiņu vai ar absorbējošu, atstarojošu vai neatstarojošu slāni)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7004 90 70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Stieptais vai pūstais siltumnīcu lokšņu stikls, neapstrādāts ar citu paņēmienu (izņemot stiklu, kas visā masā krāsots (tonēts), blāvots, pārvilkts ar citas krāsas stikla kārtiņu vai ar absorbējošu, atstarojošu vai neatstarojošu slāni)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4,4 MIN 0,4 €/100 kg/br</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7004 90 92</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Stieptā vai pūstā stikla loksnes, neapstrādātas ar citu paņēmienu, ar biezumu &lt;= 2,5 mm (izņemot stiklu, kas visā masā krāsots (tonēts), blāvots, pārvilkts ar citas krāsas stikla kārtiņu vai ar absorbējošu, atstarojošu vai neatstarojošu slāni, optisko stiklu un siltumnīcu lokšņu stiklu)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4,4 MIN 0,4 €/100 kg/br</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7004 90 98</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Stieptā vai pūstā stikla loksnes, neapstrādātas ar citu paņēmienu, ar biezumu &gt; 2,5 mm (izņemot stiklu, kas visā masā krāsots (tonēts), blāvots, pārvilkts ar citas krāsas stikla kārtiņu vai ar absorbējošu, atstarojošu vai neatstarojošu slāni, optisko stiklu un siltumnīcu lokšņu stiklu)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4,4 MIN 0,4 €/100 kg/br</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7005 10 05</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Pludinātais stikls un stikls ar slīpētu vai pulētu virsmu, loksnēs, ar neatstarojošu slāni, bet neapstrādāts ar citu paņēmienu (izņemot stiegrotu stiklu)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7005 10 25</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Pludinātais stikls un stikls ar slīpētu vai pulētu virsmu, loksnēs, ar absorbējošu vai atstarojošu slāni, bet neapstrādāts ar citu paņēmienu, ar biezumu &lt;= 3,5 mm (izņemot stiegrotu stiklu)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7005 10 30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Pludinātais stikls un stikls ar slīpētu vai pulētu virsmu, loksnēs, ar absorbējošu vai atstarojošu slāni, bet neapstrādāts ar citu paņēmienu, ar biezumu &gt; 3,5 mm, bet &lt;= 4,5 mm (izņemot stiegrotu stiklu)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7005 10 80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Pludinātais stikls un stikls ar slīpētu vai pulētu virsmu, loksnēs, ar absorbējošu vai atstarojošu slāni, bet neapstrādāts ar citu paņēmienu, ar biezumu &gt; 4,5 mm (izņemot stiegrotu stiklu)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7005 21 25</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Pludinātais stikls un stikls ar slīpētu virsmu, loksnēs, visā masā krāsots (tonēts), blāvots, pārvilkts ar citas krāsas stikla kārtiņu vai tikai ar slīpētu virsmu, bet neapstrādāts ar citu paņēmienu, ar biezumu &lt;= 3,5 mm (izņemot stiegrotu stiklu vai stiklu ar absorbējošu, atstarojošu vai neatstarojošu slāni)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7005 21 30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Pludinātais stikls un stikls ar slīpētu virsmu, loksnēs, visā masā krāsots (tonēts), blāvots, pārvilkts ar citas krāsas stikla kārtiņu vai tikai ar slīpētu virsmu, bet neapstrādāts ar citu paņēmienu, ar biezumu &gt; 3,5 mm, bet &lt;= 4,5 mm (izņemot stiegrotu stiklu vai stiklu ar absorbējošu, atstarojošu vai neatstarojošu slāni)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7005 21 80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Pludinātais stikls un stikls ar slīpētu virsmu, loksnēs, visā masā krāsots (tonēts), blāvots, pārvilkts ar citas krāsas stikla kārtiņu vai tikai ar slīpētu virsmu, bet neapstrādāts ar citu paņēmienu, ar biezumu &gt; 4,5 mm (izņemot stiegrotu stiklu vai stiklu ar absorbējošu, atstarojošu vai neatstarojošu slāni)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7005 29 25</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Pludinātais stikls un stikls ar slīpētu un pulētu virsmu, loksnēs, bet neapstrādāts ar citu paņēmienu, ar biezumu &lt;= 3,5 mm (izņemot stiegrotu stiklu vai stiklu, kas visā masā krāsots (tonēts), blāvots, pārvilkts ar citas krāsas stikla kārtiņu vai tikai ar slīpētu virsmu, vai stiklu ar absorbējošu, atstarojošu vai neatstarojošu slāni)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7005 29 35</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Pludinātais stikls un stikls ar slīpētu un pulētu virsmu, loksnēs, bet neapstrādāts ar citu paņēmienu, ar biezumu &gt; 3,5 mm, bet &lt;= 4,5 mm (izņemot stiegrotu stiklu vai stiklu, kas visā masā krāsots (tonēts), blāvots, pārvilkts ar citas krāsas stikla kārtiņu vai tikai ar slīpētu virsmu, vai stiklu ar absorbējošu, atstarojošu vai neatstarojošu slāni)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7005 29 80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Pludinātais stikls un stikls ar slīpētu un pulētu virsmu, loksnēs, bet neapstrādāts ar citu paņēmienu, ar biezumu &gt; 4,5 mm (izņemot siltumnīcu lokšņu stiklu vai stiegrotu stiklu, vai stiklu, kas visā masā krāsots (tonēts), blāvots, pārvilkts ar citas krāsas stikla kārtiņu vai tikai ar slīpētu virsmu, vai stiklu ar absorbējošu, atstarojošu vai neatstarojošu slāni)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7005 30 00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Pludinātais stikls un stikls ar slīpētu un pulētu virsmu, loksnēs, ar absorbējošu, atstarojošu vai neatstarojošu slāni vai bez tā, bet neapstrādāts ar citu paņēmienu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7006 00 10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Optiskā stikla loksnes vai profili ar absorbējošu vai atstarojošu slāni vai bez tā, izliekti, slīpētām malām, gravēti, urbti, emaljēti vai citādi apstrādāti, bet bez ietvara vai citu materiālu apdares (izņemot neplīstošo stiklu, daudzkārtainus stikla izolācijas materiālus un stikla spoguļus)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7006 00 90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Stikla loksnes vai profili ar absorbējošu, atstarojošu vai neatstarojošu slāni vai bez tā, izliekti, slīpētām malām, gravēti, emaljēti vai citādi apstrādāti, bet bez ietvara vai citu materiālu apdares (izņemot optisko stiklu, neplīstošo stiklu, daudzkārtainus stikla izolācijas materiālus un stikla spoguļus)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7007 11 10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Rūdīts neplīstošais stikls tādā lielumā un formātā, kas ļauj to izmantot mehāniskajos transportlīdzekļos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7007 11 90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Rūdīts neplīstošais stikls tādā lielumā un formātā, kas ļauj to izmantot gaisa kuģos, kosmosa kuģos, kuģošanas līdzekļos un citos transportlīdzekļos (izņemot mehāniskos transportlīdzekļus)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7007 19 10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Emaljēts rūdīts neplīstošais stikls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7007 19 20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Rūdīts neplīstošais stikls, kas visā masā krāsots (tonēts), blāvots, pārvilkts ar citas krāsas stikla kārtiņu vai ar absorbējošu vai atstarojošu slāni (izņemot stiklu tādā lielumā un formātā, kas ļauj to izmantot mehāniskajos transportlīdzekļos, gaisa kuģos, kosmosa kuģos, kuģošanas līdzekļos un citos transportlīdzekļos, briļļu un aizsargbriļļu lēcās u. c. un pulksteņos un rokas pulksteņos)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7007 19 80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Rūdīts neplīstošais stikls (izņemot emaljēto stiklu, stiklu, kas visā masā krāsots, blāvots, pārvilkts ar citas krāsas stikla kārtiņu vai ar absorbējošu vai atstarojošu slāni, stiklu tādā lielumā un formātā, kas ļauj to izmantot mehāniskajos transportlīdzekļos, gaisa kuģos, kosmosa kuģos, kuģošanas līdzekļos un citos transportlīdzekļos, briļļu un aizsargbriļļu lēcās u. c. un pulksteņos un rokas pulksteņos)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7007 21 20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Laminēts neplīstošais stikls tādā lielumā un formātā, kas ļauj to izmantot mehāniskajos transportlīdzekļos (izņemot daudzkārtainus stikla izolācijas materiālus)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7007 21 80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Laminēts neplīstošais stikls tādā lielumā un formātā, kas ļauj to izmantot gaisa kuģos, kosmosa kuģos, kuģošanas līdzekļos un citos transportlīdzekļos (izņemot mehāniskos transportlīdzekļus un daudzkārtainus stikla izolācijas materiālus)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7007 29 00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Laminēts neplīstošais stikls (izņemot stiklu tādā lielumā un formātā, kas ļauj to izmantot mehāniskajos transportlīdzekļos, gaisa kuģos, kosmosa kuģos, kuģošanas līdzekļos vai citos transportlīdzekļos, un daudzkārtainus stikla izolācijas materiālus)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7008 00 20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Daudzkārtaini stikla izolatori, kas visā masā krāsoti, blāvoti, pārvilkti ar citas krāsas stikla kārtiņu vai ar absorbējošu vai atstarojošu slāni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7008 00 81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Izolatori, kas sastāv no diviem stikla paneļiem, kuru malas visapkārt cieši hermetizētas un atdalītas ar gaisa, citu gāzu vai vakuuma slāni (izņemot visā masā krāsotus, blāvotus, pārvilktus ar citas krāsas stikla kārtiņu vai ar absorbējošu vai atstarojošu slāni)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7008 00 89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Daudzkārtaini stikla izolatori, kas sastāv no diviem stikla paneļiem ar stiklšķiedras starpslāni, un daudzkārtaini stikla izolatori, kas sastāv no trīs vai vairākiem stikla paneļiem (izņemot visā masā krāsotus, blāvotus, pārvilktus ar citas krāsas stikla kārtiņu vai ar absorbējošu vai atstarojošu slāni)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7009 10 00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Transportlīdzekļu atpakaļskata spoguļi, ierāmēti vai neierāmēti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7009 91 00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 xml:space="preserve">Stikla spoguļi, neierāmēti (izņemot transportlīdzekļu atpakaļskata spoguļus, optiskos spoguļus, optiski apstrādātus spoguļus un spoguļus, kas izgatavoti pirms vairāk </w:t>
            </w:r>
            <w:r w:rsidRPr="00ED683D">
              <w:rPr>
                <w:rFonts w:asciiTheme="majorBidi" w:hAnsiTheme="majorBidi" w:cstheme="majorBidi"/>
                <w:bCs/>
                <w:noProof/>
                <w:sz w:val="20"/>
                <w:lang w:val="lv-LV"/>
              </w:rPr>
              <w:t>&gt;</w:t>
            </w:r>
            <w:r w:rsidRPr="00ED683D">
              <w:rPr>
                <w:rFonts w:asciiTheme="majorBidi" w:hAnsiTheme="majorBidi" w:cstheme="majorBidi"/>
                <w:noProof/>
                <w:sz w:val="20"/>
                <w:lang w:val="lv-LV"/>
              </w:rPr>
              <w:t xml:space="preserve"> 100 gadiem)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7009 92 00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 xml:space="preserve">Stikla spoguļi, ierāmēti (izņemot transportlīdzekļu atpakaļskata spoguļus, optiskos spoguļus, optiski apstrādātus spoguļus un spoguļus, kas izgatavoti pirms vairāk </w:t>
            </w:r>
            <w:r w:rsidRPr="00ED683D">
              <w:rPr>
                <w:rFonts w:asciiTheme="majorBidi" w:hAnsiTheme="majorBidi" w:cstheme="majorBidi"/>
                <w:bCs/>
                <w:noProof/>
                <w:sz w:val="20"/>
                <w:lang w:val="lv-LV"/>
              </w:rPr>
              <w:t>&gt;</w:t>
            </w:r>
            <w:r w:rsidRPr="00ED683D">
              <w:rPr>
                <w:rFonts w:asciiTheme="majorBidi" w:hAnsiTheme="majorBidi" w:cstheme="majorBidi"/>
                <w:noProof/>
                <w:sz w:val="20"/>
                <w:lang w:val="lv-LV"/>
              </w:rPr>
              <w:t xml:space="preserve"> 100 gadiem)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7010 10 00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Stikla ampulas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7010 20 00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Stikla aizbāžņi, vāki un citi aizvākošanas izstrādājumi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7010 90 10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Mājsaimniecības stikla burkas konservēšanai (sterilizācijas burkas)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7010 90 21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No stikla caurulītēm izgatavotas pudelītes zālēm un citi stikla trauki, ko izmanto komerciālai preču iepakošanai (izņemot ampulas)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7010 90 31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Stikla baloni, pudeles, flakoni, burkas, krūzes, pudelītes zālēm un citi stikla trauki, ko izmanto komerciālai preču pārvadāšanai vai iepakošanai, ar nominālo ietilpību &gt;= 2,5 l</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7010 90 41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Bezkrāsaina stikla pudeles, ko izmanto pārtikas un dzērienu komerciālai pārvadāšanai vai iepakošanai, ar nominālo ietilpību &gt;= 1 l, bet &lt; 2,5 l</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7010 90 43</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Bezkrāsaina stikla pudeles, ko izmanto pārtikas un dzērienu komerciālai pārvadāšanai vai iepakošanai, ar nominālo ietilpību &gt; 0,33 l, bet &lt; 1 l</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7010 90 45</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Bezkrāsaina stikla pudeles, ko izmanto pārtikas un dzērienu komerciālai pārvadāšanai vai iepakošanai, ar nominālo ietilpību &gt;= 0,15 l līdz 0,33 l</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7010 90 47</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Bezkrāsaina stikla pudeles, ko izmanto pārtikas un dzērienu komerciālai pārvadāšanai vai iepakošanai, ar nominālo ietilpību &lt; 0,15 l</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7010 90 51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Krāsaina stikla pudeles, ko izmanto pārtikas un dzērienu komerciālai pārvadāšanai vai iepakošanai, ar nominālo ietilpību &gt;= 1 l, bet &lt; 2,5 l</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7010 90 53</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Krāsaina stikla pudeles, ko izmanto pārtikas un dzērienu komerciālai pārvadāšanai vai iepakošanai, ar nominālo ietilpību &gt; 0,33 l, bet &lt;= 1 l</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7010 90 55</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Krāsaina stikla pudeles, ko izmanto pārtikas un dzērienu komerciālai pārvadāšanai vai iepakošanai, ar nominālo ietilpību &gt;= 0,15 l līdz 0,33 l</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7010 90 57</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Krāsaina stikla pudeles, ko izmanto pārtikas un dzērienu komerciālai pārvadāšanai vai iepakošanai, ar nominālo ietilpību &lt; 0,15 l</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7010 90 61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Stikla baloni, flakoni, burkas, krūzes, pudelītes zālēm un citi stikla trauki, ko izmanto pārtikas un dzērienu komerciālai pārvadāšanai vai iepakošanai, ar nominālo ietilpību &gt;= 0,25 l, bet &lt; 2,5 l (izņemot pudeles)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7010 90 67</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Stikla baloni, flakoni, burkas, krūzes, pudelītes zālēm un citi stikla trauki, ko izmanto pārtikas un dzērienu komerciālai pārvadāšanai vai iepakošanai, ar nominālo ietilpību &lt; 0,25 l (izņemot pudeles)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7010 90 71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Stikla pudeles, flakoni, pudelītes zālēm un citi stikla trauki, ko izmanto farmaceitisko produktu komerciālai pārvadāšanai vai iepakošanai, ar nominālo ietilpību &gt; 0,055 l, bet &lt; 2,5 l (izņemot ampulas, no stikla caurulītēm izgatavotus stikla traukus, iekšējos stikla sifonus traukiem ar vakuuma izolāciju)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7010 90 79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Stikla pudeles, flakoni, pudelītes zālēm un citi stikla trauki, ko izmanto farmaceitisko produktu komerciālai pārvadāšanai vai iepakošanai, ar nominālo ietilpību &lt;= 0,055 l (izņemot ampulas, no stikla caurulītēm izgatavotus traukus, iekšējos stikla sifonus traukiem ar vakuuma izolāciju)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7010 90 91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Bezkrāsainā stikla baloni, pudeles, flakoni, burkas, krūzes, pudelītes zālēm un citi trauki, ko izmanto preču komerciālai pārvadāšanai vai iepakošanai, ar nominālo ietilpību &lt; 2,5 l (izņemot pārtikas, dzērienu vai farmaceitisko produktu konteinerus, ampulas, no stikla caurulītēm izgatavotus stikla traukus, iekšējos stikla sifonus traukiem ar vakuuma izolāciju, smaržu izsmidzinātājus, flakonus, pudeles u. c. traukus izsmidzinātājiem)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7010 90 99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Krāsainā stikla baloni, pudeles, flakoni, burkas, krūzes, pudelītes zālēm un citi trauki, ko izmanto preču komerciālai pārvadāšanai vai iepakošanai, ar nominālo ietilpību &lt; 2,5 l (izņemot pārtikas, dzērienu vai farmaceitisko produktu konteinerus, ampulas, no stikla caurulītēm izgatavotus stikla traukus, iekšējos stikla sifonus traukiem ar vakuuma izolāciju, smaržu izsmidzinātājus, flakonus, pudeles u. c. traukus izsmidzinātājiem)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7011 10 00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Vaļējas stikla kolbas, tostarp spuldzes un caurules, un to stikla daļas bez piederumiem, kas paredzētas elektriskajām apgaismes ierīcēm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7011 20 00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Vaļējas stikla kolbas, tostarp spuldzes un caurules, un to stikla daļas bez piederumiem, kas paredzētas katodstaru lampām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7011 90 00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Vaļējas stikla kolbas, tostarp spuldzes un caurules, un to stikla daļas bez piederumiem, kas paredzētas elektriskajām un tamlīdzīgām spuldzēm (izņemot katodstaru lampas un elektriskās apgaismes ierīces)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7013 10 00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Stikla keramikas trauki, ko izmanto galda, virtuves, tualetes, iestādes, mājas iekārtojuma noformēšanai vai tamlīdzīgām vajadzībām (izņemot pozīcijā</w:t>
            </w:r>
            <w:r>
              <w:rPr>
                <w:rFonts w:asciiTheme="majorBidi" w:hAnsiTheme="majorBidi" w:cstheme="majorBidi"/>
                <w:noProof/>
                <w:sz w:val="20"/>
                <w:lang w:val="lv-LV"/>
              </w:rPr>
              <w:t>s 7010 un</w:t>
            </w:r>
            <w:r w:rsidRPr="00ED683D">
              <w:rPr>
                <w:rFonts w:asciiTheme="majorBidi" w:hAnsiTheme="majorBidi" w:cstheme="majorBidi"/>
                <w:noProof/>
                <w:sz w:val="20"/>
                <w:lang w:val="lv-LV"/>
              </w:rPr>
              <w:t> 7018 norādītās preces, plītsvirsmas, vitrāžu stiklus un tamlīdzīgus izstrādājumus, apgaismes piederumus un to daļas, izsmidzinātājus smaržām un tamlīdzīgus izstrādājumus)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11</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7013 22 10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Glāzes ar kājiņu dzeršanai, no svina kristāla, rokas salikumā</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11</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7013 22 90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Glāzes ar kājiņu dzeršanai, no svina kristāla, mehāniskā salikumā</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11</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7013 28 10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Glāzes ar kājiņu dzeršanai, rokas salikumā (izņemot stikla keramikas vai svina kristāla izstrādājumus)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11</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7013 28 90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Glāzes ar kājiņu dzeršanai, mehāniskā salikumā (izņemot stikla keramikas vai svina kristāla izstrādājumus)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11</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7013 33 11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Svina kristāla glāzes dzeršanai, rokas salikumā, slīpētas vai ar citādu apdari (izņemot glāzes ar kājiņu)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11</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7013 33 19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Svina kristāla glāzes dzeršanai, rokas salikumā (izņemot slīpētas vai ar citādu apdari, vai ar kājiņu)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11</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7013 33 91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Svina kristāla glāzes dzeršanai, mehāniskā salikumā, slīpētas vai ar citādu apdari (izņemot glāzes ar kājiņu)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11</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7013 33 99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Svina kristāla glāzes dzeršanai, mehāniskā salikumā, (izņemot slīpētas vai ar citādu apdari, vai ar kājiņu)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11</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7013 37 10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Rūdītā stikla glāzes dzeršanai (izņemot glāzes ar kājiņu)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11</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7013 37 51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Glāzes dzeršanai, rokas salikumā, slīpētas vai ar citādu apdari (izņemot glāzes no stikla keramikas, svina kristāla vai rūdītā stikla un glāzes ar kājiņu)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11</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7013 37 59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Glāzes dzeršanai, rokas salikumā (izņemot slīpētas vai ar citādu apdari, vai stikla keramikas, svina kristāla vai rūdītā stikla glāzes un glāzes ar kājiņu)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11</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7013 37 91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Glāzes dzeršanai, mehāniskā salikumā, slīpētas vai ar citādu apdari (izņemot glāzes no stikla keramikas, svina kristāla vai rūdītā stikla glāzes un glāzes ar kājiņu)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11</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7013 37 99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Glāzes dzeršanai, mehāniskā salikumā (izņemot slīpētas vai ar citādu apdari, vai stikla keramikas, svina kristāla vai rūdītā stikla glāzes un glāzes ar kājiņu)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11</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7013 41 10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Galda servēšanas vai virtuves trauki no svina kristāla, rokas salikumā (izņemot pozīcijā</w:t>
            </w:r>
            <w:r>
              <w:rPr>
                <w:rFonts w:asciiTheme="majorBidi" w:hAnsiTheme="majorBidi" w:cstheme="majorBidi"/>
                <w:noProof/>
                <w:sz w:val="20"/>
                <w:lang w:val="lv-LV"/>
              </w:rPr>
              <w:t>s 7010 un</w:t>
            </w:r>
            <w:r w:rsidRPr="00ED683D">
              <w:rPr>
                <w:rFonts w:asciiTheme="majorBidi" w:hAnsiTheme="majorBidi" w:cstheme="majorBidi"/>
                <w:noProof/>
                <w:sz w:val="20"/>
                <w:lang w:val="lv-LV"/>
              </w:rPr>
              <w:t> 7018 norādītos izstrādājumus, glāzes dzeršanai, stikla burkas (sterilizācijas burkas) konservēšanai, termosus un citus vakuumtraukus)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11</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7013 41 90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Galda servēšanas vai virtuves trauki no svina kristāla, mehāniskā salikumā (izņemot pozīcijā</w:t>
            </w:r>
            <w:r>
              <w:rPr>
                <w:rFonts w:asciiTheme="majorBidi" w:hAnsiTheme="majorBidi" w:cstheme="majorBidi"/>
                <w:noProof/>
                <w:sz w:val="20"/>
                <w:lang w:val="lv-LV"/>
              </w:rPr>
              <w:t>s 7010 un</w:t>
            </w:r>
            <w:r w:rsidRPr="00ED683D">
              <w:rPr>
                <w:rFonts w:asciiTheme="majorBidi" w:hAnsiTheme="majorBidi" w:cstheme="majorBidi"/>
                <w:noProof/>
                <w:sz w:val="20"/>
                <w:lang w:val="lv-LV"/>
              </w:rPr>
              <w:t> 7018 norādītos izstrādājumus, glāzes dzeršanai, stikla burkas (sterilizācijas burkas) konservēšanai, termosus un citus vakuumtraukus)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11</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7013 42 00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E697E">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Galda servēšanas vai virtuves trauki no stikla, kura lineārās izplešanās koeficients ir &lt;= 5 × 10</w:t>
            </w:r>
            <w:r w:rsidRPr="007E697E">
              <w:rPr>
                <w:rFonts w:asciiTheme="majorBidi" w:hAnsiTheme="majorBidi" w:cstheme="majorBidi"/>
                <w:noProof/>
                <w:sz w:val="20"/>
                <w:vertAlign w:val="superscript"/>
                <w:lang w:val="lv-LV"/>
              </w:rPr>
              <w:t>-6</w:t>
            </w:r>
            <w:r w:rsidRPr="00ED683D">
              <w:rPr>
                <w:rFonts w:asciiTheme="majorBidi" w:hAnsiTheme="majorBidi" w:cstheme="majorBidi"/>
                <w:noProof/>
                <w:sz w:val="20"/>
                <w:lang w:val="lv-LV"/>
              </w:rPr>
              <w:t xml:space="preserve"> vienā kelvinā, temperatūras intervālā no 0 °C līdz 300 °C (izņemot stikla traukus no stikla keramikas vai svina kristāla, pozīcijā</w:t>
            </w:r>
            <w:r>
              <w:rPr>
                <w:rFonts w:asciiTheme="majorBidi" w:hAnsiTheme="majorBidi" w:cstheme="majorBidi"/>
                <w:noProof/>
                <w:sz w:val="20"/>
                <w:lang w:val="lv-LV"/>
              </w:rPr>
              <w:t>s 7010 un</w:t>
            </w:r>
            <w:r w:rsidRPr="00ED683D">
              <w:rPr>
                <w:rFonts w:asciiTheme="majorBidi" w:hAnsiTheme="majorBidi" w:cstheme="majorBidi"/>
                <w:noProof/>
                <w:sz w:val="20"/>
                <w:lang w:val="lv-LV"/>
              </w:rPr>
              <w:t> 7018 norādītos izstrādājumus, glāzes dzeršanai, stikla burkas (sterilizācijas burkas) konservēšanai, termosus un citus vakuumtraukus)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11</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7013 49 10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E697E">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Galda servēšanas vai virtuves trauki no rūdītā stikla (izņemot stiklu, kura lineārās izplešanās koeficients ir &lt;= 5 × 10</w:t>
            </w:r>
            <w:r w:rsidRPr="007E697E">
              <w:rPr>
                <w:rFonts w:asciiTheme="majorBidi" w:hAnsiTheme="majorBidi" w:cstheme="majorBidi"/>
                <w:noProof/>
                <w:sz w:val="20"/>
                <w:vertAlign w:val="superscript"/>
                <w:lang w:val="lv-LV"/>
              </w:rPr>
              <w:t>-6</w:t>
            </w:r>
            <w:r w:rsidRPr="00ED683D">
              <w:rPr>
                <w:rFonts w:asciiTheme="majorBidi" w:hAnsiTheme="majorBidi" w:cstheme="majorBidi"/>
                <w:noProof/>
                <w:sz w:val="20"/>
                <w:lang w:val="lv-LV"/>
              </w:rPr>
              <w:t xml:space="preserve"> vienā kelvinā, temperatūras intervālā no 0 °C līdz 300 °C, stikla traukus no stikla keramikas vai svina kristāla, pozīcijā</w:t>
            </w:r>
            <w:r>
              <w:rPr>
                <w:rFonts w:asciiTheme="majorBidi" w:hAnsiTheme="majorBidi" w:cstheme="majorBidi"/>
                <w:noProof/>
                <w:sz w:val="20"/>
                <w:lang w:val="lv-LV"/>
              </w:rPr>
              <w:t>s 7010 un</w:t>
            </w:r>
            <w:r w:rsidRPr="00ED683D">
              <w:rPr>
                <w:rFonts w:asciiTheme="majorBidi" w:hAnsiTheme="majorBidi" w:cstheme="majorBidi"/>
                <w:noProof/>
                <w:sz w:val="20"/>
                <w:lang w:val="lv-LV"/>
              </w:rPr>
              <w:t> 7018 norādītos izstrādājumus, glāzes dzeršanai, stikla burkas (sterilizācijas burkas) konservēšanai, termosus un citus vakuumtraukus)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11</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7013 49 91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E697E">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Galda servēšanas vai virtuves stikla trauki rokas salikumā (izņemot rūdīto stiklu un stiklu, kura lineārās izplešanās koeficients ir &lt;= 5 × 10</w:t>
            </w:r>
            <w:r w:rsidRPr="007E697E">
              <w:rPr>
                <w:rFonts w:asciiTheme="majorBidi" w:hAnsiTheme="majorBidi" w:cstheme="majorBidi"/>
                <w:noProof/>
                <w:sz w:val="20"/>
                <w:vertAlign w:val="superscript"/>
                <w:lang w:val="lv-LV"/>
              </w:rPr>
              <w:t>-6</w:t>
            </w:r>
            <w:r w:rsidRPr="00ED683D">
              <w:rPr>
                <w:rFonts w:asciiTheme="majorBidi" w:hAnsiTheme="majorBidi" w:cstheme="majorBidi"/>
                <w:noProof/>
                <w:sz w:val="20"/>
                <w:lang w:val="lv-LV"/>
              </w:rPr>
              <w:t xml:space="preserve"> vienā kelvinā, temperatūras intervālā no 0 °C līdz 300 °C, stikla traukus no stikla keramikas vai svina kristāla, pozīcijā</w:t>
            </w:r>
            <w:r>
              <w:rPr>
                <w:rFonts w:asciiTheme="majorBidi" w:hAnsiTheme="majorBidi" w:cstheme="majorBidi"/>
                <w:noProof/>
                <w:sz w:val="20"/>
                <w:lang w:val="lv-LV"/>
              </w:rPr>
              <w:t>s 7010 un</w:t>
            </w:r>
            <w:r w:rsidRPr="00ED683D">
              <w:rPr>
                <w:rFonts w:asciiTheme="majorBidi" w:hAnsiTheme="majorBidi" w:cstheme="majorBidi"/>
                <w:noProof/>
                <w:sz w:val="20"/>
                <w:lang w:val="lv-LV"/>
              </w:rPr>
              <w:t> 7018 norādītos izstrādājumus, glāzes dzeršanai, stikla burkas (sterilizācijas burkas) konservēšanai, termosus un citus vakuumtraukus)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11</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7013 49 99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E697E">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Galda servēšanas vai virtuves stikla trauki mehāniskā salikumā (izņemot rūdīto stiklu un stiklu, kura lineārās izplešanās koeficients ir &lt;= 5 × 10</w:t>
            </w:r>
            <w:r w:rsidRPr="007E697E">
              <w:rPr>
                <w:rFonts w:asciiTheme="majorBidi" w:hAnsiTheme="majorBidi" w:cstheme="majorBidi"/>
                <w:noProof/>
                <w:sz w:val="20"/>
                <w:vertAlign w:val="superscript"/>
                <w:lang w:val="lv-LV"/>
              </w:rPr>
              <w:t>-6</w:t>
            </w:r>
            <w:r w:rsidRPr="00ED683D">
              <w:rPr>
                <w:rFonts w:asciiTheme="majorBidi" w:hAnsiTheme="majorBidi" w:cstheme="majorBidi"/>
                <w:noProof/>
                <w:sz w:val="20"/>
                <w:lang w:val="lv-LV"/>
              </w:rPr>
              <w:t xml:space="preserve"> vienā kelvinā, temperatūras intervālā no 0 °C līdz 300 °C, stikla traukus no stikla keramikas vai svina kristāla, pozīcijā</w:t>
            </w:r>
            <w:r>
              <w:rPr>
                <w:rFonts w:asciiTheme="majorBidi" w:hAnsiTheme="majorBidi" w:cstheme="majorBidi"/>
                <w:noProof/>
                <w:sz w:val="20"/>
                <w:lang w:val="lv-LV"/>
              </w:rPr>
              <w:t>s 7010 un</w:t>
            </w:r>
            <w:r w:rsidRPr="00ED683D">
              <w:rPr>
                <w:rFonts w:asciiTheme="majorBidi" w:hAnsiTheme="majorBidi" w:cstheme="majorBidi"/>
                <w:noProof/>
                <w:sz w:val="20"/>
                <w:lang w:val="lv-LV"/>
              </w:rPr>
              <w:t> 7018 norādītos izstrādājumus, glāzes dzeršanai, stikla burkas (sterilizācijas burkas) konservēšanai, termosus un citus vakuumtraukus)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11</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7013 91 10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Stikla trauki no svina kristāla, ko izmanto tualetes, iestādes, mājas iekārtojuma noformēšanai vai tamlīdzīgām vajadzībām, rokas salikumā (izņemot galda servēšanas un virtuves stikla traukus, glāzes dzeršanai, pozīcijā</w:t>
            </w:r>
            <w:r>
              <w:rPr>
                <w:rFonts w:asciiTheme="majorBidi" w:hAnsiTheme="majorBidi" w:cstheme="majorBidi"/>
                <w:noProof/>
                <w:sz w:val="20"/>
                <w:lang w:val="lv-LV"/>
              </w:rPr>
              <w:t>s 7010 un</w:t>
            </w:r>
            <w:r w:rsidRPr="00ED683D">
              <w:rPr>
                <w:rFonts w:asciiTheme="majorBidi" w:hAnsiTheme="majorBidi" w:cstheme="majorBidi"/>
                <w:noProof/>
                <w:sz w:val="20"/>
                <w:lang w:val="lv-LV"/>
              </w:rPr>
              <w:t> 7018 norādītos izstrādājumus, spoguļus, vitrāžas stiklus un tamlīdzīgus izstrādājumus, apgaismes piederumus un to daļas, izsmidzinātājus smaržām un tamlīdzīgus izstrādājumus)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11</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7013 91 90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Stikla trauki no svina kristāla, ko izmanto tualetes, iestādes, mājas iekārtojuma noformēšanai vai tamlīdzīgām vajadzībām, mehāniskā salikumā (izņemot galda servēšanas un virtuves stikla traukus, pozīcijā </w:t>
            </w:r>
            <w:r>
              <w:rPr>
                <w:rFonts w:asciiTheme="majorBidi" w:hAnsiTheme="majorBidi" w:cstheme="majorBidi"/>
                <w:noProof/>
                <w:sz w:val="20"/>
                <w:lang w:val="lv-LV"/>
              </w:rPr>
              <w:t>7010 un</w:t>
            </w:r>
            <w:r w:rsidRPr="00ED683D">
              <w:rPr>
                <w:rFonts w:asciiTheme="majorBidi" w:hAnsiTheme="majorBidi" w:cstheme="majorBidi"/>
                <w:noProof/>
                <w:sz w:val="20"/>
                <w:lang w:val="lv-LV"/>
              </w:rPr>
              <w:t>7018 norādītos izstrādājumus, spoguļus, vitrāžas stiklus un tamlīdzīgus izstrādājumus, apgaismes piederumus un to daļas, izsmidzinātājus smaržām un tamlīdzīgus izstrādājumus)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11</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7013 99 00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Stikla trauki, ko izmanto tualetes, iestādes, mājas iekārtojuma noformēšanai vai tamlīdzīgām vajadzībām (izņemot stikla traukus no svina kristāla vai galda servēšanas un virtuves stikla traukus, pozīcijā </w:t>
            </w:r>
            <w:r>
              <w:rPr>
                <w:rFonts w:asciiTheme="majorBidi" w:hAnsiTheme="majorBidi" w:cstheme="majorBidi"/>
                <w:noProof/>
                <w:sz w:val="20"/>
                <w:lang w:val="lv-LV"/>
              </w:rPr>
              <w:t>7010 un</w:t>
            </w:r>
            <w:r w:rsidRPr="00ED683D">
              <w:rPr>
                <w:rFonts w:asciiTheme="majorBidi" w:hAnsiTheme="majorBidi" w:cstheme="majorBidi"/>
                <w:noProof/>
                <w:sz w:val="20"/>
                <w:lang w:val="lv-LV"/>
              </w:rPr>
              <w:t>7018 norādītos izstrādājumus, spoguļus, vitrāžas stiklus un tamlīdzīgus izstrādājumus, apgaismes piederumus un to daļas, izsmidzinātājus smaržām un tamlīdzīgus izstrādājumus)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11</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7014 00 00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Stikla izstrādājumi signalizācijas iekārtām un optikas elementi, kas nav optiski apstrādāti (izņemot pulksteņu vai rokas pulksteņu stiklus, redzi koriģējošu vai nekoriģējošu briļļu stiklus, tostarp dobas stikla lodes un to segmentus šādu stiklu ražošanai, mikrosfēras, apgaismes piederumus un to daļas)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7015 10 00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Redzi koriģējošu briļļu stikli, izliekti, ieliekti, dobi vai tamlīdzīgi, bet optiski neapstrādāti (izņemot stikla loksnes šādām vajadzībām)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7015 90 00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Pulksteņu vai rokas pulksteņu stikli un tamlīdzīgi stikli, redzi nekoriģējošu briļļu stikli, izliekti, ieliekti, dobi vai tamlīdzīgi, bet optiski neapstrādāti, dobas stikla lodes un to segmenti šādu stiklu ražošanai (izņemot stikla loksnes šādām vajadzībām un redzi koriģējošu briļļu stiklus)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7016 10 00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Stikla klucīši un citādi nelieli stikla izstrādājumi mozaīkām vai tamlīdzīgiem dekoratīviem darbiem uz pamatnes vai bez tās (izņemot gatavus paneļus un citus pabeigtus dekoratīvos izstrādājumus, kas izgatavoti no mozaīkas stikla klucīšiem)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8</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7016 90 10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 xml:space="preserve">Vitrāžu stikli un tamlīdzīgi stikli (izņemot tamlīdzīgus izstrādājumus, kas vecāki </w:t>
            </w:r>
            <w:r w:rsidRPr="00ED683D">
              <w:rPr>
                <w:rFonts w:asciiTheme="majorBidi" w:hAnsiTheme="majorBidi" w:cstheme="majorBidi"/>
                <w:bCs/>
                <w:noProof/>
                <w:sz w:val="20"/>
                <w:lang w:val="lv-LV"/>
              </w:rPr>
              <w:t>&gt;</w:t>
            </w:r>
            <w:r w:rsidRPr="00ED683D">
              <w:rPr>
                <w:rFonts w:asciiTheme="majorBidi" w:hAnsiTheme="majorBidi" w:cstheme="majorBidi"/>
                <w:noProof/>
                <w:sz w:val="20"/>
                <w:lang w:val="lv-LV"/>
              </w:rPr>
              <w:t xml:space="preserve"> 100 gadiem)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7016 90 80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Bloki bruģēšanai, plātnes, ķieģeļi, kvadrātveida plāksnītes, flīzes un citi izstrādājumi no presēta vai lieta stikla, stiegroti vai nestiegroti, izmantojami būvdarbos vai celtniecībā (izņemot laminētu neplīstošo stiklu, daudzkārtainus stikla izolācijas materiālus un vitrāžu stiklus un tamlīdzīgus stiklus)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 MIN 1,2 €/100 kg/br</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7017 10 00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Stikla trauki laboratoriju, higiēnas vai farmācijas vajadzībām, graduēti vai negraduēti, kalibrēti vai nekalibrēti, no kausēta kvarca vai citādas kausētās kramzemes (izņemot traukus, ko izmanto preču pārvadāšanai vai iepakošanai, 90. nodaļā norādītās mērierīces, kontrolierīces vai medicīnas instrumentus un aparatūru)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7017 20 00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E697E">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Stikla trauki laboratoriju, higiēnas vai farmācijas vajadzībām, graduēti vai negraduēti, kalibrēti vai nekalibrēti, kuru lineārās izplešanās koeficients ir &lt;= 5 × 10</w:t>
            </w:r>
            <w:r w:rsidRPr="007E697E">
              <w:rPr>
                <w:rFonts w:asciiTheme="majorBidi" w:hAnsiTheme="majorBidi" w:cstheme="majorBidi"/>
                <w:noProof/>
                <w:sz w:val="20"/>
                <w:vertAlign w:val="superscript"/>
                <w:lang w:val="lv-LV"/>
              </w:rPr>
              <w:t>-6</w:t>
            </w:r>
            <w:r w:rsidRPr="00ED683D">
              <w:rPr>
                <w:rFonts w:asciiTheme="majorBidi" w:hAnsiTheme="majorBidi" w:cstheme="majorBidi"/>
                <w:noProof/>
                <w:sz w:val="20"/>
                <w:lang w:val="lv-LV"/>
              </w:rPr>
              <w:t xml:space="preserve"> vienā kelvinā, temperatūras intervālā no 0 °C līdz 300 °C (izņemot stiklu no kausēta kvarca vai citādas kausētās kramzemes, traukus, ko izmanto preču pārvadāšanai vai iepakošanai, 90. nodaļā norādītās mērierīces, kontrolierīces vai medicīnas instrumentus un aparatūru)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7017 90 00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E697E">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Stikla trauki laboratoriju, higiēnas vai farmācijas vajadzībām, graduēti vai negraduēti, kalibrēti vai nekalibrēti (izņemot stiklu, kura lineārās izplešanās koeficients ir &lt;= 5 × 10</w:t>
            </w:r>
            <w:bookmarkStart w:id="18" w:name="_GoBack"/>
            <w:bookmarkEnd w:id="18"/>
            <w:r w:rsidRPr="007E697E">
              <w:rPr>
                <w:rFonts w:asciiTheme="majorBidi" w:hAnsiTheme="majorBidi" w:cstheme="majorBidi"/>
                <w:noProof/>
                <w:sz w:val="20"/>
                <w:vertAlign w:val="superscript"/>
                <w:lang w:val="lv-LV"/>
              </w:rPr>
              <w:t>-6</w:t>
            </w:r>
            <w:r w:rsidRPr="00ED683D">
              <w:rPr>
                <w:rFonts w:asciiTheme="majorBidi" w:hAnsiTheme="majorBidi" w:cstheme="majorBidi"/>
                <w:noProof/>
                <w:sz w:val="20"/>
                <w:lang w:val="lv-LV"/>
              </w:rPr>
              <w:t xml:space="preserve"> vienā kelvinā, temperatūras intervālā no 0 °C līdz 300 °C, vai stiklu no kausēta kvarca vai citādas kausētās kramzemes, traukus, ko izmanto preču pārvadāšanai vai iepakošanai, 90. nodaļā norādītās mērierīces, kontrolierīces vai medicīnas instrumentus un aparatūru)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7018 10 11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Stikla lodītes, slīpētas un mehāniski pulētas (izņemot izstrādājumus no tām)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7018 10 19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Stikla lodītes (izņemot slīpētās un mehāniski pulētās un izstrādājumus no tām)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7018 10 30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Pērļu imitācijas no stikla (izņemot izstrādājumus no tām)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7018 10 51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Dārgakmeņu un pusdārgakmeņu imitācijas no stikla, slīpētas un mehāniski pulētas (izņemot izstrādājumus no tām)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7018 10 59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Dārgakmeņu un pusdārgakmeņu imitācijas no stikla (izņemot slīpētas un mehāniski pulētas un izstrādājumus no tām)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7018 10 90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Koraļļu imitācijas un tamlīdzīgi stikla sīkpriekšmeti (izņemot izstrādājumus no tiem, pērļu imitācijas un dārgakmeņu un pusdārgakmeņu imitācijas)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7018 20 00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Stikla mikrolodītes, kuru diametrs ir &lt;= 1 mm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7018 90 10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Stikla acis, stikla kreļļu vai mākslīgo pērļu izstrādājumi, mākslīgie dārgakmeņi vai pusdārgakmeņi, vai citi stikla sīkpriekšmeti (izņemot protēzes un bižutēriju)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7018 90 90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Statuetes un citādi dekorējumi no stikla, kas apstrādāts ar lodlampu (izņemot bižutēriju)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6</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7019 11 00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Stiklšķiedras pavedieni (cirstās šķiedras), kuru garums ir &lt;= 50 mm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7019 12 00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Stiklšķiedras grīstes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7019 19 10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Stiklšķiedru lentes no filamentiem (izņemot cirstās šķiedras, kuru garums ir &lt;= 50 mm, un grīstes)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7019 19 90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Lentes un pavedieni no stikla štāpeļšķiedrām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7019 31 00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Mašas no brīvi laminētām stiklšķiedrām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7019 32 00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Smalkie audumi (plīvuri) no brīvi laminētām stiklšķiedrām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7019 39 00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Tīkli, matrači, plātnes un tamlīdzīgi neaustie izstrādājumi no stiklšķiedrām (izņemot mašas un smalkos audumus (plīvurus))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7019 40 00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Austi audumi no stiklšķiedrām, kas izgatavotas no grīstēm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7019 51 00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Austi audumi, tostarp šauri audumi, no stikla ar platumu &lt;= 30 cm (izņemot grīstes)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7019 52 00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Austi audumi, tostarp šauri audumi, no stikla pavedieniem ar platumu &gt; 30 cm, audekla pinumā, ar svaru &lt; 250 g/m², no filamentiem, ja vienkārtas pavediena lineārais blīvums ir &lt;= 136 teksi (izņemot no grīstēm izgatavotus audumus)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7019 59 00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Austi audumi, tostarp šauri audumi, no stiklšķiedras ar platumu &gt; 30 cm (izņemot audekla pinumā, ar svaru &lt; 250 g/m², no filamentiem, ja vienkārtas pavediena lineārais blīvums ir &lt;= 136 teksi, un no grīstēm izgatavotus audumus)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7019 90 10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Tekstilšķiedras blāķos vai flokos (izņemot stikla tekstilšķiedru un minerālvati)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7019 90 30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Stiklšķiedras apvalkčaulas un apvalkcaurules cauruļvadu izolācijai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7019 90 91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Izstrādājumi no stikla tekstilšķiedras (izņemot dziju, austus audumus, tostarp šaurus audumus, smalkos audumus (plīvurus), tīklus, mašas, matračus, plātnes un tamlīdzīgus neaustos izstrādājumus, apvalkčaulas un apvalkcaurules cauruļvadu izolācijai, stiklšķiedru sukas un leļļu parūkas)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7019 90 99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Izstrādājumi no stikla netekstilšķiedras (izņemot elektriskos izolatorus vai to daļas, optiskās šķiedras kūļus vai kabeļus, stiklšķiedru sukas, apgaismojuma vadus un tamlīdzīgus izstrādājumus)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7020 00 05</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Kvarca reaktoru caurules un turētāji, kas konstruēti ievietošanai difūzijas un oksidācijas krāsnīs pusvadītāju materiālu ražošanai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7020 00 07</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Nepabeigti iekšējie stikla sifoni termosiem un citiem vakuumtraukiem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7020 00 08</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Pabeigtas stikla iekšējās kolbas vakuumpudelēm un citiem vakuumtraukiem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6</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7020 00 10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Stikla izstrādājumi no kausēta kvarca vai citādas kausētās kramzemes,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7020 00 30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E697E">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Izstrādājumi no stikla, kura lineārās izplešanās koeficients ir &lt;= 5 x 10</w:t>
            </w:r>
            <w:r w:rsidRPr="007E697E">
              <w:rPr>
                <w:rFonts w:asciiTheme="majorBidi" w:hAnsiTheme="majorBidi" w:cstheme="majorBidi"/>
                <w:noProof/>
                <w:sz w:val="20"/>
                <w:vertAlign w:val="superscript"/>
                <w:lang w:val="lv-LV"/>
              </w:rPr>
              <w:t>-6</w:t>
            </w:r>
            <w:r w:rsidRPr="00ED683D">
              <w:rPr>
                <w:rFonts w:asciiTheme="majorBidi" w:hAnsiTheme="majorBidi" w:cstheme="majorBidi"/>
                <w:noProof/>
                <w:sz w:val="20"/>
                <w:lang w:val="lv-LV"/>
              </w:rPr>
              <w:t xml:space="preserve"> vienā kelvinā, temperatūras intervālā no 0 °C līdz 300 °C, citur neminēti (izņemot stikla izstrādājumus no kausēta kvarca vai citādas kausētas kramzemes)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7020 00 80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Stikla izstrādājumi,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7101 10 00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Dabiskās pērles, apstrādātas vai neapstrādātas, šķirotas vai nešķirotas, bet nesavērtas, neiestrādātas un neiestiprinātas; dabiskās pērles, uz laiku savērtas ērtākai transportēšanai (izņemot perlamutru)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7101 21 00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Kultivētas pērles, neapstrādātas, šķirotas vai nešķirotas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7101 22 00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Kultivētas pērles, apstrādātas, šķirotas vai nešķirotas, bet nesavērtas, neiestrādātas un neiestiprinātas, apstrādātas kultivētas pērles, uz laiku savērtas ērtākai transportēšanai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7102 10 00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Dimanti, nešķiroti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7102 21 00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Rūpnieciskie dimanti, neapstrādāti vai tikai sazāģēti, saskaldīti vai rupji apstrādāti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7102 29 00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Rūpnieciskie dimanti, apstrādāti, bet neiedarināti vai nenostiprināti (izņemot neiestiprinātus akmeņus skaņas nolasīšanas adatām, akmeņus, kas izmantojami kā detaļas mērierīcēs, mērinstrumentos vai citos 90. nodaļā norādītajos izstrādājumos)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7102 31 00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Rūpniecībā neizmantojamie dimanti, neapstrādāti vai tikai sazāģēti, saskaldīti vai rupji apstrādāti (izņemot rūpnieciskos dimantus)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7102 39 00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Dimanti, apstrādāti, bet neiedarināti un nenostiprināti (izņemot rūpnieciskos dimantus)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7103 10 00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Dārgakmeņi un pusdārgakmeņi, neapstrādāti vai tikai sazāģēti vai rupji apstrādāti, šķiroti vai nešķiroti (izņemot dimantus un mākslīgos dārgakmeņus un pusdārgakmeņus)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7103 91 00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Rubīni, safīri un smaragdi, apstrādāti, šķiroti vai nešķiroti, bet nesavērti, neiedarināti vai nenostiprināti, rubīni, safīri un smaragdi, apstrādāti, nešķiroti, uz laiku savērti ērtākai transportēšanai (izņemot rubīnus, safīrus un smaragdus, vienkārši sazāģētus vai rupji apstrādātus, mākslīgos dārgakmeņus un pusdārgakmeņus)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7103 99 00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Dārgakmeņi un pusdārgakmeņi, apstrādāti, šķiroti vai nešķiroti, bet nesavērti, neiedarināti un nenostiprināti, dārgakmeņi un pusdārgakmeņi, apstrādāti, nešķiroti, uz laiku savērti ērtākai transportēšanai (izņemot dārgakmeņus un pusdārgakmeņus, vienkārši sazāģētus vai rupji apstrādātus, dimantus, rubīnus, safīrus un smaragdus un mākslīgos dārgakmeņus un pusdārgakmeņus)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7104 10 00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Pjezoelektriskais kvarcs no sintētiskiem vai reģenerētiem akmeņiem, apstrādāts vai neapstrādāts, šķirots vai nešķirots, bet neiedarināts un nenostiprināts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7104 20 00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Sintētiskie vai reģenerētie dārgakmeņi un pusdārgakmeņi, neapstrādāti vai tikai sazāģēti vai rupji apstrādāti, šķiroti vai nešķiroti (izņemot pjezoelektrisko kvarcu)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7104 90 00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Sintētiskie vai reģenerētie dārgakmeņi un pusdārgakmeņi, apstrādāti, šķiroti vai nešķiroti, bet nesavērti, neiedarināti un nenostiprināti, nešķiroti sintētiskie vai reģenerētie dārgakmeņi vai pusdārgakmeņi, uz laiku savērti ērtākai transportēšanai (izņemot tos, kuri ir tikai sazāģēti vai rupji apstrādāti, un pjezoelektrisko kvarcu)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7105 10 00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Dimantu, tostarp sintētisko dimantu, putekļi un pulveris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7105 90 00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Dabisko vai sintētisko dārgakmeņu vai pusdārgakmeņu putekļi un pulveris (izņemot dimantu putekļus un pulveri)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7106 10 00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Sudraba, tostarp ar zeltu vai platīnu pārklāta sudraba, pulveris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7106 91 10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Neapstrādāts sudrabs, tostarp ar zeltu vai platīnu pārklāts sudrabs, ar raudzi &gt;= 999 % (izņemot sudraba pulveri)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7106 91 90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Neapstrādāts sudrabs, tostarp ar zeltu vai platīnu pārklāts sudrabs, ar raudzi &lt; 999 % (izņemot sudraba pulveri)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7106 92 20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Daļēji apstrādāts sudrabs, tostarp ar zeltu vai platīnu pārklāts sudrabs, ar raudzi &gt;= 750 %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7106 92 80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Daļēji apstrādāts sudrabs, tostarp ar zeltu vai platīnu pārklāts sudrabs, ar raudzi &lt; 750 %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7107 00 00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Parastie metāli, plaķēti ar sudrabu, tikai daļēji apstrādāti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7108 11 00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Zelta pulveris, arī platinēts zelts, nemonetārai izmantošanai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7108 12 00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Neapstrādāts zelts, tostarp platinēts zelts, nemonetārai izmantošanai (izņemot zeltu pulverveidā)</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7108 13 10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Zelta, tostarp platinēta zelta, stieņi, stieples un profili; plāksnes, loksnes un sloksnes, kuru biezums bez jebkādas pamatnes ir &gt; 0,15 mm, nemonetārai izmantošanai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7108 13 80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Daļēji apstrādātas formas zelts, tostarp platinēts zelts, nemonetārai izmantošanai (izņemot loksnes un sloksnes, kuru biezums bez jebkādas pamatnes ir &gt; 0,15 mm, un plāksnes, stieņus, stieples un profilus)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7108 20 00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Monetārais zelts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7109 00 00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Ar zeltu plaķēti parastie metāli vai sudrabs, tikai daļēji apstrādāts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7110 11 00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Platīns, neapstrādāts vai pulverveidā</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7110 19 10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Platīna stieņi, stieples un profili; plāksnes, loksnes un sloksnes, kuru biezums bez jebkādas pamatnes ir &gt; 0,15 mm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7110 19 80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Daļēji apstrādātas formas platīns (izņemot loksnes un sloksnes, kuru biezums bez jebkādas pamatnes ir &gt; 0,15 mm, un plāksnes, stieņus, stieples un profilus)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7110 21 00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Pallādijs, neapstrādāts vai pulverveidā</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7110 29 00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Daļēji apstrādātas formas pallādijs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7110 31 00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Rodijs, neapstrādāts vai pulverveidā</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7110 39 00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Daļēji apstrādātas formas rodijs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7110 41 00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Irīdijs, osmijs un rutēnijs, neapstrādāts vai pulverveidā</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7110 49 00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Daļēji apstrādātas formas irīdijs, osmijs un rutēnijs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7111 00 00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Ar platīnu plaķēti parastie metāli, sudrabs vai zelts, tikai daļēji apstrādāts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7112 30 00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Pelni, kas satur dārgmetālus vai dārgmetālu savienojumus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7112 91 00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Zelta, tostarp ar zeltu plaķēta metāla, lūžņi un atlūzas un citādi lūžņi un atlūzas, kas satur zeltu vai zelta savienojumus, ko izmanto galvenokārt dārgmetālu reģenerēšanā (izņemot pelnus, kas satur zeltu vai zelta savienojumus, zelta lūžņus un atlūzas, kas pārkausēti neapstrādātos klučos, lietņos vai tamlīdzīgās formās, un dārgmetālus saturošas atliekas un pelnus)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7112 92 00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Platīna, tostarp ar platīnu plaķēta metāla, lūžņi un atlūzas un citādi lūžņi un atlūzas, kas satur platīnu vai platīna savienojumus, ko izmanto galvenokārt dārgmetālu reģenerēšanā (izņemot pelnus, kas satur platīnu vai platīna savienojumus, platīna lūžņus un atlūzas, kas pārkausēti neapstrādātos klučos, lietņos vai tamlīdzīgās formās, un dārgmetālus saturošas atliekas un pelnus)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7112 99 00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Sudraba, tostarp ar sudrabu plaķēta metāla, lūžņi un atlūzas un citādi lūžņi un atlūzas, kas satur sudrabu vai sudraba savienojumus, ko izmanto galvenokārt dārgmetālu reģenerēšanā (izņemot pelnus un dārgmetālu lūžņus un atlūzas, kas pārkausēti neapstrādātos klučos, lietņos vai tamlīdzīgās formās)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7113 11 00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Juvelierizstrādājumi un to daļas no sudraba, ar vai bez pārklājuma ar citu dārgmetālu, plaķēti vai neplaķēti ar citu dārgmetālu (izņemot izstrādājumus, kas izgatavoti pirms vairāk nekā 100 gadiem)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7113 19 00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Juvelierizstrādājumi un to daļas no dārgmetāla, kas nav sudrabs, ar vai bez pārklājuma ar citu dārgmetālu, plaķēti vai neplaķēti ar citu dārgmetālu (izņemot izstrādājumus, kas izgatavoti pirms vairāk nekā 100 gadiem)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7113 20 00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Juvelierizstrādājumi un to daļas no parastiem metāliem plaķētiem ar dārgmetālu (izņemot izstrādājumus, kas izgatavoti pirms vairāk nekā 100 gadiem)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7114 11 00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Zeltkaļu un sudrabkaļu darinājumi vai to daļas no sudraba, ar vai bez pārklājuma ar citu dārgmetālu, plaķēti vai neplaķēti ar citu dārgmetālu (izņemot juvelierizstrādājumus, pulksteņu un rokas pulksteņu izstrādājumus, mūzikas instrumentus, ieročus, smaržu izsmidzinātājus un to galviņas, oriģinālskulptūras vai statuetes, kolekciju priekšmetus un senlietas)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7114 19 00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Zeltkaļu un sudrabkaļu darinājumi vai to daļas no dārgmetāla, kas nav sudrabs, ar vai bez pārklājuma ar citu dārgmetālu, plaķēti vai neplaķēti ar citu dārgmetālu (izņemot juvelierizstrādājumus, pulksteņu un rokas pulksteņu izstrādājumus, mūzikas instrumentus, smaržu izsmidzinātājus un to galviņas, oriģinālskulptūras vai statuetes, kolekciju priekšmetus un senlietas)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7114 20 00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Zeltkaļu un sudrabkaļu darinājumi un to daļas no parastiem metāliem plaķētiem ar dārgmetālu (izņemot juvelierizstrādājumus, pulksteņu un rokas pulksteņu izstrādājumus, mūzikas instrumentus, ieročus, smaržu izsmidzinātājus un to galviņas, oriģinālskulptūras vai statuetes, kolekciju priekšmetus un senlietas)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7115 10 00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Platīna katalizatori stiepļu tīkliņa vai režģa veidā</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7115 90 10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Izstrādājumi no dārgmetāliem,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7115 90 90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Izstrādājumi no metāla, kas plaķēts ar dārgmetālu,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7116 10 00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Izstrādājumi no dabiskām vai kultivētām pērlēm,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7116 20 11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Kaklarotas, aproces un citi izstrādājumi tikai no dabiskiem dārgakmeņiem vai pusdārgakmeņiem, kas vienkārši savērti, bez aizdares vai citiem piederumiem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7116 20 19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Izstrādājumi, kas izgatavoti tikai no dabiskiem dārgakmeņiem vai pusdārgakmeņiem,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7116 20 90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Izstrādājumi no dārgakmeņiem vai pusdārgakmeņiem (dabiskie, sintētiskie vai reģenerētie), citur neminēti (izņemot izstrādājumus, kas izgatavoti tikai no dabiskiem dārgakmeņiem vai pusdārgakmeņiem)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7117 11 00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Aproču pogas un apkakles pogas no parastiem metāliem, plaķētiem vai neplaķētiem ar sudrabu, zeltu vai platīnu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7117 19 10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Bižutērija no parastā metāla ar sudraba, zelta vai platīna pārklājumu vai bez tā, ar stikla elementiem (izņemot aproču pogas un apkakles pogas)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7117 19 91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Bižutērija no parastā metāla ar sudraba, zelta vai platīna pārklājumu vai bez tā (izņemot bižutēriju ar stikla elementiem, aproču pogas un apkakles pogas)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7117 19 99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Bižutērija no parastā metāla (izņemot ar sudraba, zelta vai platīna pārklājumu, ar stikla elementiem, aproču pogas un apkakles pogas)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7117 90 00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Bižutērija (izņemot bižutēriju no parastā metāla, plaķēta vai neplaķēta ar sudrabu, zeltu vai platīnu)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7118 10 10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Sudraba monētas (izņemot monētas, ko izmanto kā likumīgu maksāšanas līdzekli, medaļas, no monētām izgatavotus juvelierizstrādājumus, kolekciju monētas, lūžņus un atlūzas)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7118 10 90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Monētas (izņemot monētas, ko izmanto kā likumīgu maksāšanas līdzekli, zelta un sudraba monētas, medaļas, no monētām izgatavotus juvelierizstrādājumus, kolekciju monētas, lūžņus un atlūzas)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7118 90 00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Monētas, ko izmanto kā likumīgu maksāšanas līdzekli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7201 10 11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Neleģētais pārstrādes čuguns lietņos, bluķos vai citās pirmformās, ar fosfora masas saturu &lt;= 0,5 %, ar mangāna masas saturu &gt;= 0,4 % un ar silīcija masas saturu &lt;= 1 %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7201 10 19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Neleģētais pārstrādes čuguns lietņos, bluķos vai citās pirmformās, ar fosfora masas saturu &lt;= 0,5 %, ar mangāna masas saturu &gt;= 0,4 % un ar silīcija masas saturu &gt; 1 %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7201 10 30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Neleģētais pārstrādes čuguns lietņos, bluķos vai citās pirmformās, ar fosfora masas saturu &lt;= 0,5 % un ar mangāna masas saturu &gt;= 0,1 %, bet &lt; 0,4 %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7201 10 90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Neleģētais pārstrādes čuguns lietņos, bluķos vai citās pirmformās, ar fosfora masas saturu &lt;= 0,5 % un ar mangāna masas saturu &lt;= 0,1 %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7201 20 00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Neleģētais pārstrādes čuguns lietņos, bluķos vai citās pirmformās, ar fosfora masas saturu &gt; 0,5 %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7201 50 10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Leģētais pārstrādes čuguns lietņos, bluķos vai citās pirmformās, ar titāna masas saturu &gt;= 0,3 %, bet &lt;= 1 % un ar vanādija masas saturu &gt;= 0,5 %, bet &lt;= 1 %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7201 50 90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Leģētais pārstrādes čuguns un spoguļčuguns lietņos, bluķos vai citās pirmformās (izņemot leģēto čugunu ar titāna masas saturu &gt;= 0,3 %, bet &lt;= 1 % un ar vanādija masas saturu &gt;= 0,5 %, bet &lt;= 1 %)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7202 11 20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Feromangāns ar oglekļa masas saturu &gt; 2 %, granulās, kas ir &lt;= 5 mm, un ar mangāna masas saturu &gt; 65 %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7202 11 80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Feromangāns ar oglekļa masas saturu &gt; 2 % (izņemot feromangānu granulās, kas ir &lt;= 5 mm, un ar mangāna masas saturu &gt; 65 %)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7202 19 00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Feromangāns ar oglekļa masas saturu &lt;= 2 %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7202 21 00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Ferosilīcijs ar silīcija masas saturu &gt; 55 %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7202 29 10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Ferosilīcijs ar silīcija masas saturu &lt;= 55 % un ar mangāna masas saturu &gt;= 4 %, bet &lt;= 10 %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7202 29 90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Ferosilīcijs ar silīcija masas saturu &lt;= 55 % (izņemot ar mangāna masas saturu &gt;= 4 %, bet &lt;= 10 %)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7202 30 00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Ferosilīcijmangāns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7202 41 10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Ferohroms ar oglekļa masas saturu &gt; 4 %, bet &lt;= 6 %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7202 41 90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Ferohroms ar oglekļa masas saturu &gt; 6 %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7202 49 10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Ferohroms ar oglekļa masas saturu &lt;= 0,05 %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7202 49 50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Ferohroms ar oglekļa masas saturu &gt; 0,05 %, bet &lt;= 0,5 %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7202 49 90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Ferohroms ar oglekļa masas saturu &gt; 0,5 %, bet &lt;= 4 %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7202 50 00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Ferohromsilīcijs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7202 60 00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Feroniķelis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7202 70 00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Feromolibdēns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7202 80 00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lang w:val="de-DE"/>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Ferovolframs un ferosilīcijvolframs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7202 91 00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lang w:val="it-IT"/>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Ferotitāns un ferosilīcijtitāns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7202 92 00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Ferovanādijs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7202 93 00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Feroniobijs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7202 99 10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Ferofosfors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7202 99 30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Ferosilīcijmagnijs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7202 99 80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Ferosakausējumi (izņemot feromangānu, ferosilīciju, ferosilīcijmangānu, ferohromu, ferohromsilīciju, feroniķeli, feromolibdēnu, ferovolframu, ferosilīcijvolframu, ferotitānu, ferosilīcijtitānu, ferovanādiju, feroniobiju, ferofosforu un ferosilīcijmagniju)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7203 10 00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Dzelzsrūdas tiešā reducēšanā iegūtie dzelzs produkti, gabalos, granulās vai tamlīdzīgās formās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7203 90 00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Porainās dzelzs produkti, kas iegūti no kausēta pārstrādes čuguna ar atomizācijas metodi; dzelzs ar pamatelementa saturu &gt;= 99,94 % no svara, gabalos, granulās vai tamlīdzīgās formās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7204 10 00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Lietuves čuguna atgriezumi un lūžņi (izņemot radioaktīvos)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7204 21 10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atgriezumi un lūžņi ar niķeļa masas saturu &gt;= 8 % (izņemot radioaktīvos un bateriju un elektrisko akumulatoru atkritumus un lūžņus)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7204 21 90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atgriezumi un lūžņi (kas nesatur &gt;= 8 % niķeļa, izņemot radioaktīvos un bateriju un elektrisko akumulatoru atkritumus un lūžņus)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7204 29 00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Leģēta tērauda atgriezumi un lūžņi (izņemot nerūsējošā tērauda atgriezumus un lūžņus, radioaktīvos vai bateriju un elektrisko akumulatoru atkritumus un lūžņus)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7204 30 00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Alvotas dzelzs vai tērauda atgriezumi un lūžņi (izņemot radioaktīvos un bateriju un elektrisko akumulatoru atkritumus un lūžņus)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7204 41 10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virpošanas skaidas, atgriezumi, lauztās skaidas, frēzēšanas paliekas, zāģskaidas un slīpēšanas daļiņas, sapakoti vai nesapakoti saišķos (izņemot čuguna, leģētā tērauda vai alvotas dzelzs vai tērauda)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7204 41 91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Dzels vai tērauda apgriešanas un štancēšanas atgriezumi, sapakoti saišķos (izņemot čuguna, leģētā tērauda vai alvotas dzelzs vai tērauda)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7204 41 99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Dzels vai tērauda apgriešanas un štancēšanas atgriezumi, nesapakoti saišķos (izņemot čuguna, leģētā tērauda vai alvotas dzelzs vai tērauda)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7204 49 10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atkritumi un lūžņi, drupināti (griezti) (izņemot izdedžus, plēksnes un citādus atkritumus, kas rodas dzelzs un tērauda ražošanas procesā; radioaktīvos atkritumus un lūžņus; pārstrādes čuguna vai spoguļčuguna lietņu, bluķu vai citu pirmformu atgriezumus; čuguna, leģētā tērauda vai alvota dzelzs vai tērauda atkritumus un lūžņus; virpošanas skaidas, atgriezumus, lauztās skaidas, frēzēšanas paliekas, zāģskaidas, slīpēšanas daļiņas, apgriešanas un štancēšanas atgriezumus; galvanisko elementu, galvanisko bateriju un elektrisko akumulatoru atkritumus un lūžņus)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7204 49 30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atkritumi un lūžņi, nedrupināti (negriezti), sapakoti saišķos (izņemot izdedžus, plēksnes un citādus atkritumus, kas rodas dzelzs un tērauda ražošanas procesā; radioaktīvos atkritumus un lūžņus; pārstrādes čuguna vai spoguļčuguna lietņu, bluķu vai citu pirmformu atgriezumus; čuguna, leģētā tērauda vai alvota dzelzs vai tērauda atkritumus un lūžņus; virpošanas skaidas, atgriezumus, lauztās skaidas, frēzēšanas paliekas, zāģskaidas, slīpēšanas daļiņas, apgriešanas un štancēšanas atgriezumus; galvanisko elementu, galvanisko bateriju un elektrisko akumulatoru atkritumus un lūžņus)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7204 49 90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atkritumi un lūžņi, nedrupināti (negriezti), nesapakoti saišķos (izņemot izdedžus, plēksnes un citādus atkritumus, kas rodas dzelzs un tērauda ražošanas procesā; radioaktīvos atkritumus un lūžņus; pārstrādes čuguna vai spoguļčuguna lietņu, bluķu vai citu pirmformu atgriezumus; čuguna, leģētā tērauda vai alvota dzelzs vai tērauda atkritumus un lūžņus; virpošanas skaidas, atgriezumus, lauztās skaidas, frēzēšanas paliekas, zāģskaidas, slīpēšanas daļiņas, apgriešanas un štancēšanas atgriezumus; galvanisko elementu, galvanisko bateriju un elektrisko akumulatoru atkritumus un lūžņus)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7204 50 00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lietņu lūžņi pārkausēšanai (izņemot produktus, kuru ķīmiskais sastāvs atbilst pārstrādes čuguna, spoguļčuguna vai ferosakausējumu definīcijai)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7205 10 00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Pārstrādes čuguna, spoguļčuguna, dzelzs vai tērauda granulas (izņemot ferosakausējumu granulas, dzelzs vai tērauda virpošanas skaidas un slīpēšanas daļiņas, atsevišķus mazkalibra priekšmetus, bojātas lodītes lodīšu gultņiem)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7205 21 00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Leģētā tērauda pulveri (izņemot ferosakausējumu pulverus un radioaktīvos dzelzs pulverus (izotopus))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7205 29 00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Pārstrādes čuguna, spoguļčuguna, dzelzs vai neleģētā tērauda pulveri (izņemot ferosakausējumu pulverus un radioaktīvos dzelzs pulverus (izotopus))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7206 10 00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un neleģētā tērauda lietņi (izņemot pārkausētu lūžņu lietņus, nepārtrauktā liešanā iegūtus izstrādājumus, pozīcijā 7203 norādīto dzelzi)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7206 90 00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un neleģētais tērauds, pudlingotos stieņos vai citās pirmformās (izņemot lietņus, pārkausētu lūžņu lietņus, nepārtrauktā liešanā iegūtus izstrādājumus, pozīcijā 7203 norādīto dzelzi)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7207 11 11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Neleģētā automātu tērauda pusfabrikāti ar oglekļa masas saturu &lt; 0,25 %, ar kvadrātveida vai taisnstūrveida šķērsgriezumu, ja platums &lt; dubultbiezumu, velmēti vai iegūti nepārtrauktā liešanā</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7207 11 14</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pusfabrikāti ar oglekļa masas saturu &lt; 0,25 %, ar kvadrātveida vai taisnstūrveida šķērsgriezumu, ja platums &lt; dubultbiezumu &lt;= 130 mm, velmēti vai iegūti nepārtrauktā liešanā (izņemot automātu tēraudu)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7207 11 16</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pusfabrikāti ar oglekļa masas saturu &lt; 0,25 %, ar kvadrātveida vai taisnstūrveida šķērsgriezumu, ja platums &lt; dubultbiezumu &gt; 130 mm, velmēti vai iegūti nepārtrauktā liešanā (izņemot automātu tēraudu)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7207 11 90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pusfabrikāti ar oglekļa masas saturu &lt; 0,25 %, ar taisnstūrveida šķērsgriezumu, ja platums &lt; dubultbiezumu, kalti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7207 12 10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pusfabrikāti ar oglekļa masas saturu &lt; 0,25 %, ar taisnstūrveida (izņemot kvadrātveida) šķērsgriezumu, ja platums &gt;= dubultbiezumu, velmēti vai iegūti nepārtrauktā liešanā</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7207 12 90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pusfabrikāti ar oglekļa masas saturu &lt; 0,25 %, ar taisnstūrveida (izņemot kvadrātveida) šķērsgriezumu, ja platums &gt;= dubultbiezumu, kalti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7207 19 12</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pusfabrikāti ar oglekļa masas saturu &lt; 0,25 %, ar apaļu vai daudzstūrainu šķērsgriezumu, velmēti vai iegūti nepārtrauktā liešanā</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7207 19 19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pusfabrikāti ar oglekļa masas saturu &lt; 0,25 %, ar apaļu vai daudzstūrainu šķērsgriezumu, kalti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7207 19 80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pusfabrikāti ar oglekļa masas saturu &lt; 0,25 % (izņemot pusfabrikātus ar kvadrātveida, taisnstūrveida, apaļu vai daudzstūrainu šķērsgriezumu)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7207 20 11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Neleģētā automātu tērauda pusfabrikāti ar oglekļa masas saturu &gt;= 0,25 %, ar kvadrātveida vai taisnstūrveida šķērsgriezumu, ja platums &lt; dubultbiezumu, velmēti vai iegūti nepārtrauktā liešanā</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7207 20 15</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pusfabrikāti ar oglekļa masas saturu &gt;= 0,25 %, bet &lt; 0,6 %, ar kvadrātveida vai taisnstūrveida šķērsgriezumu, ja platums &lt; dubultbiezumu, velmēti vai iegūti nepārtrauktā liešanā (izņemot automātu tēraudu)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7207 20 17</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pusfabrikāti ar oglekļa masas saturu &gt;= 0,6%, ar kvadrātveida vai taisnstūrveida šķērsgriezumu, ja platums &lt; dubultbiezumu, velmēti vai iegūti nepārtrauktā liešanā (izņemot automātu tēraudu)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7207 20 19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pusfabrikāti ar oglekļa masas saturu &gt;= 0,25 %, ar kvadrātveida vai taisnstūrveida šķērsgriezumu, ja platums &lt; dubultbiezumu, kalti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7207 20 32</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pusfabrikāti ar oglekļa masas saturu &gt;= 0,25 %, ar taisnstūrveida (izņemot kvadrātveida) šķērsgriezumu, ja platums &gt;= dubultbiezumu, velmēti vai iegūti nepārtrauktā liešanā</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7207 20 39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pusfabrikāti ar oglekļa masas saturu &gt;= 0,25 %, ar taisnstūrveida (izņemot kvadrātveida) šķērsgriezumu, ja platums &gt;= dubultbiezumu, kalti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7207 20 52</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pusfabrikāti ar oglekļa masas saturu &gt;= 0,25 %, ar apaļu vai daudzstūrainu šķērsgriezumu, velmēti vai iegūti nepārtrauktā liešanā</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7207 20 59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pusfabrikāti ar oglekļa masas saturu &gt;= 0,6 %, ar apaļu vai daudzstūrainu šķērsgriezumu, kalti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7207 20 80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pusfabrikāti ar oglekļa masas saturu &gt;= 0,25 % (izņemot pusfabrikātus ar kvadrātveida, taisnstūrveida, apaļu vai daudzstūrainu šķērsgriezumu)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7208 10 00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platumu &gt;= 600 mm, rituļos, tikai karstā velmējuma, neplaķēti, bez galvaniska vai cita pārklājuma, ar reljefu struktūru, kas iegūta tieši velmēšanas procesā</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7208 25 00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platumu &gt;= 600 mm, rituļos, tikai karstā velmējuma, neplaķēti, bez galvaniska vai cita pārklājuma, ar biezumu &gt;= 4,75 mm, kodināti, bez reljefas struktūras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7208 26 00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platumu &gt;= 600 mm, rituļos, tikai karstā velmējuma, neplaķēti, bez galvaniska vai cita pārklājuma, ar biezumu &gt;= 3 mm, bet &lt; 4,75 mm, kodināti, bez reljefas struktūras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7208 27 00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platumu &gt;= 600 mm, rituļos, tikai karstā velmējuma, neplaķēti, bez galvaniska vai cita pārklājuma, ar biezumu &lt; 3 mm, kodināti, bez reljefas struktūras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7208 36 00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platumu &gt;= 600 mm, rituļos, tikai karstā velmējuma, neplaķēti, bez galvaniska vai cita pārklājuma, ar biezumu &gt;= 10 mm, nekodināti, bez reljefas struktūras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7208 37 00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platumu &gt;= 600 mm, rituļos, tikai karstā velmējuma, neplaķēti, bez galvaniska vai cita pārklājuma, ar biezumu &gt;= 4,75 mm, bet &lt; 10 mm, nekodināti, bez reljefas struktūras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7208 38 00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platumu &gt;= 600 mm, rituļos, tikai karstā velmējuma, neplaķēti, bez galvaniska vai cita pārklājuma, ar biezumu &gt;= 3 mm, bet &lt; 4,75 mm, nekodināti, bez reljefas struktūras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7208 39 00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platumu &gt;= 600 mm, rituļos, tikai karstā velmējuma, neplaķēti, bez galvaniska vai cita pārklājuma, ar biezumu &lt; 3 mm, nekodināti, bez reljefas struktūras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7208 40 00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platumu &gt;= 600 mm, rituļos netīti, tikai karstā velmējuma, neplaķēti, bez galvaniska vai cita pārklājuma, ar reljefu struktūru, kas iegūta tieši velmēšanas procesā</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7208 51 20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platumu &gt;= 600 mm, rituļos netīti, tikai karstā velmējuma, neplaķēti, bez galvaniska vai cita pārklājuma, ar biezumu &gt; 15 mm, bez reljefas struktūras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7208 51 91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platumu &gt;= 2050 mm, rituļos netīti, tikai karstā velmējuma, neplaķēti, bez galvaniska vai cita pārklājuma, ar biezumu &gt; 10 mm, bet &lt;= 15 mm, bez reljefas struktūras (izņemot platos plakanprofilus)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7208 51 98</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platumu &lt; 2050 mm, bet &gt;= 600 mm, rituļos netīti, tikai karstā velmējuma, neplaķēti, bez galvaniska vai cita pārklājuma, ar biezumu &gt; 10 mm, bet &lt;= 15 mm, bez reljefas struktūras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7208 52 10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platumu &gt;= 1250 mm, rituļos netīti, tikai karstā velmējuma četrpusēji vai slēgtā taisnstūrveida kalibrā, neplaķēti, bez galvaniska vai cita pārklājuma, ar biezumu &gt;= 4,75 mm, bet &lt;= 10 mm, bez reljefas struktūras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7208 52 91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platumu &gt;= 2050 mm, rituļos netīti, tikai karstā velmējuma, neplaķēti, bez galvaniska vai cita pārklājuma, ar biezumu &gt;= 4,75 mm, bet &lt;= 10 mm, bez reljefas struktūras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7208 52 99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platumu &lt; 2050 mm, bet &gt;= 600 mm, rituļos netīti, tikai karstā velmējuma, neplaķēti, bez galvaniska vai cita pārklājuma, ar biezumu &gt;= 4,75 mm, bet &lt;= 10 mm, bez reljefas struktūras (izņemot četrpusēji vai slēgtā taisnstūrveida kalibrā velmētos ar platumu &lt;= 1250 mm)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7208 53 10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platumu &lt;= 1250 mm, rituļos netīti, tikai karstā velmējuma četrpusēji vai slēgtā taisnstūrveida kalibrā, neplaķēti, bez galvaniska vai cita pārklājuma, ar biezumu &gt;= 4 mm, bet &lt; 4,75 mm, bez reljefas struktūras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7208 53 90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platumu &gt;= 600 mm, rituļos netīti, tikai karstā velmējuma, neplaķēti, bez galvaniska vai cita pārklājuma, ar biezumu &gt;= 3 mm, bet &lt; 4,75 mm, bez reljefas struktūras (izņemot četrpusēji vai slēgtā taisnstūrveida kalibrā velmētos ar platumu &lt;= 1250 mm un biezumu &gt;= 4 mm)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7208 54 00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platumu &gt;= 600 mm, rituļos netīti, tikai karstā velmējuma, neplaķēti, bez galvaniska vai cita pārklājuma, ar biezumu &lt; 3 mm bez reljefas struktūras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7208 90 20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tērauda velmējumi ar platumu &gt;= 600 mm, karstā velmējuma un tālāk apstrādāti, bet neplaķēti, bez galvaniska vai cita pārklājuma, perforēti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7208 90 80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tērauda velmējumi ar platumu &gt;= 600 mm, karstā velmējuma un tālāk apstrādāti, bet neplaķēti, bez galvaniska vai cita pārklājuma, neperforēti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7209 15 00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platumu &gt;= 600 mm, rituļos, tikai auksti velmēti (presēti aukstā stāvoklī), neplaķēti, bez galvaniska vai cita pārklājuma, ar biezumu &gt;= 3 mm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7209 16 10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platumu &gt;= 600 mm, rituļos, tikai auksti velmēti (presēti aukstā stāvoklī), ar biezumu &gt; 1 mm, bet &lt; 3 mm, „elektrotehniskie”</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7209 16 90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platumu &gt;= 600 mm, rituļos, tikai auksti velmēti (presēti aukstā stāvoklī), neplaķēti, bez galvaniska vai cita pārklājuma, ar biezumu &gt; 1 mm, bet &lt; 3 mm (izņemot „elektrotehniskos”)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7209 17 10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platumu &gt;= 600 mm, rituļos, tikai auksti velmēti (presēti aukstā stāvoklī), ar biezumu &gt;= 0,5 mm, bet &lt;= 1 mm, „elektrotehniskie”</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7209 17 90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platumu &gt;= 600 mm, rituļos, tikai auksti velmēti (presēti aukstā stāvoklī), neplaķēti, bez galvaniska vai cita pārklājuma, ar biezumu &gt;= 0,5 mm, bet &lt;= 1 mm (izņemot „elektrotehniskos”)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7209 18 10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platumu &gt;= 600 mm, ruļļos, tikai auksti velmēti (presēti aukstā stāvoklī), ar biezumu &lt; 0,5 mm, „elektrotehniskie”</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7209 18 91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platumu &gt;= 600 mm, rituļos, tikai auksti velmēti (presēti aukstā stāvoklī), neplaķēti, bez galvaniska vai cita pārklājuma, ar biezumu &gt;= 0,35 mm, bet &gt;= 0,5 mm (izņemot „elektrotehniskos”)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7209 18 99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platumu &gt;= 600 mm, rituļos, tikai auksti velmēti (presēti aukstā stāvoklī), neplaķēti, bez galvaniska vai cita pārklājuma, ar biezumu &lt; 0,35 mm, (izņemot „elektrotehniskos”)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7209 25 00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platumu &gt;= 600 mm, rituļos netīti, tikai auksti velmēti (presēti aukstā stāvoklī), neplaķēti, bez galvaniska vai cita pārklājuma, ar biezumu &gt;= 3 mm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7209 26 10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platumu &gt;= 600 mm, rituļos netīti, tikai auksti velmēti (presēti aukstā stāvoklī), ar biezumu &gt; 1 mm, bet &lt; 3 mm, „elektrotehniskie”</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7209 26 90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platumu &gt;= 600 mm, rituļos netīti, tikai auksti velmēti (presēti aukstā stāvoklī), neplaķēti, bez galvaniska vai cita pārklājuma, ar biezumu &gt; 1 mm, bet &lt; 3 mm, (izņemot „elektrotehniskos”)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7209 27 10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platumu &gt;= 600 mm, rituļos netīti, tikai auksti velmēti (presēti aukstā stāvoklī), ar biezumu &gt;= 0,5 mm, bet &lt;= 1 mm, „elektrotehniskie”</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7209 27 90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platumu &gt;= 600 mm, rituļos netīti, tikai auksti velmēti (presēti aukstā stāvoklī), neplaķēti, bez galvaniska vai cita pārklājuma, ar biezumu &gt;= 0,5 mm, bet &gt; 1 mm (izņemot „elektrotehniskos”)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7209 28 10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platumu &gt;= 600 mm, rituļos netīti , tikai auksti velmēti (presēti aukstā stāvoklī), ar biezumu &lt; 0,5 mm, „elektrotehniskie”</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7209 28 90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platumu &gt;= 600 mm, rituļos netīti, tikai auksti velmēti (presēti aukstā stāvoklī), neplaķēti, bez galvaniska vai cita pārklājuma, ar biezumu &lt; 0,5 mm (izņemot „elektrotehniskos”)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7209 90 20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tērauda velmējumi ar platumu &gt;= 600 mm, auksti velmēti (presēti aukstā stāvoklī) un tālāk apstrādāti, bet neplaķēti, bez galvaniska vai cita pārklājuma, perforēti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7209 90 80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tērauda velmējumi ar platumu &gt;= 600 mm, auksti velmēti (presēti aukstā stāvoklī) un tālāk apstrādāti, bet neplaķēti, bez galvaniska vai cita pārklājuma, neperforēti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7210 11 00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platumu &gt;= 600 mm, karstā velmējuma vai auksti velmēti (presēti aukstā stāvoklī), neplaķēti, ar alvas pārklājumu, ar biezumu &gt;= 0,5 mm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7210 12 20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leģētā tērauda baltais skārds ar platumu &gt;= 600 mm un ar biezumu &lt; 0,5 mm, alvots [ar metāla kārtas pārklājumu, kura masas saturā ir &gt;= 97 % alvas], pēc virsmas apstrādes tālāk neapstrādāts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7210 12 80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platumu &gt;= 600 mm, karstā velmējuma vai auksti velmēti (presēti aukstā stāvoklī), ar alvas pārklājumu, ar biezumu &lt; 0,5 mm, (izņemot balto skārdu)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7210 20 00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platumu &gt;= 600 mm, karstā velmējuma vai auksti velmēti (presēti aukstā stāvoklī), ar svina pārklājumu, tostarp ar svina un alvas sakausējuma pārklājumu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7210 30 00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platumu &gt;= 600 mm, karstā velmējuma vai auksti velmēti (presēti aukstā stāvoklī), elektrolītiski cinkoti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7210 41 00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platumu &gt;= 600 mm, karstā velmējuma vai auksti velmēti (presēti aukstā stāvoklī), rievoti, ar cinka pārklājumu (izņemot elektrolītiski cinkotus)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7210 49 00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platumu &gt;= 600 mm, karstā velmējuma vai auksti velmēti (presēti aukstā stāvoklī), nerievoti, ar cinka pārklājumu (izņemot elektrolītiski cinkotus)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7210 50 00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platumu &gt;= 600 mm, karstā velmējuma vai auksti velmēti (presēti aukstā stāvoklī), ar hroma oksīdu vai hroma un hroma oksīdu pārklājumu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7210 61 00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platumu &gt;= 600 mm, karstā velmējuma vai auksti velmēti (presēti aukstā stāvoklī), ar alumīnija un cinka sakausējumu pārklājumu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7210 69 00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platumu &gt;= 600 mm, karstā velmējuma vai auksti velmēti (presēti aukstā stāvoklī), ar alumīnija pārklājumu (izņemot izstrādājumus ar alumīnija un cinka sakausējumu pārklājumu)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7210 70 10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Baltais skārds ar platumu &gt;= 600 mm un ar biezumu &lt; 0,5 mm, [ar metāla kārtas pārklājumu, kura masas saturā ir &gt;= 97 % alvas], pēc lakošanas tālāk neapstrādāts, un dzelzs vai neleģētā tērauda izstrādājumi ar hroma oksīdu vai hroma un hroma oksīdu pārklājumu, ar platumu &gt;= 600 mm, karstā velmējuma vai auksti velmēti (presēti aukstā stāvoklī), lakoti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7210 70 80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platumu &gt;= 600 mm, karstā velmējuma vai auksti velmēti (presēti aukstā stāvoklī), krāsoti, lakoti vai pārklāti ar plastmasu (izņemot balto skārdu un hromētus izstrādājumus, lakotus)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7210 90 30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platumu &gt;= 600 mm, karstā velmējuma vai auksti velmēti (presēti aukstā stāvoklī), plaķēti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7210 90 40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alvas pārklājumu un iespiedumu, ar platumu &gt;= 600 mm, karstā velmējuma vai auksti velmēti (presēti aukstā stāvoklī)</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7210 90 80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karstā velmējuma vai auksti velmēti (presēti aukstā stāvoklī), ar platumu &gt;= 600 mm, plaķēti, ar pārklājumu (izņemot ar alvas, svina (tostarp svina un alvas sakausējuma), cinka, alumīnija, hroma, hroma oksīdu, plastmasas, vai platīna pārklājumu, krāsotus vai lakotus, plaķētus un ar alvas pārklājumu un iespiedumu)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7211 13 00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0A2F69">
            <w:pPr>
              <w:spacing w:before="60" w:after="60" w:line="240" w:lineRule="auto"/>
              <w:rPr>
                <w:rFonts w:asciiTheme="majorBidi" w:eastAsia="Calibri" w:hAnsiTheme="majorBidi" w:cstheme="majorBidi"/>
                <w:bCs/>
                <w:noProof/>
                <w:sz w:val="20"/>
                <w:szCs w:val="22"/>
                <w:lang w:val="lv-LV"/>
              </w:rPr>
            </w:pPr>
            <w:r w:rsidRPr="00ED683D">
              <w:rPr>
                <w:rFonts w:asciiTheme="majorBidi" w:hAnsiTheme="majorBidi" w:cstheme="majorBidi"/>
                <w:noProof/>
                <w:sz w:val="20"/>
                <w:lang w:val="lv-LV"/>
              </w:rPr>
              <w:t xml:space="preserve">Plakani dzelzs vai neleģētā tērauda velmējumi, tikai karstā velmējuma četrpusēji vai slēgtā taisnstūrveida kalibrā, neplaķēti, bez pārklājuma, ar platumu &gt; 150 mm, bet &lt; 600 mm, un ar biezumu &gt;= 4 mm, rituļos netīti, bez reljefas struktūras, pazīstami kā </w:t>
            </w:r>
            <w:r>
              <w:rPr>
                <w:rFonts w:asciiTheme="majorBidi" w:hAnsiTheme="majorBidi" w:cstheme="majorBidi"/>
                <w:noProof/>
                <w:sz w:val="20"/>
                <w:lang w:val="lv-LV"/>
              </w:rPr>
              <w:t>"</w:t>
            </w:r>
            <w:r w:rsidRPr="00ED683D">
              <w:rPr>
                <w:rFonts w:asciiTheme="majorBidi" w:hAnsiTheme="majorBidi" w:cstheme="majorBidi"/>
                <w:noProof/>
                <w:sz w:val="20"/>
                <w:lang w:val="lv-LV"/>
              </w:rPr>
              <w:t>platie plakanprofili</w:t>
            </w:r>
            <w:r>
              <w:rPr>
                <w:rFonts w:asciiTheme="majorBidi" w:hAnsiTheme="majorBidi" w:cstheme="majorBidi"/>
                <w:noProof/>
                <w:sz w:val="20"/>
                <w:lang w:val="lv-LV"/>
              </w:rPr>
              <w:t>"</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7211 14 00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0A2F69">
            <w:pPr>
              <w:spacing w:before="60" w:after="60" w:line="240" w:lineRule="auto"/>
              <w:rPr>
                <w:rFonts w:asciiTheme="majorBidi" w:eastAsia="Calibri" w:hAnsiTheme="majorBidi" w:cstheme="majorBidi"/>
                <w:bCs/>
                <w:noProof/>
                <w:sz w:val="20"/>
                <w:szCs w:val="22"/>
                <w:lang w:val="lv-LV"/>
              </w:rPr>
            </w:pPr>
            <w:r w:rsidRPr="00ED683D">
              <w:rPr>
                <w:rFonts w:asciiTheme="majorBidi" w:hAnsiTheme="majorBidi" w:cstheme="majorBidi"/>
                <w:noProof/>
                <w:sz w:val="20"/>
                <w:lang w:val="lv-LV"/>
              </w:rPr>
              <w:t xml:space="preserve">Plakani dzelzs vai neleģētā tērauda velmējumi, ar platumu &lt; 600 mm, pēc karstās velmēšanas tālāk neapstrādāti, neplaķēti, bez galvaniska vai cita pārklājuma, ar biezumu &gt;= 4,75 mm (izņemot </w:t>
            </w:r>
            <w:r>
              <w:rPr>
                <w:rFonts w:asciiTheme="majorBidi" w:hAnsiTheme="majorBidi" w:cstheme="majorBidi"/>
                <w:noProof/>
                <w:sz w:val="20"/>
                <w:lang w:val="lv-LV"/>
              </w:rPr>
              <w:t>"</w:t>
            </w:r>
            <w:r w:rsidRPr="00ED683D">
              <w:rPr>
                <w:rFonts w:asciiTheme="majorBidi" w:hAnsiTheme="majorBidi" w:cstheme="majorBidi"/>
                <w:noProof/>
                <w:sz w:val="20"/>
                <w:lang w:val="lv-LV"/>
              </w:rPr>
              <w:t>platos plakanprofilus</w:t>
            </w:r>
            <w:r>
              <w:rPr>
                <w:rFonts w:asciiTheme="majorBidi" w:hAnsiTheme="majorBidi" w:cstheme="majorBidi"/>
                <w:noProof/>
                <w:sz w:val="20"/>
                <w:lang w:val="lv-LV"/>
              </w:rPr>
              <w:t>"</w:t>
            </w:r>
            <w:r w:rsidRPr="00ED683D">
              <w:rPr>
                <w:rFonts w:asciiTheme="majorBidi" w:hAnsiTheme="majorBidi" w:cstheme="majorBidi"/>
                <w:noProof/>
                <w:sz w:val="20"/>
                <w:lang w:val="lv-LV"/>
              </w:rPr>
              <w:t>)</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7211 19 00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0A2F69">
            <w:pPr>
              <w:spacing w:before="60" w:after="60" w:line="240" w:lineRule="auto"/>
              <w:rPr>
                <w:rFonts w:asciiTheme="majorBidi" w:eastAsia="Calibri" w:hAnsiTheme="majorBidi" w:cstheme="majorBidi"/>
                <w:bCs/>
                <w:noProof/>
                <w:sz w:val="20"/>
                <w:szCs w:val="22"/>
                <w:lang w:val="lv-LV"/>
              </w:rPr>
            </w:pPr>
            <w:r w:rsidRPr="00ED683D">
              <w:rPr>
                <w:rFonts w:asciiTheme="majorBidi" w:hAnsiTheme="majorBidi" w:cstheme="majorBidi"/>
                <w:noProof/>
                <w:sz w:val="20"/>
                <w:lang w:val="lv-LV"/>
              </w:rPr>
              <w:t xml:space="preserve">Plakani dzelzs vai neleģētā tērauda velmējumi, ar platumu &lt; 600 mm, tikai karstā velmējuma, neplaķēti, bez galvaniska vai cita pārklājuma, ar biezumu &lt; 4,75 mm (izņemot </w:t>
            </w:r>
            <w:r>
              <w:rPr>
                <w:rFonts w:asciiTheme="majorBidi" w:hAnsiTheme="majorBidi" w:cstheme="majorBidi"/>
                <w:noProof/>
                <w:sz w:val="20"/>
                <w:lang w:val="lv-LV"/>
              </w:rPr>
              <w:t>"</w:t>
            </w:r>
            <w:r w:rsidRPr="00ED683D">
              <w:rPr>
                <w:rFonts w:asciiTheme="majorBidi" w:hAnsiTheme="majorBidi" w:cstheme="majorBidi"/>
                <w:noProof/>
                <w:sz w:val="20"/>
                <w:lang w:val="lv-LV"/>
              </w:rPr>
              <w:t>platos plakanprofilus</w:t>
            </w:r>
            <w:r>
              <w:rPr>
                <w:rFonts w:asciiTheme="majorBidi" w:hAnsiTheme="majorBidi" w:cstheme="majorBidi"/>
                <w:noProof/>
                <w:sz w:val="20"/>
                <w:lang w:val="lv-LV"/>
              </w:rPr>
              <w:t>"</w:t>
            </w:r>
            <w:r w:rsidRPr="00ED683D">
              <w:rPr>
                <w:rFonts w:asciiTheme="majorBidi" w:hAnsiTheme="majorBidi" w:cstheme="majorBidi"/>
                <w:noProof/>
                <w:sz w:val="20"/>
                <w:lang w:val="lv-LV"/>
              </w:rPr>
              <w:t>)</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7211 23 20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platumu &lt; 600 mm, tikai auksti velmēti (presēti aukstā stāvoklī), neplaķēti, bez galvaniska vai cita pārklājuma, ar &lt; 0,25 % no svara oglekļa elektrolītisko pārklājumu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7211 23 30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platumu &lt; 600 mm un ar biezumu &gt;= 0,35 mm, tikai auksti velmēti (presēti aukstā stāvoklī), neplaķēti, bez galvaniska vai cita pārklājuma, ar oglekļa masas saturu &lt; 0,25 % (izņemot elektrolītisko pārklājumu)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7211 23 80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platumu &lt; 600 mm un ar biezumu &lt; 0,35 mm, tikai auksti velmēti (presēti aukstā stāvoklī), neplaķēti, bez galvaniska vai cita pārklājuma, ar oglekļa masas saturu &lt; 0,25 % (izņemot elektrolītisko pārklājumu)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7211 29 00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platumu &lt; 600 mm, tikai auksti velmēti (presēti aukstā stāvoklī), neplaķēti, bez galvaniska vai cita pārklājuma, ar oglekļa masas saturu &gt;= 0,25 %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7211 90 20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platumu &lt; 600 mm, karstā velmējuma vai auksti velmēti (presēti aukstā stāvoklī) un tālāk apstrādāti, bet neplaķēti, bez galvaniska vai cita pārklājuma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7211 90 80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platumu &lt; 600 mm, karstā velmējuma vai auksti velmēti (presēti aukstā stāvoklī) un tālāk apstrādāti, bet neplaķēti, bez galvaniska vai cita pārklājuma, neperforēti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7212 10 10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Plānais dzelzs vai leģētā tērauda skārds ar platumu &lt; 600 mm un ar biezumu &lt; 0,5 mm, [ar metāla kārtas pārklājumu, kura masas saturā ir &gt;= 97 % alvas], pēc virsmas apstrādes tālāk neapstrādāts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7212 10 90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karstā velmējuma vai auksti velmēti (presēti aukstā stāvoklī), ar platumu &lt; 600 mm, alvoti (izņemot balto skārdu, kas pēc virsmas apstrādes nav tālāk apstrādāts)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7212 20 00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platumu &lt; 600 mm, karstā velmējuma vai auksti velmēti (presēti aukstā stāvoklī), elektrolītiski cinkoti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7212 30 00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platumu &lt; 600 mm, karstā velmējuma vai auksti velmēti (presēti aukstā stāvoklī), alvoti (izņemot elektrolītiski cinkotus)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7212 40 20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Plānais skārds ar platumu &lt; 600 mm un ar biezumu &lt; 0,5 mm, ar alvas pārklājumu [ar metāla kārtas pārklājumu, kura masas saturā ir &gt;= 97% alvas], pēc lakošanas tālāk neapstrādāts, un plakani dzelzs vai neleģētā tērauda izstrādājumi ar hroma oksīdu vai hroma un hroma oksīdu pārklājumu, ar platumu &lt; 600 mm, karstā velmējuma vai auksti velmēti (presēti aukstā stāvoklī), lakoti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7212 40 80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platumu &lt; 600 mm, karstā velmējuma vai auksti velmēti (presēti aukstā stāvoklī), krāsoti, lakoti vai pārklāti ar plastmasu (izņemot balto skārdu, pēc lakošanas tālāk neapstrādātus izstrādājumus un izstrādājumus ar hroma oksīdu vai hroma un hroma oksīdu pārklājumu, lakotus)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7212 50 20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platumu &lt; 600 mm, karstā velmējuma vai auksti velmēti (presēti aukstā stāvoklī), ar hroma oksīdu vai hroma un hroma oksīdu pārklājumu (izņemot lakotus)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7212 50 30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platumu &lt; 600 mm, karstā velmējuma vai auksti velmēti (presēti aukstā stāvoklī), ar hroma vai niķeļa pārklājumu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7212 50 40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platumu &lt; 600 mm, karstā velmējuma vai auksti velmēti (presēti aukstā stāvoklī), ar vara pārklājumu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7212 50 61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platumu &lt; 600 mm, karstā velmējuma vai auksti velmēti (presēti aukstā stāvoklī), ar alumīnija un cinka sakausējumu pārklājumu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7212 50 69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platumu &lt; 600 mm, karstā velmējuma vai auksti velmēti (presēti aukstā stāvoklī), ar alumīnija pārklājumu (izņemot izstrādājumus ar alumīnija un cinka sakausējumu pārklājumu)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7212 50 90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platumu &lt; 600 mm, karstā velmējuma vai auksti velmēti (presēti aukstā stāvoklī), plaķēti (izņemot izstrādājumus ar alvas vai cinka, vara, hroma oksīdu vai hroma un hroma oksīdu, niķeļa vai alumīnija pārklājumu, krāsotus vai lakotus un pārklātus ar plastmasu)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7212 60 00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dzelzs vai neleģētā tērauda velmējumi ar platumu &lt; 600 mm, karstā velmējuma vai auksti velmēti (presēti aukstā stāvoklī), plaķēti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7213 10 00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stieņi, karstā velmējuma, brīvi tītos saišķos, ar velmēšanas procesā iegūtiem dobumiem, izciļņiem, rievām vai citādām deformācijām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7213 20 00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Neleģētā automātu tērauda stieņi, karstā velmējuma, brīvi tītos saišķos (izņemot stieņus ar velmēšanas procesā iegūtiem dobumiem, izciļņiem, rievām vai citādām deformācijām)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7213 91 10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stieņi, karstā velmējuma, izmantošanai betona stiegrojumam, gludi, brīvi tītos saišķos, ar apaļu šķērsgriezumu &lt; 14 mm diametrā</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7213 91 20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stieņi, karstā velmējuma, izmantošanai riepu kordam, gludi, brīvi tītos saišķos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7213 91 41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stieņi, karstā velmējuma, brīvi tītos saišķos, ar oglekļa masas saturu &lt;= 0,06 %, ar apaļu šķērsgriezumu &lt; 14 mm diametrā (izņemot automātu tērauda stieņus, karsti velmētus, izmantošanai betona stiegrojumam un riepu kordam, un karsti velmētus stieņus ar velmēšanas procesā iegūtiem dobumiem, izciļņiem, rievām vai citādām deformācijām)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7213 91 49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stieņi, karstā velmējuma, brīvi tītos saišķos, ar oglekļa masas saturu &gt; 0,06 % un &lt; 0,25 %, ar apaļu šķērsgriezumu &lt; 14 mm diametrā (izņemot automātu tērauda stieņus, karsti velmētus, izmantošanai betona stiegrojumam un riepu kordam, un karsti velmētus stieņus ar velmēšanas procesā iegūtiem dobumiem, izciļņiem, rievām vai citādām deformācijām)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7213 91 70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stieņi, karstā velmējuma, brīvi tītos saišķos, ar oglekļa masas saturu &gt;= 0,25 %, bet &lt;= 0,75 %, ar apaļu šķērsgriezumu &lt; 14 mm diametrā (izņemot automātu tērauda stieņus, karsti velmētus, gludus, izmantošanai betona stiegrojumam un riepu kordam, un stieņus ar velmēšanas procesā iegūtiem dobumiem, izciļņiem, rievām vai citādām deformācijām)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7213 91 90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stieņi, karstā velmējuma, brīvi tītos saišķos, ar oglekļa masas saturu &gt; 0,75%, ar apaļu šķērsgriezumu &lt; 14 mm diametrā (izņemot automātu tērauda stieņus, gludus, izmantošanai riepu kordam, un stieņus ar velmēšanas procesā iegūtiem dobumiem, izciļņiem, rievām vai citādām deformācijām)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7213 99 10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stieņi, karstā velmējuma, brīvi tītos saišķos, ar oglekļa masas saturu &lt; 0,25 % (izņemot izstrādājumus ar apaļu šķērsgriezumu &lt; 14 mm diametrā, automātu tērauda stieņus, un stieņus ar velmēšanas procesā iegūtiem dobumiem, izciļņiem, rievām vai citādām deformācijām)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7213 99 90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stieņi, karstā velmējuma, brīvi tītos saišķos, ar oglekļa masas saturu &gt;= 0,25 % (izņemot izstrādājumus ar apaļu šķērsgriezumu &lt; 14 mm diametrā, automātu tērauda stieņus, un stieņus ar velmēšanas procesā iegūtiem dobumiem, izciļņiem, rievām vai citādām deformācijām)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7214 10 00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stieņi bez turpmākas apstrādes pēc kalšanas (izņemot brīvi tītos saišķos)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7214 20 00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stieņi ar velmēšanas procesā iegūtiem dobumiem, izciļņiem, rievām vai citādām deformācijām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7214 30 00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automātu tērauda stieņi bez turpmākas apstrādes pēc karstās velmēšanas, karstās stiepšanas vai karstās presēšanas (izņemot stieņus ar velmēšanas procesā iegūtiem dobumiem, izciļņiem, rievām vai citādām deformācijām vai pēc velmēšanas liektus stieņus)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7214 91 10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stieņi, bez turpmākas apstrādes pēc karstās velmēšanas, karstās stiepšanas vai karstās presēšanas, ar oglekļa masas saturu &lt; 0,25 %, ar taisnstūrveida (izņemot kvadrātveida) šķērsgriezumu (izņemot stieņus ar velmēšanas procesā iegūtiem dobumiem, izciļņiem, rievām vai citādām deformācijām vai pēc velmēšanas liektus stieņus un automātu tērauda stieņus)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7214 91 90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Citi dzelzs vai neleģētā tērauda stieņi, tikai karstā velmējuma, karsti stiepti vai karsti presēti, ar oglekļa masas saturu &gt;= 0,25 %, ar taisnstūrveida (izņemot kvadrātveida) šķērsgriezumu (izņemot stieņus ar velmēšanas procesā iegūtiem dobumiem, izciļņiem, rievām vai citādām deformācijām vai pēc velmēšanas liektus stieņus un automātu tērauda stieņus)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7214 99 10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stieņi, izmantošanai betona stiegrojumam, gludi, tikai karstā velmējuma, karsti stiepti vai karsti presēti, ar oglekļa masas saturu &lt; 0,25 %, ar kvadrātveida šķērsgriezumu vai citu šķērsgriezumu, kas nav taisnstūrveida šķērsgriezums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7214 99 31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stieņi, tikai karstā velmējuma, karsti stiepti vai karsti presēti, ar oglekļa masas saturu &lt; 0,25 %, ar apaļu šķērsgriezumu, kura maksimālais diametrs ir &gt;= 80 mm (izņemot gludus automātu tērauda stieņus izmantošanai betona stiegrojumam vai stieņus ar velmēšanas procesā iegūtiem dobumiem, izciļņiem, rievām vai citādām deformācijām, vai pēc velmēšanas liektus stieņus)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7214 99 39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stieņi, tikai karstā velmējuma, karsti stiepti vai karsti presēti, ar oglekļa masas saturu &lt; 0,25 %, ar apaļu šķērsgriezumu, kura maksimālais diametrs ir &lt; 80 mm (izņemot gludus automātu tērauda stieņus izmantošanai betona stiegrojumam vai stieņus ar velmēšanas procesā iegūtiem dobumiem, izciļņiem, rievām vai citādām deformācijām, vai pēc velmēšanas liektus stieņus)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7214 99 50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stieņi, tikai karstā velmējuma, karsti stiepti vai karsti presēti, ar oglekļa masas saturu &lt; 0,25 %, ar kvadrātveida šķērsgriezumu vai citu šķērsgriezumu, kas nav taisnstūrveida vai apaļš šķērsgriezums (izņemot gludus automātu tērauda stieņus izmantošanai betona stiegrojumam vai stieņus ar velmēšanas procesā iegūtiem dobumiem, izciļņiem, rievām vai citādām deformācijām, vai pēc velmēšanas liektus stieņus)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7214 99 71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stieņi, tikai karstā velmējuma, karsti stiepti vai karsti presēti, ar oglekļa masas saturu &gt;= 0,25 %, ar apaļu šķērsgriezumu, kura diametrs ir &gt;= 80 mm (izņemot stieņus ar velmēšanas procesā iegūtiem dobumiem, izciļņiem, rievām vai citādām deformācijām, pēc velmēšanas liektus stieņus un automātu tērauda stieņus)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7214 99 79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stieņi, tikai karstā velmējuma, karsti stiepti vai karsti presēti, ar oglekļa masas saturu &gt;= 0,25 %, ar apaļu šķērsgriezumu, kura diametrs ir &lt; 80 mm (izņemot stieņus ar velmēšanas procesā iegūtiem dobumiem, izciļņiem, rievām vai citādām deformācijām, pēc velmēšanas liektus stieņus un automātu tērauda stieņus)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7214 99 95</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stieņi, tikai karstā velmējuma, karsti stiepti vai karsti presēti, ar oglekļa masas saturu &gt;= 0,25 %, ar kvadrātveida šķērsgriezumu vai citu šķērsgriezumu, kas nav taisnstūrveida vai apaļš šķērsgriezums (izņemot stieņus ar velmēšanas procesā iegūtiem dobumiem, izciļņiem, rievām vai citādām deformācijām, pēc velmēšanas liektus stieņus un automātu tērauda stieņus)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7215 10 00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Neleģētā automātu tērauda stieņi, pēc aukstās formēšanas vai aukstās apdares tālāk neapstrādāti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7215 50 11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Citi dzelzs vai neleģētā tērauda stieņi, pēc aukstās formēšanas vai aukstās apdares tālāk neapstrādāti, ar oglekļa masas saturu &lt; 0,25 %, ar taisnstūrveida (izņemot kvadrātveida) šķērsgriezumu (izņemot automātu tērauda stieņus)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7215 50 19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Citi dzelzs vai neleģētā tērauda stieņi, pēc aukstās formēšanas vai aukstās apdares tālāk neapstrādāti, ar oglekļa masas saturu &lt; 0,25 %, ar kvadrātveida vai citu šķērsgriezumu, kas nav taisnstūrveida šķērsgriezums (izņemot automātu tērauda stieņus)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7215 50 80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Citi dzelzs vai neleģētā tērauda stieņi, pēc aukstās formēšanas vai aukstās apdares tālāk neapstrādāti, ar oglekļa masas saturu &gt;= 0,25 % (izņemot automātu tērauda stieņus)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7215 90 00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stieņi, pēc aukstās veidošanas vai aukstās apdares tālāk apstrādāti vai pēc karstās apdares tālāk apstrādāti,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7216 10 00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U, I vai H profili, pēc karstās velmēšanas, karstās stiepšanas vai presēšanas tālāk neapstrādāti, augstumā &lt; 80 mm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7216 21 00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L profili, pēc karstās velmēšanas, karstās stiepšanas vai presēšanas tālāk neapstrādāti, augstumā &lt; 80 mm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7216 22 00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T profili, pēc karstās velmēšanas, karstās stiepšanas vai presēšanas tālāk neapstrādāti, augstumā &lt; 80 mm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7216 31 10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U profili, pēc karstās velmēšanas, karstās stiepšanas vai presēšanas tālāk neapstrādāti, augstumā &gt;= 80 mm, bet &lt; 220 mm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7216 31 90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U profili, tikai karstā velmējuma, karsti stiepti vai presēti, augstumā &gt; 220 mm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7216 32 11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I profili ar paralēlām atloka malām, tikai karstā velmējuma, karsti stiepti vai presēti, augstumā &gt;= 80 mm, bet &lt;= 220 mm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7216 32 19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0A2F69">
            <w:pPr>
              <w:spacing w:before="60" w:after="60" w:line="240" w:lineRule="auto"/>
              <w:rPr>
                <w:rFonts w:asciiTheme="majorBidi" w:eastAsia="Calibri" w:hAnsiTheme="majorBidi" w:cstheme="majorBidi"/>
                <w:bCs/>
                <w:noProof/>
                <w:sz w:val="20"/>
                <w:szCs w:val="22"/>
                <w:lang w:val="lv-LV"/>
              </w:rPr>
            </w:pPr>
            <w:r w:rsidRPr="00ED683D">
              <w:rPr>
                <w:rFonts w:asciiTheme="majorBidi" w:hAnsiTheme="majorBidi" w:cstheme="majorBidi"/>
                <w:noProof/>
                <w:sz w:val="20"/>
                <w:lang w:val="lv-LV"/>
              </w:rPr>
              <w:t>Dzelzs vai neleģētā tērauda I profili, tikai karstā velmējuma, karsti stiepti vai presēti, augstumā &gt;= 80 mm, bet &lt;= 220 mm (izņemot apakšpozīcij</w:t>
            </w:r>
            <w:r>
              <w:rPr>
                <w:rFonts w:asciiTheme="majorBidi" w:hAnsiTheme="majorBidi" w:cstheme="majorBidi"/>
                <w:noProof/>
                <w:sz w:val="20"/>
                <w:lang w:val="lv-LV"/>
              </w:rPr>
              <w:t>u</w:t>
            </w:r>
            <w:r w:rsidRPr="00ED683D">
              <w:rPr>
                <w:rFonts w:asciiTheme="majorBidi" w:hAnsiTheme="majorBidi" w:cstheme="majorBidi"/>
                <w:noProof/>
                <w:sz w:val="20"/>
                <w:lang w:val="lv-LV"/>
              </w:rPr>
              <w:t xml:space="preserve"> 7216</w:t>
            </w:r>
            <w:r>
              <w:rPr>
                <w:rFonts w:asciiTheme="majorBidi" w:hAnsiTheme="majorBidi" w:cstheme="majorBidi"/>
                <w:noProof/>
                <w:sz w:val="20"/>
                <w:lang w:val="lv-LV"/>
              </w:rPr>
              <w:t> </w:t>
            </w:r>
            <w:r w:rsidRPr="00ED683D">
              <w:rPr>
                <w:rFonts w:asciiTheme="majorBidi" w:hAnsiTheme="majorBidi" w:cstheme="majorBidi"/>
                <w:noProof/>
                <w:sz w:val="20"/>
                <w:lang w:val="lv-LV"/>
              </w:rPr>
              <w:t>32</w:t>
            </w:r>
            <w:r>
              <w:rPr>
                <w:rFonts w:asciiTheme="majorBidi" w:hAnsiTheme="majorBidi" w:cstheme="majorBidi"/>
                <w:noProof/>
                <w:sz w:val="20"/>
                <w:lang w:val="lv-LV"/>
              </w:rPr>
              <w:t> </w:t>
            </w:r>
            <w:r w:rsidRPr="00ED683D">
              <w:rPr>
                <w:rFonts w:asciiTheme="majorBidi" w:hAnsiTheme="majorBidi" w:cstheme="majorBidi"/>
                <w:noProof/>
                <w:sz w:val="20"/>
                <w:lang w:val="lv-LV"/>
              </w:rPr>
              <w:t>11)</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7216 32 91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I profili ar paralēlām atloka malām, tikai karstā velmējuma, karsti stiepti vai presēti, augstumā &gt; 220 mm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7216 32 99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0A2F69">
            <w:pPr>
              <w:spacing w:before="60" w:after="60" w:line="240" w:lineRule="auto"/>
              <w:rPr>
                <w:rFonts w:asciiTheme="majorBidi" w:eastAsia="Calibri" w:hAnsiTheme="majorBidi" w:cstheme="majorBidi"/>
                <w:bCs/>
                <w:noProof/>
                <w:sz w:val="20"/>
                <w:szCs w:val="22"/>
                <w:lang w:val="lv-LV"/>
              </w:rPr>
            </w:pPr>
            <w:r w:rsidRPr="00ED683D">
              <w:rPr>
                <w:rFonts w:asciiTheme="majorBidi" w:hAnsiTheme="majorBidi" w:cstheme="majorBidi"/>
                <w:noProof/>
                <w:sz w:val="20"/>
                <w:lang w:val="lv-LV"/>
              </w:rPr>
              <w:t>Dzelzs vai neleģētā tērauda I profili, tikai karstā velmējuma, karsti stiepti vai presēti, augstumā &gt; 220 mm (izņemot apakšpozīcij</w:t>
            </w:r>
            <w:r>
              <w:rPr>
                <w:rFonts w:asciiTheme="majorBidi" w:hAnsiTheme="majorBidi" w:cstheme="majorBidi"/>
                <w:noProof/>
                <w:sz w:val="20"/>
                <w:lang w:val="lv-LV"/>
              </w:rPr>
              <w:t>u</w:t>
            </w:r>
            <w:r w:rsidRPr="00ED683D">
              <w:rPr>
                <w:rFonts w:asciiTheme="majorBidi" w:hAnsiTheme="majorBidi" w:cstheme="majorBidi"/>
                <w:noProof/>
                <w:sz w:val="20"/>
                <w:lang w:val="lv-LV"/>
              </w:rPr>
              <w:t xml:space="preserve"> 7216</w:t>
            </w:r>
            <w:r>
              <w:rPr>
                <w:rFonts w:asciiTheme="majorBidi" w:hAnsiTheme="majorBidi" w:cstheme="majorBidi"/>
                <w:noProof/>
                <w:sz w:val="20"/>
                <w:lang w:val="lv-LV"/>
              </w:rPr>
              <w:t> </w:t>
            </w:r>
            <w:r w:rsidRPr="00ED683D">
              <w:rPr>
                <w:rFonts w:asciiTheme="majorBidi" w:hAnsiTheme="majorBidi" w:cstheme="majorBidi"/>
                <w:noProof/>
                <w:sz w:val="20"/>
                <w:lang w:val="lv-LV"/>
              </w:rPr>
              <w:t>32</w:t>
            </w:r>
            <w:r>
              <w:rPr>
                <w:rFonts w:asciiTheme="majorBidi" w:hAnsiTheme="majorBidi" w:cstheme="majorBidi"/>
                <w:noProof/>
                <w:sz w:val="20"/>
                <w:lang w:val="lv-LV"/>
              </w:rPr>
              <w:t> </w:t>
            </w:r>
            <w:r w:rsidRPr="00ED683D">
              <w:rPr>
                <w:rFonts w:asciiTheme="majorBidi" w:hAnsiTheme="majorBidi" w:cstheme="majorBidi"/>
                <w:noProof/>
                <w:sz w:val="20"/>
                <w:lang w:val="lv-LV"/>
              </w:rPr>
              <w:t>91)</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7216 33 10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H profili, tikai karstā velmējuma, karsti stiepti vai presēti, augstumā &gt;= 80 mm, bet &lt;= 180 mm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7216 33 90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H profili, tikai karstā velmējuma, karsti stiepti vai presēti, augstumā &gt; 180 mm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7216 40 10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L profili, pēc karstās velmēšanas, karstās stiepšanas vai presēšanas tālāk neapstrādāti, augstumā &gt;= 80 mm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7216 40 90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T profili, pēc karstās velmēšanas, karstās stiepšanas vai presēšanas tālāk neapstrādāti, augstumā &gt;= 80 mm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7216 50 10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profili, pēc karstās velmēšanas, karstās stiepšanas vai presēšanas tālāk neapstrādāti, ar šķērsgriezumu, ko var ievietot kvadrātā ar &lt;= 80 mm garu malu (izņemot U, I, H, L vai T profilus)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7216 50 91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Profila galvas plates, tikai karsti velmētas, karsti stieptas vai karsti presētas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7216 50 99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0A2F69">
            <w:pPr>
              <w:spacing w:before="60" w:after="60" w:line="240" w:lineRule="auto"/>
              <w:rPr>
                <w:rFonts w:asciiTheme="majorBidi" w:eastAsia="Calibri" w:hAnsiTheme="majorBidi" w:cstheme="majorBidi"/>
                <w:bCs/>
                <w:noProof/>
                <w:sz w:val="20"/>
                <w:szCs w:val="22"/>
                <w:lang w:val="lv-LV"/>
              </w:rPr>
            </w:pPr>
            <w:r w:rsidRPr="00ED683D">
              <w:rPr>
                <w:rFonts w:asciiTheme="majorBidi" w:hAnsiTheme="majorBidi" w:cstheme="majorBidi"/>
                <w:noProof/>
                <w:sz w:val="20"/>
                <w:lang w:val="lv-LV"/>
              </w:rPr>
              <w:t xml:space="preserve">Dzelzs vai neleģētā tērauda profili, tikai karstā velmējuma, karsti stiepti vai karsti presēti (izņemot ar šķērsgriezumu, ko var ievietot kvadrātā ar &lt;= 80 mm garu malu, un U, I, H, L vai T profilus, un rievotus profilus </w:t>
            </w:r>
            <w:r>
              <w:rPr>
                <w:rFonts w:asciiTheme="majorBidi" w:hAnsiTheme="majorBidi" w:cstheme="majorBidi"/>
                <w:noProof/>
                <w:sz w:val="20"/>
                <w:lang w:val="lv-LV"/>
              </w:rPr>
              <w:t>(</w:t>
            </w:r>
            <w:r w:rsidRPr="00ED683D">
              <w:rPr>
                <w:rFonts w:asciiTheme="majorBidi" w:hAnsiTheme="majorBidi" w:cstheme="majorBidi"/>
                <w:noProof/>
                <w:sz w:val="20"/>
                <w:lang w:val="lv-LV"/>
              </w:rPr>
              <w:t>rievotais tērauds</w:t>
            </w:r>
            <w:r>
              <w:rPr>
                <w:rFonts w:asciiTheme="majorBidi" w:hAnsiTheme="majorBidi" w:cstheme="majorBidi"/>
                <w:noProof/>
                <w:sz w:val="20"/>
                <w:lang w:val="lv-LV"/>
              </w:rPr>
              <w:t>)</w:t>
            </w:r>
            <w:r w:rsidRPr="00ED683D">
              <w:rPr>
                <w:rFonts w:asciiTheme="majorBidi" w:hAnsiTheme="majorBidi" w:cstheme="majorBidi"/>
                <w:noProof/>
                <w:sz w:val="20"/>
                <w:lang w:val="lv-LV"/>
              </w:rPr>
              <w:t>)</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7216 61 10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C, L, U, Z, Ω (omega) vai nenoslēgtie profili, no tikai auksti veidotiem vai auksti apdarinātiem plakaniem velmējumiem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7216 61 90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leņķi, profili un speciālie profili (izņemot C, L, U, Z, Ω (omega) vai nenoslēgtos profilus), no tikai auksti veidotiem vai auksti apdarinātiem plakaniem velmējumiem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7216 69 00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leņķi, profili un speciālie profili bez turpmākas apstrādes pēc aukstās veidošanas vai aukstās apdares (izņemot profilētas loksnes)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7216 91 10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leņķi, profili un speciālie profili, auksti veidoti vai auksti apdarināti, profilēti (rievoti)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7216 91 80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leņķi, profili un speciālie profili, pēc aukstās veidošanas vai aukstās apdares tālāk apstrādāti (izņemot profilētas loksnes)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7216 99 00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leņķi, profili un speciālie profili, pēc aukstās veidošanas vai aukstās apdares tālāk apstrādāti vai bez turpmākas apstrādes pēc kalšanas, vai kalti, vai karsti veidoti ar citiem paņēmieniem un tālāk apstrādāti, citur neminēti (izņemot no plakaniem velmējumiem iegūtus izstrādājumus)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7217 10 10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stieples rituļos, ar oglekļa masas saturu &lt; 0,25 %, bez elektrolītiska vai cita pārklājuma, pulētas vai nepulētas, ar maksimālo šķērsgriezumu &lt; 0,8 mm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7217 10 31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stieples rituļos, ar oglekļa masas saturu &lt; 0,25 %, ar velmēšanas procesā iegūtiem dobumiem, izciļņiem, rievām un citādām deformācijām, bez elektrolītiska vai cita pārklājuma, ar maksimālo šķērsgriezumu &gt;= 0,8 mm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7217 10 39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stieples rituļos, ar oglekļa masas saturu &lt; 0,25 %, bez elektrolītiska vai cita pārklājuma, ar maksimālo šķērsgriezumu &gt;= 0,8 mm (izņemot ar velmēšanas procesā iegūtiem dobumiem, izciļņiem, rievām un citādām deformācijām)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7217 10 50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stieples rituļos, ar oglekļa masas saturu &gt;= 0,25 %, bet &lt; 0,6 %, bez elektrolītiska vai cita pārklājuma, pulētas vai nepulētas (izņemot karsti velmētos stieņus)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7217 10 90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stieples rituļos, ar oglekļa masas saturu &gt;= 0,6 %, bez elektrolītiska vai cita pārklājuma, pulētas vai nepulētas (izņemot karsti velmētos stieņus)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7217 20 10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stieples rituļos, ar oglekļa masas saturu &lt; 0,25 %, ar cinka pārklājumu, ar maksimālo šķērsgriezumu &lt; 0,8 mm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7217 20 30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stieples rituļos, ar oglekļa masas saturu &lt; 0,25 %, ar cinka pārklājumu, ar maksimālo šķērsgriezumu &gt;= 0,8 mm (izņemot stieņus)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7217 20 50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stieples rituļos, ar oglekļa masas saturu &gt;= 0,25 %, bet &lt; 0,6 %, ar cinka pārklājumu (izņemot stieņus)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7217 20 90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stieples rituļos, ar oglekļa masas saturu &gt;= 0,6 %, ar cinka pārklājumu (izņemot stieņus)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7217 30 41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stieples rituļos, ar oglekļa masas saturu &lt; 0,25%, ar vara pārklājumu (izņemot stieņus)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7217 30 49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stieples rituļos, ar oglekļa masas saturu &lt; 0,25%, ar parasto metālu pārklājumu (izņemot izstrādājumus ar cinka vai vara pārklājumu un stieņus)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7217 30 50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stieples rituļos, ar oglekļa masas saturu &gt;= 0,25 %, bet &lt; 0,6 %, ar parasto metālu pārklājumu (izņemot izstrādājumus ar cinka pārklājumu un stieņus)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7217 30 90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stieples rituļos, ar oglekļa masas saturu &gt;= 0,6%, ar parasto metālu pārklājumu (izņemot izstrādājumus ar cinka pārklājumu un stieņus)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7217 90 20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stieples rituļos, ar oglekļa masas saturu &lt; 0,25%, ar pārklājumu (izņemot izstrādājumus ar parasto metālu pārklājumu un stieņus)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7217 90 50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stieples rituļos, ar oglekļa masas saturu &gt;= 0,25 % bet &lt; 0,6 %, ar pārklājumu (izņemot izstrādājumus ar parasto metālu pārklājumu un stieņus)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7217 90 90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stieples rituļos, ar oglekļa masas saturu &gt;= 0,6%, ar pārklājumu (izņemot izstrādājumus ar parasto metālu pārklājumu un stieņus)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7218 10 00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Nerūsējošais tērauds lietņos vai citās pirmformās (izņemot atkritumus un lūžņus lietņu veidā, un nepārtrauktās liešanas procesā iegūtus produktus)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7218 91 10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pusfabrikāti ar taisnstūrveida (izņemot kvadrātveida) šķērsgriezumu, ar niķeļa masas saturu &gt;= 2,5 %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7218 91 80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pusfabrikāti ar taisnstūrveida (izņemot kvadrātveida) šķērsgriezumu, ar niķeļa masas saturu &lt; 2,5 %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7218 99 11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pusfabrikāti ar kvadrātveida šķērsgriezumu, velmēti vai iegūti nepārtrauktās liešanas procesā</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7218 99 19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pusfabrikāti ar kvadrātveida šķērsgriezumu, kalti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7218 99 20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pusfabrikāti ar apaļu šķērsgriezumu vai citādu šķērsgriezumu, kas nav kvadrātveida vai taisnstūrveida šķērsgriezums, velmēti vai iegūti nepārtrauktās liešanas procesā</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7218 99 80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pusfabrikāti, kalti (izņemot ar kvadrātveida vai taisnstūrveida šķērsgriezumu)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7219 11 00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nerūsējošā tērauda velmējumi ar platumu &gt;= 600 mm, bez turpmākas apstrādes pēc karstās velmēšanas, rituļos, ar biezumu &gt;10 mm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7219 12 10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nerūsējošā tērauda velmējumi ar platumu &gt;= 600 mm, bez turpmākas apstrādes pēc karstās velmēšanas, rituļos, ar biezumu &gt;= 4,75 mm, bet &lt;= 10 mm, ar niķeļa masas saturu &gt;= 2,5 %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7219 12 90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nerūsējošā tērauda velmējumi ar platumu &gt;= 600 mm, bez turpmākas apstrādes pēc karstās velmēšanas, rituļos, ar biezumu &gt;= 4,75 mm, bet &lt;= 10 mm, ar niķeļa masas saturu &lt; 2,5 %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7219 13 10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nerūsējošā tērauda velmējumi ar platumu &gt;= 600 mm, bez turpmākas apstrādes pēc karstās velmēšanas, rituļos, ar biezumu &gt;= 3 mm, bet &lt;= 4,75 mm, ar niķeļa masas saturu &gt;= 2,5 %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7219 13 90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nerūsējošā tērauda velmējumi ar platumu &gt;= 600 mm, bez turpmākas apstrādes pēc karstās velmēšanas, rituļos, ar biezumu &gt;= 3 mm, bet &lt;= 4,75 mm, ar niķeļa masas saturu &lt; 2,5 %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7219 14 10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nerūsējošā tērauda velmējumi ar platumu &gt;= 600 mm, bez turpmākas apstrādes pēc karstās velmēšanas, rituļos, ar biezumu &lt; 3 mm, ar niķeļa masas saturu &gt;= 2,5 %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7219 14 90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nerūsējošā tērauda velmējumi ar platumu &gt;= 600 mm, bez turpmākas apstrādes pēc karstās velmēšanas, rituļos, ar biezumu &lt; 3 mm, ar niķeļa masas saturu &lt; 2,5 %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7219 21 10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nerūsējošā tērauda velmējumi ar platumu &gt;= 600 mm, bez turpmākas apstrādes pēc karstās velmēšanas, rituļos netīti, ar biezumu &gt; 10 mm, ar niķeļa masas saturu &gt;= 2,5 %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7219 21 90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nerūsējošā tērauda velmējumi ar platumu &gt;= 600 mm, bez turpmākas apstrādes pēc karstās velmēšanas, rituļos netīti, ar biezumu &gt; 10 mm, ar niķeļa masas saturu &lt; 2,5 %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7219 22 10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nerūsējošā tērauda velmējumi ar platumu &gt;= 600 mm, bez turpmākas apstrādes pēc karstās velmēšanas, rituļos netīti, ar biezumu &gt;= 4,75 mm, bet &lt;= 10 mm, ar niķeļa masas saturu &gt;= 2,5 %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7219 22 90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nerūsējošā tērauda velmējumi ar platumu &gt;= 600 mm, bez turpmākas apstrādes pēc karstās velmēšanas, rituļos netīti, ar biezumu &gt;= 4,75 mm, bet &lt;= 10 mm, ar niķeļa masas saturu &lt; 2,5 %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7219 23 00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nerūsējošā tērauda velmējumi ar platumu &gt;= 600 mm, bez turpmākas apstrādes pēc karstās velmēšanas, rituļos netīti, ar biezumu &gt;= 3 mm un &lt; 4,75 mm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7219 24 00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nerūsējošā tērauda velmējumi ar platumu &gt;= 600 mm, bez turpmākas apstrādes pēc karstās velmēšanas, rituļos netīti, ar biezumu &lt; 3 mm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7219 31 00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nerūsējošā tērauda velmējumi ar platumu &gt;= 600 mm, bez turpmākas apstrādes pēc aukstās velmēšanas (presēti aukstā stāvoklī), ar biezumu &gt;= 4,75 mm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7219 32 10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nerūsējošā tērauda velmējumi ar platumu &gt;= 600 mm, bez turpmākas apstrādes pēc aukstās velmēšanas (presēti aukstā stāvoklī), ar biezumu &gt;= 3 mm, bet &lt; 4,75 mm, ar niķeļa masas saturu &gt;= 2,5 %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7219 32 90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nerūsējošā tērauda velmējumi ar platumu &gt;= 600 mm, bez turpmākas apstrādes pēc aukstās velmēšanas (presēti aukstā stāvoklī), ar biezumu &gt;= 3 mm, bet &lt; 4,75 mm, ar niķeļa masas saturu &lt; 2,5 %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7219 33 10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nerūsējošā tērauda velmējumi ar platumu &gt;= 600 mm, bez turpmākas apstrādes pēc aukstās velmēšanas (presēti aukstā stāvoklī), ar biezumu &gt; 1 mm, bet &lt; 3 mm, ar niķeļa masas saturu &gt;= 2,5 %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7219 33 90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nerūsējošā tērauda velmējumi ar platumu &gt;= 600 mm, bez turpmākas apstrādes pēc aukstās velmēšanas (presēti aukstā stāvoklī), ar biezumu &gt; 1 mm, bet &lt; 3 mm, ar niķeļa masas saturu &lt; 2,5 %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7219 34 10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nerūsējošā tērauda velmējumi ar platumu &gt;= 600 mm, bez turpmākas apstrādes pēc aukstās velmēšanas (presēti aukstā stāvoklī), ar biezumu &gt;= 0,5 mm, bet &lt;= 1 mm, ar niķeļa masas saturu &gt;= 2,5 %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7219 34 90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nerūsējošā tērauda velmējumi ar platumu &gt;= 600 mm, bez turpmākas apstrādes pēc aukstās velmēšanas (presēti aukstā stāvoklī), ar biezumu &gt;= 0,5 mm, bet &lt;= 1 mm, ar niķeļa masas saturu &lt; 2,5 %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7219 35 10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nerūsējošā tērauda velmējumi ar platumu &gt;= 600 mm, bez turpmākas apstrādes pēc aukstās velmēšanas (presēti aukstā stāvoklī), ar biezumu &lt; 0,5 mm, ar niķeļa masas saturu &gt;= 2,5 %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7219 35 90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nerūsējošā tērauda velmējumi ar platumu &gt;= 600 mm, bez turpmākas apstrādes pēc aukstās velmēšanas (presēti aukstā stāvoklī), ar biezumu &lt; 0,5 mm, ar niķeļa masas saturu &lt; 2,5 %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7219 90 20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nerūsējošā tērauda velmējumi ar platumu &gt;= 600 mm, karstā velmējuma vai auksti velmēti (presēti aukstā stāvoklī) un tālāk apstrādāti, perforēti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7219 90 80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nerūsējošā tērauda velmējumi ar platumu &gt;= 600 mm, karstā velmējuma vai auksti velmēti (presēti aukstā stāvoklī) un tālāk apstrādāti, neperforēti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7220 11 00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nerūsējošā tērauda velmējumi ar platumu &lt; 600 mm, bez turpmākas apstrādes pēc karstās velmēšanas, ar biezumu &gt;= 4,75 mm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7220 12 00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nerūsējošā tērauda velmējumi ar platumu &lt; 600 mm, bez turpmākas apstrādes pēc karstās velmēšanas, ar biezumu &lt; 4,75 mm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7220 20 21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nerūsējošā tērauda velmējumi ar platumu &lt; 600 mm, bez turpmākas apstrādes pēc aukstās velmēšanas (presēti aukstā stāvoklī), ar biezumu &gt;= 3 mm, ar niķeļa masas saturu &gt;= 2,5 %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7220 20 29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nerūsējošā tērauda velmējumi ar platumu &lt; 600 mm, bez turpmākas apstrādes pēc aukstās velmēšanas (presēti aukstā stāvoklī), ar biezumu &gt;= 3 mm, ar niķeļa masas saturu &lt; 2,5 %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7220 20 41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nerūsējošā tērauda velmējumi ar platumu &lt; 600 mm, bez turpmākas apstrādes pēc aukstās velmēšanas (presēti aukstā stāvoklī), ar biezumu &gt; 0,35 mm, bet &lt; 3 mm, ar niķeļa masas saturu &gt;= 2,5 %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7220 20 49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nerūsējošā tērauda velmējumi ar platumu &lt; 600 mm, bez turpmākas apstrādes pēc aukstās velmēšanas (presēti aukstā stāvoklī), ar biezumu &gt; 0,35 mm, bet &lt; 3 mm, ar niķeļa masas saturu &lt; 2,5 %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7220 20 81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nerūsējošā tērauda velmējumi ar platumu &lt; 600 mm, bez turpmākas apstrādes pēc aukstās velmēšanas (presēti aukstā stāvoklī), ar biezumu &lt;= 0,35 mm, ar niķeļa masas saturu &gt;= 2,5 %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7220 20 89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nerūsējošā tērauda velmējumi ar platumu &lt; 600 mm, bez turpmākas apstrādes pēc aukstās velmēšanas (presēti aukstā stāvoklī), ar biezumu &lt;= 0,35 mm, ar niķeļa masas saturu &lt; 2,5 %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7220 90 20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nerūsējošā tērauda velmējumi ar platumu &lt; 600 mm, karstā velmējuma vai auksti velmēti (presēti aukstā stāvoklī) un tālāk apstrādāti, perforēti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7220 90 80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nerūsējošā tērauda velmējumi ar platumu &lt; 600 mm, karstā velmējuma vai auksti velmēti (presēti aukstā stāvoklī) un tālāk apstrādāti, neperforēti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7221 00 10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stieņi, karstā velmējuma, brīvi tītos saišķos, ar niķeļa masas saturu &gt;= 2,5%</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7221 00 90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stieņi, karstā velmējuma, brīvi tītos saišķos, ar niķeļa masas saturu &lt; 2,5 %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7222 11 11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stieņi, pēc karstās velmēšanas, karstās stiepšanas vai presēšanas tālāk neapstrādāti, ar apaļu šķērsgriezumu diametrā &gt;= 80 mm, ar niķeļa masas saturu &gt;= 2,5 %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7222 11 19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stieņi, pēc karstās velmēšanas, karstās stiepšanas vai presēšanas tālāk neapstrādāti, ar apaļu šķērsgriezumu diametrā &gt;= 80 mm, ar niķeļa masas saturu &lt; 2,5 %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7222 11 81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stieņi, pēc karstās velmēšanas, karstās stiepšanas vai presēšanas tālāk neapstrādāti, ar apaļu šķērsgriezumu diametrā &lt; 80 mm, ar niķeļa masas saturu &gt;= 2,5 %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7222 11 89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stieņi, pēc karstās velmēšanas, karstās stiepšanas vai presēšanas tālāk neapstrādāti, ar apaļu šķērsgriezumu diametrā &lt; 80 mm, ar niķeļa masas saturu &lt; 2,5 %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7222 19 10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stieņi, pēc karstās velmēšanas, karstās stiepšanas vai presēšanas tālāk neapstrādāti, ar niķeļa masas saturu &gt;= 2,5 % (izņemot šādus izstrādājumus ar apaļu šķērsgriezumu)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7222 19 90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stieņi, pēc karstās velmēšanas, karstās stiepšanas vai presēšanas tālāk neapstrādāti, ar niķeļa masas saturu &lt; 2,5 % (izņemot šādus izstrādājumus ar apaļu šķērsgriezumu)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7222 20 11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stieņi ar apaļu šķērsgriezumu diametrā &gt;= 80 mm, tikai auksti veidoti vai auksti apdarināti, ar niķeļa masas saturu &gt;= 2,5 %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7222 20 19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stieņi ar apaļu šķērsgriezumu diametrā &gt;= 80 mm, tikai auksti veidoti vai auksti apdarināti, ar niķeļa masas saturu &lt; 2,5 %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7222 20 21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stieņi, pēc aukstās formēšanas vai aukstās apdares tālāk neapstrādāti, ar apaļu šķērsgriezumu diametrā &gt;= 25 mm, bet &lt; 80 mm, un ar niķeļa masas saturu &gt;= 2,5 %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7222 20 29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stieņi, pēc aukstās formēšanas vai aukstās apdares tālāk neapstrādāti, ar apaļu šķērsgriezumu diametrā &gt;= 25 mm, bet &lt; 80 mm, un ar niķeļa masas saturu &lt; 2,5 %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7222 20 31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stieņi, pēc aukstās formēšanas vai aukstās apdares tālāk neapstrādāti, ar apaļu šķērsgriezumu diametrā &lt; 25 mm un ar niķeļa masas saturu &gt;= 2,5 %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7222 20 39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stieņi, pēc aukstās formēšanas vai aukstās apdares tālāk neapstrādāti, ar apaļu šķērsgriezumu diametrā &lt; 25 mm un ar niķeļa masas saturu &lt; 2,5 %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7222 20 81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stieņi, pēc aukstās formēšanas vai aukstās apdares tālāk neapstrādāti, ar niķeļa masas saturu &gt;= 2,5 % (izņemot šādus izstrādājumus ar apaļu šķērsgriezumu)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7222 20 89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stieņi, pēc aukstās formēšanas vai aukstās apdares tālāk neapstrādāti, ar niķeļa masas saturu &lt; 2,5 % (izņemot šādus izstrādājumus ar apaļu šķērsgriezumu)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7222 30 51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Citi nerūsējošā tērauda stieņi ar niķeļa masas saturu &gt;= 2,5 %, kalti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7222 30 91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Citi nerūsējošā tērauda stieņi ar niķeļa masas saturu &lt; 2,5 %, kalti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7222 30 97</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stieņi, auksti veidoti vai auksti apdarināti un tālāk apstrādāti vai karsti veidoti un tālāk apstrādāti, citur neminēti (izņemot kaltus izstrādājumus)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7222 40 10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Leņķi, profili un speciālie profili no nerūsējošā tērauda, tikai karstā velmējuma, tikai karsti stiepti vai tikai presēti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7222 40 50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Leņķi, profili un speciālie profili no nerūsējošā tērauda, pēc aukstās formēšanas vai aukstās apdares tālāk neapstrādāti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7222 40 90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Leņķi, profili un speciālie profili no nerūsējošā tērauda, auksti veidoti vai auksti apdarināti un tālāk apstrādāti vai pēc kalšanas tālāk neapstrādāti, vai kalti, vai karsti veidoti ar citiem paņēmieniem un tālāk apstrādāti,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7223 00 11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stieples rituļos, ar niķeļa masas saturu no 28 % līdz 31 % un hroma masas saturu no 20 % līdz 22 % (izņemot stieņus)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7223 00 19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stieples rituļos, ar niķeļa masas saturu &gt;= 25 % (izņemot šādus izstrādājumus ar niķeļa masas saturu no 28 % līdz 31 % un hroma masas saturu no 20 % līdz 22 %, un izņemot stieņus)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7223 00 91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stieples rituļos, ar niķeļa masas saturu &lt; 2,5 %, hroma masas saturu no 13 % līdz 25 % un alumīnija masas saturu no 3,5 % līdz 6 % (izņemot stieņus)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7223 00 99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stieples rituļos, ar niķeļa masas saturu &lt; 2,5 % (izņemot šādus izstrādājumus ar hroma masas saturu no 13 % līdz 25 % un alumīnija masas saturu no 3,5 % līdz 6 %, un izņemot stieņus)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7224 10 10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Lietņi un citas pirmformas no instrumentu tērauda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7224 10 90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Leģētais tērauds, izņemot nerūsējošo tēraudu, lietņos vai citās pirmformās (izņemot instrumentu tēraudu, atkritumus un lūžņus lietņu veidā un nepārtrauktās liešanas procesā iegūtus izstrādājumus)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7224 90 02</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Pusfabrikāti no instrumentu tērauda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7224 90 03</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Pusfabrikāti no ātrgriezējtērauda ar kvadrātveida vai taisnstūrveida šķērsgriezumu, karstā velmējuma vai iegūti nepārtrauktās liešanas procesā, platumā, kas &lt; dubultbiezumu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7224 90 05</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Pusfabrikāti no tērauda ar oglekļa masas saturu &lt;= 0,7 %, mangāna masas saturu no 0,5 % līdz 1,2 %, silīcija masas saturu no 0,6 % līdz 2,3 %; vai no tērauda ar bora masas saturu &gt;= 0,0008 %, un ar jebkādu citu elementu, kura daudzums ir mazāks par 72. nodaļas 1. piezīmes f) apakšpunktā minēto minimālo saturu, ar kvadrātveida vai taisnstūrveida šķērsgriezumu, karstā velmējuma vai iegūti nepārtrauktās liešanas procesā, un platumā, kas &lt; dubultbiezumu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7224 90 07</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Pusfabrikāti no leģētā tērauda, izņemot nerūsējošo tēraudu, ar kvadrātveida vai taisnstūrveida šķērsgriezumu, karstā velmējuma vai iegūti nepārtrauktās liešanas procesā, platumā, kas &lt; dubultbiezumu (izņemot izstrādājumus no instrumentu tērauda un ātrgriezējtērauda un apakšpozīcijā 7224</w:t>
            </w:r>
            <w:r>
              <w:rPr>
                <w:rFonts w:asciiTheme="majorBidi" w:hAnsiTheme="majorBidi" w:cstheme="majorBidi"/>
                <w:noProof/>
                <w:sz w:val="20"/>
                <w:lang w:val="lv-LV"/>
              </w:rPr>
              <w:t> </w:t>
            </w:r>
            <w:r w:rsidRPr="00ED683D">
              <w:rPr>
                <w:rFonts w:asciiTheme="majorBidi" w:hAnsiTheme="majorBidi" w:cstheme="majorBidi"/>
                <w:noProof/>
                <w:sz w:val="20"/>
                <w:lang w:val="lv-LV"/>
              </w:rPr>
              <w:t>90</w:t>
            </w:r>
            <w:r>
              <w:rPr>
                <w:rFonts w:asciiTheme="majorBidi" w:hAnsiTheme="majorBidi" w:cstheme="majorBidi"/>
                <w:noProof/>
                <w:sz w:val="20"/>
                <w:lang w:val="lv-LV"/>
              </w:rPr>
              <w:t> </w:t>
            </w:r>
            <w:r w:rsidRPr="00ED683D">
              <w:rPr>
                <w:rFonts w:asciiTheme="majorBidi" w:hAnsiTheme="majorBidi" w:cstheme="majorBidi"/>
                <w:noProof/>
                <w:sz w:val="20"/>
                <w:lang w:val="lv-LV"/>
              </w:rPr>
              <w:t>05 norādītos izstrādājumus)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7224 90 14</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Pusfabrikāti no leģētā tērauda, izņemot nerūsējošo tēraudu, ar kvadrātveida vai taisnstūrveida šķērsgriezumu, karstā velmējuma vai iegūti nepārtrauktās liešanas procesā, platumā, kas ir &gt;= dubultbiezumu (izņemot izstrādājumus no instrumentu tērauda)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7224 90 18</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Pusfabrikāti no leģētā tērauda, izņemot nerūsējošo tēraudu, ar kvadrātveida vai taisnstūrveida šķērsgriezumu, kalti (izņemot izstrādājumus no instrumentu tērauda)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7224 90 31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Pusfabrikāti no tērauda ar oglekļa masas saturu no 0,9 % līdz 1,15 %, hroma masas saturu no 0,5 % līdz 2 % un, ar molibdēna, ja tāds ir, masas saturu &lt;= 0,5 %, sagriezti sagatavēs, kas nav kvadrātveida vai taisnstūrveida, karstā velmējuma vai iegūti nepārtrauktās liešanas procesā</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7224 90 38</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Pusfabrikāti no leģētā tērauda, izņemot nerūsējošo tēraudu, sagriezti sagatavēs, kas nav kvadrātveida vai taisnstūrveida, karstā velmējuma vai iegūti nepārtrauktās liešanas procesā (izņemot no instrumentu tērauda un produktus ar oglekļa masas saturu no 0,9 % līdz 1,15 %, hroma masas saturu no 0,5 % līdz 2 % un ar molibdēna, ja tāds ir, masas saturu &lt;= 0,5 %)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7224 90 90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Pusfabrikāti no leģētā tērauda, izņemot nerūsējošo tēraudu, kalti (izņemot no instrumentu tērauda un izstrādājumus ar kvadrātveida vai taisnstūrveida, apaļu vai daudzstūrainu šķērsgriezumu)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7225 11 00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velmējumi no elektrotehniskā silīcijtērauda ar platumu &gt;= 600 mm, ar orientētu graudainības struktūru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7225 19 10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velmējumi no elektrotehniskā silīcijtērauda ar platumu &gt;= 600 mm, karstā velmējuma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7225 19 90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velmējumi no elektrotehniskā silīcijtērauda ar platumu &gt;= 600 mm, auksti velmēti(presēti aukstā stāvoklī), ar neorientētu graudainības struktūru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7225 30 10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velmējumi no instrumentu tērauda ar platumu &gt;= 600 mm, pēc karstās velmēšanas tālāk neapstrādāti, rituļos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7225 30 30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velmējumi no ātrgriezējtērauda ar platumu &gt;= 600 mm, karstā velmējuma vai auksti velmēti (presēti aukstā stāvoklī)</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7225 30 90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velmējumi no leģētā tērauda, izņemot nerūsējošo tēraudu, ar platumu &gt;= 600 mm, pēc karstās velmēšanas tālāk neapstrādāti, rituļos (izņemot izstrādājumus no instrumentu tērauda, ātrgriezējtērauda vai elektrotehniskā silīcijtērauda)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7225 40 12</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velmējumi no instrumentu tērauda ar platumu &gt;= 600 mm, pēc karstās velmēšanas tālāk neapstrādāti, rituļos netīti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7225 40 15</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velmējumi no ātrgriezējtērauda ar platumu &gt;= 600 mm, karstā velmējuma vai auksti velmēti (presēti aukstā stāvoklī)</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7225 40 40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velmējumi no leģētā tērauda, izņemot nerūsējošo tēraudu, ar platumu &gt;= 600 mm, pēc karstās velmēšanas tālāk neapstrādāti, rituļos netīti, ar biezumu &gt; 10 mm (izņemot izstrādājumus no instrumentu tērauda, ātrgriezējtērauda vai elektrotehniskā silīcijtērauda)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7225 40 60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velmējumi no leģētā tērauda, izņemot nerūsējošo tēraudu, ar platumu &gt;= 600 mm, pēc karstās velmēšanas tālāk neapstrādāti, rituļos netīti, ar biezumu &gt;= 4,75 mm, bet &lt;= 10 mm (izņemot izstrādājumus no instrumentu tērauda, ātrgriezējtērauda vai elektrotehniskā silīcijtērauda)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7225 40 90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velmējumi no leģētā tērauda, izņemot nerūsējošo tēraudu, ar platumu &gt;= 600 mm, pēc karstās velmēšanas tālāk neapstrādāti, rituļos netīti, ar biezumu &lt; 4,75 mm (izņemot izstrādājumus no instrumentu tērauda, ātrgriezējtērauda vai elektrotehniskā silīcijtērauda)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7225 50 20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velmējumi no ātrgriezējtērauda, ar platumu &gt;= 600 mm, pēc aukstās velmēšanas (presēšanas aukstā stāvoklī) tālāk neapstrādāti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7225 50 80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velmējumi no leģētā tērauda, izņemot nerūsējošo tēraudu, ar platumu &gt;= 600 mm, pēc aukstās velmēšanas (presēšanas aukstā stāvoklī) tālāk neapstrādāti (izņemot izstrādājumus no ātrgriezējtērauda vai elektrotehniskā silīcijtērauda)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7225 91 00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velmējumi no leģētā tērauda, izņemot nerūsējošo tēraudu, ar platumu &gt;= 600 mm, karstā velmējuma vai auksti velmēti (presēti aukstā stāvoklī) un elektrolītiski cinkoti (izņemot izstrādājumus no elektrotehniskā silīcijtērauda)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7225 92 00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velmējumi no leģētā tērauda, izņemot nerūsējošo tēraudu, ar platumu &gt;= 600 mm, karstā velmējuma vai auksti velmēti (presēti aukstā stāvoklī) un cinkoti (izņemot elektrolītiski cinkotus un izstrādājumus no elektrotehniskā silīcijtērauda)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7225 99 00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velmējumi no leģētā tērauda, izņemot nerūsējošo tēraudu, ar platumu &gt;= 600 mm, karstā velmējuma vai auksti velmēti (presēti aukstā stāvoklī) un tālāk apstrādāti (izņemot cinkotus un izstrādājumus no elektrotehniskā silīcijtērauda)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7226 11 00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velmējumi no elektrotehniskā silīcijtērauda, ar platumu &lt; 600 mm, karstā velmējuma vai auksti velmēti (presēti aukstā stāvoklī), ar orientētu graudainības struktūru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7226 19 10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velmējumi no elektrotehniskā silīcijtērauda, ar platumu &lt; 600 mm, pēc karstās velmēšanas tālāk neapstrādāti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7226 19 80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velmējumi no elektrotehniskā silīcijtērauda, ar platumu &lt; 600 mm, auksti velmēti (presēti aukstā stāvoklī), tālāk apstrādāti vai bez tālākas apstrādes, vai pēc karstās velmēšanas tālāk apstrādāti, ar neorientētu graudainības struktūru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7226 20 00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velmējumi no ātrgriezējtērauda, ar platumu &lt;= 600 mm, karstā velmējuma vai auksti velmēti (presēti aukstā stāvoklī)</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7226 91 20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velmējumi no instrumentu tērauda, ar platumu &lt; 600 mm, tikai karstā velmējuma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7226 91 91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velmējumi no leģētā tērauda, izņemot nerūsējošo tēraudu, tikai karstā velmējuma, ar biezumu &gt;= 4,75 mm, platumu &lt; 600 mm (izņemot no instrumentu tērauda, elektrotehniskā silīcijtērauda vai ātrgriezējtērauda)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7226 91 99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velmējumi no leģētā tērauda, izņemot nerūsējošo tēraudu, tikai karstā velmējuma, ar biezumu &lt; 4,75 mm, platumu &lt; 600 mm (izņemot no instrumentu tērauda, elektrotehniskā silīcijtērauda vai ātrgriezējtērauda)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7226 92 00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velmējumi no leģētā tērauda, izņemot nerūsējošo tēraudu, ar platumu &lt; 600 mm, pēc aukstās velmēšanas (presēšanas aukstā stāvoklī) tālāk neapstrādāti (izņemot no ātrgriezējtērauda vai elektrotehniskā silīcijtērauda)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7226 99 10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leģētā tērauda, izņemot nerūsējošo tēraudu, velmējumi ar platumu &lt; 600 mm, karstā velmējuma vai auksti velmēti (presēti aukstā stāvoklī) un elektrolītiski cinkoti (izņemot izstrādājumus no ātrgriezējtērauda vai elektrotehniskā silīcijtērauda)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7226 99 30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leģētā tērauda, izņemot nerūsējošo tēraudu, velmējumi ar platumu &lt; 600 mm, karstā velmējuma vai auksti velmēti (presēti aukstā stāvoklī) un cinkoti (izņemot elektrolītiski cinkotus un izstrādājumus no ātrgriezējtērauda vai elektrotehniskā silīcijtērauda)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7226 99 70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Plakani leģētā tērauda, izņemot nerūsējošo tēraudu, velmējumi ar platumu &lt; 600 mm, karstā velmējuma vai auksti velmēti (presēti aukstā stāvoklī) un tālāk apstrādāti (izņemot elektrolītiski cinkotus un izstrādājumus no ātrgriezējtērauda vai elektrotehniskā silīcijtērauda)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7227 10 00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Karstā velmējuma stieņi no ātrgriezējtērauda, brīvi tītos saišķos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7227 20 00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Karstā velmējuma stieņi no silīcijmangāntērauda, brīvi tītos saišķos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7227 90 10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Karstā velmējuma stieņi no tērauda ar bora masas saturu &gt;= 0,0008 % un ar jebkādu citu elementu, kura daudzums ir mazāks par šās nodaļas 1. piezīmes f) apakšpunktā minēto minimālo saturu, brīvi tītos saišķos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7227 90 50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Karstā velmējuma stieņi no tērauda ar oglekļa masas saturu no 0,9 % līdz 1,15 %, hroma masas saturu no 0,5 % līdz 2 % un ar molibdēna, ja tāds ir, masas saturu &lt;= 0,5 %, brīvi tītos saišķos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7227 90 95</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Karstā velmējuma leģētā tērauda, izņemot nerūsējošo tēraudu, stieņi brīvi tītos saišķos (izņemot no ātrgriezējtērauda vai silīcijmangāntērauda un apakšpozīcijā 7227</w:t>
            </w:r>
            <w:r>
              <w:rPr>
                <w:rFonts w:asciiTheme="majorBidi" w:hAnsiTheme="majorBidi" w:cstheme="majorBidi"/>
                <w:noProof/>
                <w:sz w:val="20"/>
                <w:lang w:val="lv-LV"/>
              </w:rPr>
              <w:t> </w:t>
            </w:r>
            <w:r w:rsidRPr="00ED683D">
              <w:rPr>
                <w:rFonts w:asciiTheme="majorBidi" w:hAnsiTheme="majorBidi" w:cstheme="majorBidi"/>
                <w:noProof/>
                <w:sz w:val="20"/>
                <w:lang w:val="lv-LV"/>
              </w:rPr>
              <w:t>90</w:t>
            </w:r>
            <w:r>
              <w:rPr>
                <w:rFonts w:asciiTheme="majorBidi" w:hAnsiTheme="majorBidi" w:cstheme="majorBidi"/>
                <w:noProof/>
                <w:sz w:val="20"/>
                <w:lang w:val="lv-LV"/>
              </w:rPr>
              <w:t> </w:t>
            </w:r>
            <w:r w:rsidRPr="00ED683D">
              <w:rPr>
                <w:rFonts w:asciiTheme="majorBidi" w:hAnsiTheme="majorBidi" w:cstheme="majorBidi"/>
                <w:noProof/>
                <w:sz w:val="20"/>
                <w:lang w:val="lv-LV"/>
              </w:rPr>
              <w:t>10 un 7227</w:t>
            </w:r>
            <w:r>
              <w:rPr>
                <w:rFonts w:asciiTheme="majorBidi" w:hAnsiTheme="majorBidi" w:cstheme="majorBidi"/>
                <w:noProof/>
                <w:sz w:val="20"/>
                <w:lang w:val="lv-LV"/>
              </w:rPr>
              <w:t> </w:t>
            </w:r>
            <w:r w:rsidRPr="00ED683D">
              <w:rPr>
                <w:rFonts w:asciiTheme="majorBidi" w:hAnsiTheme="majorBidi" w:cstheme="majorBidi"/>
                <w:noProof/>
                <w:sz w:val="20"/>
                <w:lang w:val="lv-LV"/>
              </w:rPr>
              <w:t>90</w:t>
            </w:r>
            <w:r>
              <w:rPr>
                <w:rFonts w:asciiTheme="majorBidi" w:hAnsiTheme="majorBidi" w:cstheme="majorBidi"/>
                <w:noProof/>
                <w:sz w:val="20"/>
                <w:lang w:val="lv-LV"/>
              </w:rPr>
              <w:t> </w:t>
            </w:r>
            <w:r w:rsidRPr="00ED683D">
              <w:rPr>
                <w:rFonts w:asciiTheme="majorBidi" w:hAnsiTheme="majorBidi" w:cstheme="majorBidi"/>
                <w:noProof/>
                <w:sz w:val="20"/>
                <w:lang w:val="lv-LV"/>
              </w:rPr>
              <w:t>50 norādītos stieņus)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7228 10 20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Stieņi no ātrgriezējtērauda, pēc karstās velmēšanas, karstās stiepšanas vai presēšanas tālāk neapstrādāti, un karstā velmējuma, karsti stiepti vai presēti, pēc plaķēšanas tālāk neapstrādāti (izņemot pusfabrikātus, plakanus velmējumus un karsti velmētus stieņus brīvi tītos saišķos)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7228 10 50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Stieņi no ātrgriezējtērauda, kalti (izņemot pusfabrikātus, plakanus velmējumus un karsti velmētus stieņus brīvi tītos saišķos)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7228 10 90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Stieņi no ātrgriezējtērauda, pēc aukstās formēšanas vai aukstās apdares tālāk neapstrādāti, tālāk apstrādāti vai bez tālākas apstrādes, vai karstā velmējuma un tālāk apstrādāti (izņemot kaltus izstrādājumus, pusfabrikātus, plakanus velvējumus un karsti velmētus stieņus brīvi tītos saišķos)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7228 20 10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Stieņi no silīcijmangāntērauda, ar taisnstūrveida (izņemot kvadrātveida) šķērsgriezumu, četrpusēji karstā velmējuma (izņemot pusfabrikātus, plakanus velvējumus un karsti velmētus stieņus brīvi tītos saišķos)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7228 20 91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Stieņi no silīcijmangāntērauda ar kvadrātveida šķērsgriezumu vai citu šķērsgriezumu, kas nav taisnstūrveida šķērsgriezums, pēc karstās velmēšanas, karstās stiepšanas vai presēšanas tālāk neapstrādāti, un karstā velmējuma, karsti stiepti vai presēti, pēc plaķēšanas tālāk neapstrādāti (izņemot pusfabrikātus, plakanus velmējumus un karsti velmētus stieņus brīvi tītos saišķos)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7228 20 99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Stieņi no silīcijmangāntērauda ar kvadrātveida šķērsgriezumu vai citu šķērsgriezumu, kas nav taisnstūrveida šķērsgriezums, tikai auksti veidoti vai auksti apdarināti, tostarp tālāk apstrādāti, vai karstā velmējuma un tālāk apstrādāti (izņemot karsti velmētus, karsti stieptus vai presētus, pēc plaķēšanas tālāk neapstrādātus stieņus, pusfabrikātus vai plakanus velmējumus un karsti velmētus stieņus brīvi tītos saišķos)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7228 30 20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Stieņi no instrumentu tērauda, tikai karstā velmējuma, karsti stiepti vai tikai presēti (izņemot pusfabrikātus, plakanus velmējumus un karsti velmētus stieņus brīvi tītos saišķos)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7228 30 41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Stieņi no tērauda ar oglekļa masas saturu no 0,9 % līdz 1,15 %, hroma masas saturu no 0,5 % līdz 2 % un molibdēna, ja tāds ir, masas saturu &lt;= 0,5 %, tikai karstā velmējuma, karsti stiepti vai karsti presēti, ar apaļu šķērsgriezumu &gt;= 80 mm diametrā (izņemot pusfabrikātus, plakanus velmējumus un karsti velmētus stieņus brīvi tītos saišķos)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7228 30 49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Stieņi no tērauda ar oglekļa masas saturu no 0,9 % līdz 1,15 %, hroma masas saturu no 0,5 % līdz 2 % un molibdēna, ja tāds ir, masas saturu &lt;= 0,5 %, tikai karstā velmējuma, karsti stiepti vai karsti presēti (izņemot ar apaļu šķērsgriezumu &gt;= 80 mm diametrā un izņemot pusfabrikātus, plakanus velmējumus un karsti velmētus stieņus brīvi tītos saišķos)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7228 30 61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Leģētā tērauda, izņemot nerūsējošo tēraudu, stieņi, tikai karstā velmējuma, karsti stiepti vai karsti presēti, ar apaļu šķērsgriezumu &gt;= 80 mm diametrā (izņemot stieņus no ātrgriezējtērauda, silīcijmangāntērauda, instrumentu tērauda, apakšpozīcijā 7228</w:t>
            </w:r>
            <w:r>
              <w:rPr>
                <w:rFonts w:asciiTheme="majorBidi" w:hAnsiTheme="majorBidi" w:cstheme="majorBidi"/>
                <w:noProof/>
                <w:sz w:val="20"/>
                <w:lang w:val="lv-LV"/>
              </w:rPr>
              <w:t> </w:t>
            </w:r>
            <w:r w:rsidRPr="00ED683D">
              <w:rPr>
                <w:rFonts w:asciiTheme="majorBidi" w:hAnsiTheme="majorBidi" w:cstheme="majorBidi"/>
                <w:noProof/>
                <w:sz w:val="20"/>
                <w:lang w:val="lv-LV"/>
              </w:rPr>
              <w:t>30</w:t>
            </w:r>
            <w:r>
              <w:rPr>
                <w:rFonts w:asciiTheme="majorBidi" w:hAnsiTheme="majorBidi" w:cstheme="majorBidi"/>
                <w:noProof/>
                <w:sz w:val="20"/>
                <w:lang w:val="lv-LV"/>
              </w:rPr>
              <w:t> </w:t>
            </w:r>
            <w:r w:rsidRPr="00ED683D">
              <w:rPr>
                <w:rFonts w:asciiTheme="majorBidi" w:hAnsiTheme="majorBidi" w:cstheme="majorBidi"/>
                <w:noProof/>
                <w:sz w:val="20"/>
                <w:lang w:val="lv-LV"/>
              </w:rPr>
              <w:t>41 norādītos izstrādājumus un izņemot pusfabrikātus, plakanus velmējumus un karsti velmētus stieņus brīvi tītos saišķos)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7228 30 69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Leģētā tērauda, izņemot nerūsējošo tēraudu, stieņi, tikai karstā velmējuma, karsti stiepti vai karsti presēti, ar apaļu šķērsgriezumu &lt; 80 mm diametrā (izņemot stieņus no ātrgriezējtērauda, silīcijmangāntērauda, instrumentu tērauda, apakšpozīcijā 7228</w:t>
            </w:r>
            <w:r>
              <w:rPr>
                <w:rFonts w:asciiTheme="majorBidi" w:hAnsiTheme="majorBidi" w:cstheme="majorBidi"/>
                <w:noProof/>
                <w:sz w:val="20"/>
                <w:lang w:val="lv-LV"/>
              </w:rPr>
              <w:t> </w:t>
            </w:r>
            <w:r w:rsidRPr="00ED683D">
              <w:rPr>
                <w:rFonts w:asciiTheme="majorBidi" w:hAnsiTheme="majorBidi" w:cstheme="majorBidi"/>
                <w:noProof/>
                <w:sz w:val="20"/>
                <w:lang w:val="lv-LV"/>
              </w:rPr>
              <w:t>30</w:t>
            </w:r>
            <w:r>
              <w:rPr>
                <w:rFonts w:asciiTheme="majorBidi" w:hAnsiTheme="majorBidi" w:cstheme="majorBidi"/>
                <w:noProof/>
                <w:sz w:val="20"/>
                <w:lang w:val="lv-LV"/>
              </w:rPr>
              <w:t> </w:t>
            </w:r>
            <w:r w:rsidRPr="00ED683D">
              <w:rPr>
                <w:rFonts w:asciiTheme="majorBidi" w:hAnsiTheme="majorBidi" w:cstheme="majorBidi"/>
                <w:noProof/>
                <w:sz w:val="20"/>
                <w:lang w:val="lv-LV"/>
              </w:rPr>
              <w:t>49 norādītos izstrādājumus un izņemot pusfabrikātus, plakanus velmējumus un karsti velmētus stieņus brīvi tītos saišķos)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7228 30 70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Leģētā tērauda, izņemot nerūsējošo tēraudu, stieņi ar taisnstūra (izņemot kvadrātveida) šķērsgriezumu, četrpusēji karstā velmējuma (izņemot stieņus no ātrgriezējtērauda, silīcijmangāntērauda, instrumentu tērauda, apakšpozīcijā 7228</w:t>
            </w:r>
            <w:r>
              <w:rPr>
                <w:rFonts w:asciiTheme="majorBidi" w:hAnsiTheme="majorBidi" w:cstheme="majorBidi"/>
                <w:noProof/>
                <w:sz w:val="20"/>
                <w:lang w:val="lv-LV"/>
              </w:rPr>
              <w:t> </w:t>
            </w:r>
            <w:r w:rsidRPr="00ED683D">
              <w:rPr>
                <w:rFonts w:asciiTheme="majorBidi" w:hAnsiTheme="majorBidi" w:cstheme="majorBidi"/>
                <w:noProof/>
                <w:sz w:val="20"/>
                <w:lang w:val="lv-LV"/>
              </w:rPr>
              <w:t>30</w:t>
            </w:r>
            <w:r>
              <w:rPr>
                <w:rFonts w:asciiTheme="majorBidi" w:hAnsiTheme="majorBidi" w:cstheme="majorBidi"/>
                <w:noProof/>
                <w:sz w:val="20"/>
                <w:lang w:val="lv-LV"/>
              </w:rPr>
              <w:t> </w:t>
            </w:r>
            <w:r w:rsidRPr="00ED683D">
              <w:rPr>
                <w:rFonts w:asciiTheme="majorBidi" w:hAnsiTheme="majorBidi" w:cstheme="majorBidi"/>
                <w:noProof/>
                <w:sz w:val="20"/>
                <w:lang w:val="lv-LV"/>
              </w:rPr>
              <w:t>41 un 7228</w:t>
            </w:r>
            <w:r>
              <w:rPr>
                <w:rFonts w:asciiTheme="majorBidi" w:hAnsiTheme="majorBidi" w:cstheme="majorBidi"/>
                <w:noProof/>
                <w:sz w:val="20"/>
                <w:lang w:val="lv-LV"/>
              </w:rPr>
              <w:t> </w:t>
            </w:r>
            <w:r w:rsidRPr="00ED683D">
              <w:rPr>
                <w:rFonts w:asciiTheme="majorBidi" w:hAnsiTheme="majorBidi" w:cstheme="majorBidi"/>
                <w:noProof/>
                <w:sz w:val="20"/>
                <w:lang w:val="lv-LV"/>
              </w:rPr>
              <w:t>30</w:t>
            </w:r>
            <w:r>
              <w:rPr>
                <w:rFonts w:asciiTheme="majorBidi" w:hAnsiTheme="majorBidi" w:cstheme="majorBidi"/>
                <w:noProof/>
                <w:sz w:val="20"/>
                <w:lang w:val="lv-LV"/>
              </w:rPr>
              <w:t> </w:t>
            </w:r>
            <w:r w:rsidRPr="00ED683D">
              <w:rPr>
                <w:rFonts w:asciiTheme="majorBidi" w:hAnsiTheme="majorBidi" w:cstheme="majorBidi"/>
                <w:noProof/>
                <w:sz w:val="20"/>
                <w:lang w:val="lv-LV"/>
              </w:rPr>
              <w:t>49 norādītos izstrādājumus un izņemot pusfabrikātus, plakanus velmējumus un karsti velmētus stieņus brīvi tītos saišķos)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7228 30 89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Leģētā tērauda, izņemot nerūsējošo tēraudu, stieņi, tikai karstā velmējuma, karsti stiepti vai karsti presēti, ar šķērsgriezumu, kas nav taisnstūrveida [izņemot kvadrātveida], četrpusēji velmēti, vai ar apaļu šķērsgriezumu (izņemot stieņus no ātrgriezējtērauda, silīcijmangāntērauda, instrumentu tērauda, apakšpozīcijā 7228</w:t>
            </w:r>
            <w:r>
              <w:rPr>
                <w:rFonts w:asciiTheme="majorBidi" w:hAnsiTheme="majorBidi" w:cstheme="majorBidi"/>
                <w:noProof/>
                <w:sz w:val="20"/>
                <w:lang w:val="lv-LV"/>
              </w:rPr>
              <w:t> </w:t>
            </w:r>
            <w:r w:rsidRPr="00ED683D">
              <w:rPr>
                <w:rFonts w:asciiTheme="majorBidi" w:hAnsiTheme="majorBidi" w:cstheme="majorBidi"/>
                <w:noProof/>
                <w:sz w:val="20"/>
                <w:lang w:val="lv-LV"/>
              </w:rPr>
              <w:t>30</w:t>
            </w:r>
            <w:r>
              <w:rPr>
                <w:rFonts w:asciiTheme="majorBidi" w:hAnsiTheme="majorBidi" w:cstheme="majorBidi"/>
                <w:noProof/>
                <w:sz w:val="20"/>
                <w:lang w:val="lv-LV"/>
              </w:rPr>
              <w:t> </w:t>
            </w:r>
            <w:r w:rsidRPr="00ED683D">
              <w:rPr>
                <w:rFonts w:asciiTheme="majorBidi" w:hAnsiTheme="majorBidi" w:cstheme="majorBidi"/>
                <w:noProof/>
                <w:sz w:val="20"/>
                <w:lang w:val="lv-LV"/>
              </w:rPr>
              <w:t>49 norādītos izstrādājumus un izņemot pusfabrikātus, plakanus velmējumus un karsti velmētus stieņus brīvi tītos saišķos)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7228 40 10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Stieņi no instrumentu tērauda, tikai kalti (izņemot pusfabrikātus, plakanus velmējumus un karsti velmētus stieņus brīvi tītos saišķos)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7228 40 90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Leģētā tērauda, izņemot nerūsējošo tēraudu, stieņi, tikai kalti (izņemot stieņus no ātrgriezējtērauda, silīcijmangāntērauda, instrumentu tērauda, pusfabrikātus, plakanus velmējumus un karsti velmētus stieņus brīvi tītos saišķos)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7228 50 20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Stieņi no instrumentu tērauda, tikai auksti veidoti vai auksti apdarināti (izņemot pusfabrikātus, plakanus velmējumus un karsti velmētus stieņus brīvi tītos saišķos)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7228 50 40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Stieņi no tērauda ar oglekļa masas saturu no 0,9 % līdz 1,15 %, hroma masas saturu no 0,5 % līdz 2 % un molibdēna, ja tāds ir, masas saturu &lt;= 0,5 %, tikai auksti veidoti vai auksti apstrādāti (izņemot pusfabrikātus, plakani velmētus un karsti velmētus stieņus brīvi tītos saišķos)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7228 50 61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Leģētā tērauda, izņemot nerūsējošo tēraudu, stieņi, pēc aukstās formēšanas vai aukstās apdares tālāk neapstrādāti, ar apaļu šķērsgriezumu, kura diametrs ir &gt;= 80 mm (izņemot stieņus no ātrgriezējtērauda, silīcijmangāntērauda, instrumentu tērauda, apakšpozīcijā 7228</w:t>
            </w:r>
            <w:r>
              <w:rPr>
                <w:rFonts w:asciiTheme="majorBidi" w:hAnsiTheme="majorBidi" w:cstheme="majorBidi"/>
                <w:noProof/>
                <w:sz w:val="20"/>
                <w:lang w:val="lv-LV"/>
              </w:rPr>
              <w:t> </w:t>
            </w:r>
            <w:r w:rsidRPr="00ED683D">
              <w:rPr>
                <w:rFonts w:asciiTheme="majorBidi" w:hAnsiTheme="majorBidi" w:cstheme="majorBidi"/>
                <w:noProof/>
                <w:sz w:val="20"/>
                <w:lang w:val="lv-LV"/>
              </w:rPr>
              <w:t>50</w:t>
            </w:r>
            <w:r>
              <w:rPr>
                <w:rFonts w:asciiTheme="majorBidi" w:hAnsiTheme="majorBidi" w:cstheme="majorBidi"/>
                <w:noProof/>
                <w:sz w:val="20"/>
                <w:lang w:val="lv-LV"/>
              </w:rPr>
              <w:t> </w:t>
            </w:r>
            <w:r w:rsidRPr="00ED683D">
              <w:rPr>
                <w:rFonts w:asciiTheme="majorBidi" w:hAnsiTheme="majorBidi" w:cstheme="majorBidi"/>
                <w:noProof/>
                <w:sz w:val="20"/>
                <w:lang w:val="lv-LV"/>
              </w:rPr>
              <w:t>40 norādītos izstrādājumus un izņemot pusfabrikātus, plakanus velmējumus un karsti velmētus stieņus brīvi tītos saišķos)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7228 50 69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Leģētā tērauda, izņemot nerūsējošo tēraudu, stieņi, pēc aukstās formēšanas vai aukstās apdares tālāk neapstrādāti, ar apaļu šķērsgriezumu, kura diametrs ir &lt; 80 mm (izņemot stieņus no ātrgriezējtērauda, silīcijmangāntērauda, instrumentu tērauda, apakšpozīcijā 7228</w:t>
            </w:r>
            <w:r>
              <w:rPr>
                <w:rFonts w:asciiTheme="majorBidi" w:hAnsiTheme="majorBidi" w:cstheme="majorBidi"/>
                <w:noProof/>
                <w:sz w:val="20"/>
                <w:lang w:val="lv-LV"/>
              </w:rPr>
              <w:t> </w:t>
            </w:r>
            <w:r w:rsidRPr="00ED683D">
              <w:rPr>
                <w:rFonts w:asciiTheme="majorBidi" w:hAnsiTheme="majorBidi" w:cstheme="majorBidi"/>
                <w:noProof/>
                <w:sz w:val="20"/>
                <w:lang w:val="lv-LV"/>
              </w:rPr>
              <w:t>50</w:t>
            </w:r>
            <w:r>
              <w:rPr>
                <w:rFonts w:asciiTheme="majorBidi" w:hAnsiTheme="majorBidi" w:cstheme="majorBidi"/>
                <w:noProof/>
                <w:sz w:val="20"/>
                <w:lang w:val="lv-LV"/>
              </w:rPr>
              <w:t> </w:t>
            </w:r>
            <w:r w:rsidRPr="00ED683D">
              <w:rPr>
                <w:rFonts w:asciiTheme="majorBidi" w:hAnsiTheme="majorBidi" w:cstheme="majorBidi"/>
                <w:noProof/>
                <w:sz w:val="20"/>
                <w:lang w:val="lv-LV"/>
              </w:rPr>
              <w:t>40 norādītos izstrādājumus un izņemot pusfabrikātus, plakanus velmējumus un karsti velmētus stieņus brīvi tītos saišķos)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7228 50 80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Leģētā tērauda, izņemot nerūsējošā tērauda, stieņi, pēc aukstās formēšanas vai aukstās apdares tālāk neapstrādāti (izņemot ar apaļu šķērsgriezumu un stieņus no ātrgriezējtērauda, silīcijmangāntērauda, instrumentu tērauda, apakšpozīcijā 7228</w:t>
            </w:r>
            <w:r>
              <w:rPr>
                <w:rFonts w:asciiTheme="majorBidi" w:hAnsiTheme="majorBidi" w:cstheme="majorBidi"/>
                <w:noProof/>
                <w:sz w:val="20"/>
                <w:lang w:val="lv-LV"/>
              </w:rPr>
              <w:t> </w:t>
            </w:r>
            <w:r w:rsidRPr="00ED683D">
              <w:rPr>
                <w:rFonts w:asciiTheme="majorBidi" w:hAnsiTheme="majorBidi" w:cstheme="majorBidi"/>
                <w:noProof/>
                <w:sz w:val="20"/>
                <w:lang w:val="lv-LV"/>
              </w:rPr>
              <w:t>50</w:t>
            </w:r>
            <w:r>
              <w:rPr>
                <w:rFonts w:asciiTheme="majorBidi" w:hAnsiTheme="majorBidi" w:cstheme="majorBidi"/>
                <w:noProof/>
                <w:sz w:val="20"/>
                <w:lang w:val="lv-LV"/>
              </w:rPr>
              <w:t> </w:t>
            </w:r>
            <w:r w:rsidRPr="00ED683D">
              <w:rPr>
                <w:rFonts w:asciiTheme="majorBidi" w:hAnsiTheme="majorBidi" w:cstheme="majorBidi"/>
                <w:noProof/>
                <w:sz w:val="20"/>
                <w:lang w:val="lv-LV"/>
              </w:rPr>
              <w:t>40 norādītos izstrādājumus un izņemot pusfabrikātus, plakanus velmējumus un karsti velmētus stieņus brīvi tītos saišķos)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7228 60 20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Stieņi no instrumentu tērauda, auksti veidoti vai auksti apstrādāti un tālāk apstrādāti vai karsti veidoti un tālāk apstrādāti (izņemot pusfabrikātus vai plakani velmētus un karsti velmētus stieņus brīvi tītos saišķos)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7228 60 80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Leģētā tērauda, izņemot nerūsējošo tēraudu, stieņi, auksti veidoti vai auksti apstrādāti un tālāk apstrādāti vai karsti veidoti un tālāk apstrādāti (izņemot stieņus no ātrgriezējtērauda, silīcijmangāntērauda, instrumentu tērauda, pusfabrikātus, plakanus velmējumus un karsti velmētus stieņus brīvi tītos saišķos)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7228 70 10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Leģētā tērauda, izņemot nerūsējošo tēraudu, leņķi, profili un speciālie profili, pēc karstās velmēšanas, karstās stiepšanas vai presēšanas tālāk neapstrādāti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7228 70 90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Leģētā tērauda, izņemot nerūsējošo tēraudu, leņķi, profili un speciālie profili, citur neminēti (izņemot pēc karstās velmēšanas, karstās stiepšanas vai presēšanas tālāk neapstrādātus izstrādājumus)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7228 80 00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Dobi leģētā vai neleģētā tērauda stieņi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7229 20 00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Stieples no silīcijmangāntērauda, rituļos (izņemot stieņus)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7229 90 20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Stieples no ātrgriezējtērauda, rituļos (izņemot stieņus)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7229 90 50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Stieples no tērauda ar oglekļa masas saturu no 0,9 % līdz 1,15 %, hroma masas saturu no 0,5 % līdz 2 %, un molibdēna, ja tāds ir, masas saturu &lt;= 0,5 %, rituļos (izņemot velmētus stieņus)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7229 90 90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Leģētā tērauda, izņemot nerūsējošo tēraudu, stieples, rituļos (izņemot velmētus stieņus, ātrgriezējtērauda vai silīcijmangāntērauda stieples un apakšpozīcijā 7229</w:t>
            </w:r>
            <w:r>
              <w:rPr>
                <w:rFonts w:asciiTheme="majorBidi" w:hAnsiTheme="majorBidi" w:cstheme="majorBidi"/>
                <w:noProof/>
                <w:sz w:val="20"/>
                <w:lang w:val="lv-LV"/>
              </w:rPr>
              <w:t> </w:t>
            </w:r>
            <w:r w:rsidRPr="00ED683D">
              <w:rPr>
                <w:rFonts w:asciiTheme="majorBidi" w:hAnsiTheme="majorBidi" w:cstheme="majorBidi"/>
                <w:noProof/>
                <w:sz w:val="20"/>
                <w:lang w:val="lv-LV"/>
              </w:rPr>
              <w:t>90</w:t>
            </w:r>
            <w:r>
              <w:rPr>
                <w:rFonts w:asciiTheme="majorBidi" w:hAnsiTheme="majorBidi" w:cstheme="majorBidi"/>
                <w:noProof/>
                <w:sz w:val="20"/>
                <w:lang w:val="lv-LV"/>
              </w:rPr>
              <w:t> </w:t>
            </w:r>
            <w:r w:rsidRPr="00ED683D">
              <w:rPr>
                <w:rFonts w:asciiTheme="majorBidi" w:hAnsiTheme="majorBidi" w:cstheme="majorBidi"/>
                <w:noProof/>
                <w:sz w:val="20"/>
                <w:lang w:val="lv-LV"/>
              </w:rPr>
              <w:t>50 norādītos izstrādājumus)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7301 10 00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rievkonstrukcijas, urbtas vai neurbtas, perforētas vai neperforētas, monolītas vai izgatavotas no saliktiem elementiem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7301 20 00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Metināti dzelzs vai tērauda leņķi, profili un speciālie profili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7302 10 10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Strāvvadošas dzelzs vai tērauda sliedes ar krāsainā metāla daļām dzelzceļiem vai tramvaju ceļiem (izņemot pretsliedes)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7302 10 21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Jaunas dzelzs vai tērauda vilcienu sliedes dzelzceļiem vai tramvaju ceļiem, ar svaru &gt;= 46 kg/m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7302 10 23</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Jaunas dzelzs vai tērauda vilcienu sliedes dzelzceļiem vai tramvaju ceļiem, ar svaru &gt;= 27 kg/m, bet &lt; 46 kg/m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7302 10 29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Jaunas dzelzs vai tērauda vilcienu sliedes dzelzceļiem vai tramvaju ceļiem, ar svaru &lt; 27 kg/m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7302 10 40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Jaunas dzelzs vai tērauda rievotas sliedes dzelzceļiem vai tramvaju ceļiem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7302 10 50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Jaunas dzelzs vai tērauda sliedes dzelzceļiem vai tramvaju ceļiem, ar svaru &lt; 20 kg/m (izņemot pretsliedes, vilcienu sliedes, rievotas sliedes un strāvvadošas sliedes ar krāsainā metāla daļām)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7302 10 90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Lietotas dzelzs vai tērauda sliedes dzelzceļiem vai tramvaju ceļiem (izņemot pretsliedes un strāvvadošas sliedes ar krāsainā metāla daļām)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7302 30 00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pārmiju sliedes, sliežu mezgla krusteņi, pārmiju stieņi un citi šķērssavienojumi dzelzceļiem vai tramvaju ceļiem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7302 40 00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uzliktņi un balstpaliktņi dzelzceļiem vai tramvaju ceļiem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7302 90 00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gulšņi (šķērsgulšņi), pretsliedes, zobainās sliedes, paliktņi, ķīļi, sliežu āķskrūves, atbalsta plātnes un savilktņi un citas detaļas dzelzceļiem vai tramvaju ceļiem sliežu savienošanai vai nostiprināšanai (izņemot sliedes, pārmiju sliedes, sliežu mezgla krusteņus, pārmiju stieņus un citus šķērssavienojumus un uzliktņus un balstpaliktņus)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7303 00 10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Spiediena sistēmās lietojamas čuguna caurules un caurulītes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7303 00 90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Caurules, caurulītes un dobie profili no čuguna (izņemot spiediena sistēmās lietojamos izstrādājumus)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7304 11 00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bezšuvju caurules, kuras izmanto naftas vai gāzes cauruļvados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7304 19 10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bezšuvju caurules, kuras izmanto naftas vai gāzes cauruļvados, ar ārējo diametru &lt;= 168,3 mm (izņemot izstrādājumus no nerūsējošā tērauda vai čuguna)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7304 19 30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bezšuvju caurules, kuras izmanto naftas vai gāzes cauruļvados, ar ārējo diametru &gt; 168,3 mm, bet &lt;= 406,4 mm (izņemot izstrādājumus no nerūsējošā tērauda vai čuguna)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7304 19 90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bezšuvju caurules, kuras izmanto naftas vai gāzes cauruļvados, ar ārējo diametru &gt; 406,4 mm (izņemot izstrādājumus no nerūsējošā tērauda vai čuguna)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7304 22 00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bezšuvju urbšanas caurules, ko izmanto naftas vai gāzes urbumu urbšanā</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7304 23 00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bezšuvju urbšanas caurules, ko izmanto naftas vai gāzes urbumu urbšanā (izņemot izstrādājumus no nerūsējošā tērauda vai čuguna)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7304 24 00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bezšuvju caurules urbumu nostiprināšanai un sūkņu un kompresoru caurules, ko izmanto naftas vai gāzes urbumu urbšanā (izņemot urbšanas caurules)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7304 29 10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bezšuvju caurules urbumu nostiprināšanai un sūkņu un kompresoru caurules, ko izmanto naftas vai gāzes urbumu urbšanā, ar ārējo diametru &lt;= 168,3 mm (izņemot izstrādājumus no čuguna)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7304 29 30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bezšuvju caurules urbumu nostiprināšanai un sūkņu un kompresoru caurules, ko izmanto naftas vai gāzes urbumu urbšanā, ar ārējo diametru &gt; 168,3 mm, bet &lt;= 406,4 mm (izņemot izstrādājumus no čuguna)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7304 29 90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bezšuvju caurules urbumu nostiprināšanai un sūkņu un kompresoru caurules, ko izmanto naftas vai gāzes urbumu urbšanā, ar ārējo diametru &gt; 406,4 mm (izņemot izstrādājumus no čuguna)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7304 31 20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bezšuvju precīzijas caurules ar apaļu šķērsgriezumu, auksti stieptas vai auksti velmētas (presētas aukstā stāvoklī) (izņemot caurules, ko izmanto naftas vai gāzes cauruļvadiem vai urbumu nostiprināšanas caurules un sūkņu un kompresoru caurules, ko izmanto naftas vai gāzes urbumu urbšanā)</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7304 31 80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bezšuvju caurules, caurulītes un dobie profili ar apaļu šķērsgriezumu, auksti stiepti vai auksti velmēti (presēti aukstā stāvoklī) (izņemot izstrādājumus no čuguna un caurules, ko izmanto naftas vai gāzes cauruļvadiem vai urbumu nostiprināšanas caurules un sūkņu un kompresoru caurules, ko izmanto naftas vai gāzes urbumu urbšanā)</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7304 39 10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bezšuvju caurules, caurulītes un dobie profili ar apaļu šķērsgriezumu, auksti nestiepti vai auksti nevelmēti (nepresēti aukstā stāvoklī), neapstrādāti, taisni un ar vienmērīgu sieniņu biezumu paredzēti tikai cita šķērsgriezuma un sieniņu biezuma cauruļu ražošanā (izņemot izstrādājumus no čuguna)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7304 39 30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(izņemot čuguna) vai neleģētā tērauda bezšuvju caurules, caurulītes un dobie profili ar apaļu šķērsgriezumu, auksti nestiepti vai auksti nevelmēti (nepresēti aukstā stāvoklī), ar ārējo diametru &gt; 421 mm un sieniņu biezumu &gt; 10,5 mm (izņemot caurules, ko izmanto naftas vai gāzes cauruļvadiem, vai urbumu nostiprināšanas caurules un sūkņu un kompresoru caurules, ko izmanto naftas vai gāzes urbumu urbšanā)</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7304 39 52</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bezšuvju caurules ar iegrieztu vītni vai caurules, kurām var uzgriezt vītni (gāzes caurules), ar cinka pārklājumu (izņemot izstrādājumus no čuguna)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7304 39 58</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bezšuvju caurules ar iegrieztu vītni vai caurules, kurām var uzgriezt vītni (gāzes caurules) (izņemot izstrādājumus no čuguna un izstrādājumus ar cinka pārklājumu)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7304 39 92</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bezšuvju caurules, caurulītes un dobie profili ar apaļu šķērsgriezumu, auksti nestiepti vai auksti nevelmēti (nepresēti aukstā stāvoklī), ar ārējo diametru &lt;= 168,3 mm (izņemot izstrādājumus no čuguna, caurules, ko izmanto naftas vai gāzes cauruļvadiem vai urbumu nostiprināšanas caurules un sūkņu un kompresoru caurules, ko izmanto naftas vai gāzes urbumu urbšanā, un apakšpozīcijās 7304</w:t>
            </w:r>
            <w:r>
              <w:rPr>
                <w:rFonts w:asciiTheme="majorBidi" w:hAnsiTheme="majorBidi" w:cstheme="majorBidi"/>
                <w:noProof/>
                <w:sz w:val="20"/>
                <w:lang w:val="lv-LV"/>
              </w:rPr>
              <w:t> </w:t>
            </w:r>
            <w:r w:rsidRPr="00ED683D">
              <w:rPr>
                <w:rFonts w:asciiTheme="majorBidi" w:hAnsiTheme="majorBidi" w:cstheme="majorBidi"/>
                <w:noProof/>
                <w:sz w:val="20"/>
                <w:lang w:val="lv-LV"/>
              </w:rPr>
              <w:t>39</w:t>
            </w:r>
            <w:r>
              <w:rPr>
                <w:rFonts w:asciiTheme="majorBidi" w:hAnsiTheme="majorBidi" w:cstheme="majorBidi"/>
                <w:noProof/>
                <w:sz w:val="20"/>
                <w:lang w:val="lv-LV"/>
              </w:rPr>
              <w:t> </w:t>
            </w:r>
            <w:r w:rsidRPr="00ED683D">
              <w:rPr>
                <w:rFonts w:asciiTheme="majorBidi" w:hAnsiTheme="majorBidi" w:cstheme="majorBidi"/>
                <w:noProof/>
                <w:sz w:val="20"/>
                <w:lang w:val="lv-LV"/>
              </w:rPr>
              <w:t>30 – 7304</w:t>
            </w:r>
            <w:r>
              <w:rPr>
                <w:rFonts w:asciiTheme="majorBidi" w:hAnsiTheme="majorBidi" w:cstheme="majorBidi"/>
                <w:noProof/>
                <w:sz w:val="20"/>
                <w:lang w:val="lv-LV"/>
              </w:rPr>
              <w:t> </w:t>
            </w:r>
            <w:r w:rsidRPr="00ED683D">
              <w:rPr>
                <w:rFonts w:asciiTheme="majorBidi" w:hAnsiTheme="majorBidi" w:cstheme="majorBidi"/>
                <w:noProof/>
                <w:sz w:val="20"/>
                <w:lang w:val="lv-LV"/>
              </w:rPr>
              <w:t>39</w:t>
            </w:r>
            <w:r>
              <w:rPr>
                <w:rFonts w:asciiTheme="majorBidi" w:hAnsiTheme="majorBidi" w:cstheme="majorBidi"/>
                <w:noProof/>
                <w:sz w:val="20"/>
                <w:lang w:val="lv-LV"/>
              </w:rPr>
              <w:t> </w:t>
            </w:r>
            <w:r w:rsidRPr="00ED683D">
              <w:rPr>
                <w:rFonts w:asciiTheme="majorBidi" w:hAnsiTheme="majorBidi" w:cstheme="majorBidi"/>
                <w:noProof/>
                <w:sz w:val="20"/>
                <w:lang w:val="lv-LV"/>
              </w:rPr>
              <w:t>58 norādītās caurules, caurulītes un dobos profilos)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7304 39 93</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bezšuvju caurules, caurulītes un dobie profili ar apaļu šķērsgriezumu, auksti nestiepti vai auksti nevelmēti (nepresēti aukstā stāvoklī), ar ārējo diametru &gt; 168,3 mm, bet &lt;= 406,4 mm (izņemot izstrādājumus no čuguna, caurules, ko izmanto naftas vai gāzes cauruļvadiem vai urbumu nostiprināšanas caurules un sūkņu un kompresoru caurules, ko izmanto naftas vai gāzes urbumu urbšanā, un apakšpozīcijās 7304</w:t>
            </w:r>
            <w:r>
              <w:rPr>
                <w:rFonts w:asciiTheme="majorBidi" w:hAnsiTheme="majorBidi" w:cstheme="majorBidi"/>
                <w:noProof/>
                <w:sz w:val="20"/>
                <w:lang w:val="lv-LV"/>
              </w:rPr>
              <w:t> </w:t>
            </w:r>
            <w:r w:rsidRPr="00ED683D">
              <w:rPr>
                <w:rFonts w:asciiTheme="majorBidi" w:hAnsiTheme="majorBidi" w:cstheme="majorBidi"/>
                <w:noProof/>
                <w:sz w:val="20"/>
                <w:lang w:val="lv-LV"/>
              </w:rPr>
              <w:t>39</w:t>
            </w:r>
            <w:r>
              <w:rPr>
                <w:rFonts w:asciiTheme="majorBidi" w:hAnsiTheme="majorBidi" w:cstheme="majorBidi"/>
                <w:noProof/>
                <w:sz w:val="20"/>
                <w:lang w:val="lv-LV"/>
              </w:rPr>
              <w:t> </w:t>
            </w:r>
            <w:r w:rsidRPr="00ED683D">
              <w:rPr>
                <w:rFonts w:asciiTheme="majorBidi" w:hAnsiTheme="majorBidi" w:cstheme="majorBidi"/>
                <w:noProof/>
                <w:sz w:val="20"/>
                <w:lang w:val="lv-LV"/>
              </w:rPr>
              <w:t>30 – 7304</w:t>
            </w:r>
            <w:r>
              <w:rPr>
                <w:rFonts w:asciiTheme="majorBidi" w:hAnsiTheme="majorBidi" w:cstheme="majorBidi"/>
                <w:noProof/>
                <w:sz w:val="20"/>
                <w:lang w:val="lv-LV"/>
              </w:rPr>
              <w:t> </w:t>
            </w:r>
            <w:r w:rsidRPr="00ED683D">
              <w:rPr>
                <w:rFonts w:asciiTheme="majorBidi" w:hAnsiTheme="majorBidi" w:cstheme="majorBidi"/>
                <w:noProof/>
                <w:sz w:val="20"/>
                <w:lang w:val="lv-LV"/>
              </w:rPr>
              <w:t>39</w:t>
            </w:r>
            <w:r>
              <w:rPr>
                <w:rFonts w:asciiTheme="majorBidi" w:hAnsiTheme="majorBidi" w:cstheme="majorBidi"/>
                <w:noProof/>
                <w:sz w:val="20"/>
                <w:lang w:val="lv-LV"/>
              </w:rPr>
              <w:t> </w:t>
            </w:r>
            <w:r w:rsidRPr="00ED683D">
              <w:rPr>
                <w:rFonts w:asciiTheme="majorBidi" w:hAnsiTheme="majorBidi" w:cstheme="majorBidi"/>
                <w:noProof/>
                <w:sz w:val="20"/>
                <w:lang w:val="lv-LV"/>
              </w:rPr>
              <w:t>58 norādītās caurules, caurulītes un dobos profilos)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7304 39 99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bezšuvju caurules, caurulītes un dobie profili ar apaļu šķērsgriezumu, auksti nestiepti vai auksti nevelmēti (nepresēti aukstā stāvoklī), ar ārējo diametru &gt; 406,4 mm (izņemot izstrādājumus no čuguna, caurules, ko izmanto naftas vai gāzes cauruļvadiem vai urbumu nostiprināšanas caurules un sūkņu un kompresoru caurules, ko izmanto naftas vai gāzes urbumu urbšanā, un apakšpozīcijās 7304</w:t>
            </w:r>
            <w:r>
              <w:rPr>
                <w:rFonts w:asciiTheme="majorBidi" w:hAnsiTheme="majorBidi" w:cstheme="majorBidi"/>
                <w:noProof/>
                <w:sz w:val="20"/>
                <w:lang w:val="lv-LV"/>
              </w:rPr>
              <w:t> </w:t>
            </w:r>
            <w:r w:rsidRPr="00ED683D">
              <w:rPr>
                <w:rFonts w:asciiTheme="majorBidi" w:hAnsiTheme="majorBidi" w:cstheme="majorBidi"/>
                <w:noProof/>
                <w:sz w:val="20"/>
                <w:lang w:val="lv-LV"/>
              </w:rPr>
              <w:t>39</w:t>
            </w:r>
            <w:r>
              <w:rPr>
                <w:rFonts w:asciiTheme="majorBidi" w:hAnsiTheme="majorBidi" w:cstheme="majorBidi"/>
                <w:noProof/>
                <w:sz w:val="20"/>
                <w:lang w:val="lv-LV"/>
              </w:rPr>
              <w:t> </w:t>
            </w:r>
            <w:r w:rsidRPr="00ED683D">
              <w:rPr>
                <w:rFonts w:asciiTheme="majorBidi" w:hAnsiTheme="majorBidi" w:cstheme="majorBidi"/>
                <w:noProof/>
                <w:sz w:val="20"/>
                <w:lang w:val="lv-LV"/>
              </w:rPr>
              <w:t>30 – 7304</w:t>
            </w:r>
            <w:r>
              <w:rPr>
                <w:rFonts w:asciiTheme="majorBidi" w:hAnsiTheme="majorBidi" w:cstheme="majorBidi"/>
                <w:noProof/>
                <w:sz w:val="20"/>
                <w:lang w:val="lv-LV"/>
              </w:rPr>
              <w:t> </w:t>
            </w:r>
            <w:r w:rsidRPr="00ED683D">
              <w:rPr>
                <w:rFonts w:asciiTheme="majorBidi" w:hAnsiTheme="majorBidi" w:cstheme="majorBidi"/>
                <w:noProof/>
                <w:sz w:val="20"/>
                <w:lang w:val="lv-LV"/>
              </w:rPr>
              <w:t>39</w:t>
            </w:r>
            <w:r>
              <w:rPr>
                <w:rFonts w:asciiTheme="majorBidi" w:hAnsiTheme="majorBidi" w:cstheme="majorBidi"/>
                <w:noProof/>
                <w:sz w:val="20"/>
                <w:lang w:val="lv-LV"/>
              </w:rPr>
              <w:t> </w:t>
            </w:r>
            <w:r w:rsidRPr="00ED683D">
              <w:rPr>
                <w:rFonts w:asciiTheme="majorBidi" w:hAnsiTheme="majorBidi" w:cstheme="majorBidi"/>
                <w:noProof/>
                <w:sz w:val="20"/>
                <w:lang w:val="lv-LV"/>
              </w:rPr>
              <w:t>58 norādītās caurules, caurulītes un dobos profilos)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7304 41 00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bezšuvju caurules, caurulītes un dobie profili ar apaļu šķērsgriezumu, auksti stiepti vai auksti velmēti (presēti aukstā stāvoklī) (izņemot caurules, ko izmanto naftas vai gāzes cauruļvadiem vai urbumu nostiprināšanas caurules un sūkņu un kompresoru caurules, ko izmanto naftas vai gāzes urbumu urbšanā)</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7304 49 10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bezšuvju caurules, caurulītes un dobie profili ar apaļu šķērsgriezumu, auksti nestiepti vai auksti nevelmēti (nepresēti aukstā stāvoklī), neapstrādāti, taisni un ar vienmērīgu sieniņu biezumu, paredzēti tikai cita šķērsgriezuma un sieniņu biezuma cauruļu ražošanā</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7304 49 92</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bezšuvju caurules, caurulītes un dobie profili ar apaļu šķērsgriezumu, auksti nestiepti vai auksti nevelmēti (nepresēti aukstā stāvoklī), ar ārējo diametru &lt;= 406,4 mm (izņemot caurules, ko izmanto naftas vai gāzes cauruļvadiem, urbumu nostiprināšanas caurules un sūkņu un kompresoru caurules, ko izmanto naftas vai gāzes urbumu urbšanā, un apakšpozīcijā 7304</w:t>
            </w:r>
            <w:r>
              <w:rPr>
                <w:rFonts w:asciiTheme="majorBidi" w:hAnsiTheme="majorBidi" w:cstheme="majorBidi"/>
                <w:noProof/>
                <w:sz w:val="20"/>
                <w:lang w:val="lv-LV"/>
              </w:rPr>
              <w:t> </w:t>
            </w:r>
            <w:r w:rsidRPr="00ED683D">
              <w:rPr>
                <w:rFonts w:asciiTheme="majorBidi" w:hAnsiTheme="majorBidi" w:cstheme="majorBidi"/>
                <w:noProof/>
                <w:sz w:val="20"/>
                <w:lang w:val="lv-LV"/>
              </w:rPr>
              <w:t>49</w:t>
            </w:r>
            <w:r>
              <w:rPr>
                <w:rFonts w:asciiTheme="majorBidi" w:hAnsiTheme="majorBidi" w:cstheme="majorBidi"/>
                <w:noProof/>
                <w:sz w:val="20"/>
                <w:lang w:val="lv-LV"/>
              </w:rPr>
              <w:t> </w:t>
            </w:r>
            <w:r w:rsidRPr="00ED683D">
              <w:rPr>
                <w:rFonts w:asciiTheme="majorBidi" w:hAnsiTheme="majorBidi" w:cstheme="majorBidi"/>
                <w:noProof/>
                <w:sz w:val="20"/>
                <w:lang w:val="lv-LV"/>
              </w:rPr>
              <w:t>10 norādītās caurules, caurulītes un dobos profilus)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7304 49 99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bezšuvju caurules, caurulītes un dobie profili ar apaļu šķērsgriezumu, auksti nestiepti vai auksti nevelmēti (nepresēti aukstā stāvoklī), ar ārējo diametru &gt; 406,4 mm (izņemot caurules, ko izmanto naftas vai gāzes cauruļvadiem, urbumu nostiprināšanas caurules un sūkņu un kompresoru caurules, ko izmanto naftas vai gāzes urbumu urbšanā, un apakšpozīcijā 7304</w:t>
            </w:r>
            <w:r>
              <w:rPr>
                <w:rFonts w:asciiTheme="majorBidi" w:hAnsiTheme="majorBidi" w:cstheme="majorBidi"/>
                <w:noProof/>
                <w:sz w:val="20"/>
                <w:lang w:val="lv-LV"/>
              </w:rPr>
              <w:t> </w:t>
            </w:r>
            <w:r w:rsidRPr="00ED683D">
              <w:rPr>
                <w:rFonts w:asciiTheme="majorBidi" w:hAnsiTheme="majorBidi" w:cstheme="majorBidi"/>
                <w:noProof/>
                <w:sz w:val="20"/>
                <w:lang w:val="lv-LV"/>
              </w:rPr>
              <w:t>49</w:t>
            </w:r>
            <w:r>
              <w:rPr>
                <w:rFonts w:asciiTheme="majorBidi" w:hAnsiTheme="majorBidi" w:cstheme="majorBidi"/>
                <w:noProof/>
                <w:sz w:val="20"/>
                <w:lang w:val="lv-LV"/>
              </w:rPr>
              <w:t> </w:t>
            </w:r>
            <w:r w:rsidRPr="00ED683D">
              <w:rPr>
                <w:rFonts w:asciiTheme="majorBidi" w:hAnsiTheme="majorBidi" w:cstheme="majorBidi"/>
                <w:noProof/>
                <w:sz w:val="20"/>
                <w:lang w:val="lv-LV"/>
              </w:rPr>
              <w:t>10 norādītās caurules, caurulītes un dobos profilus)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7304 51 12</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Leģētā tērauda, izņemot nerūsējošo tēraudu, bezšuvju caurules, caurulītes un dobie profili ar apaļu šķērsgriezumu, auksti stiepti vai auksti velmēti (presēti aukstā stāvoklī), taisni un ar vienmērīgu sieniņu biezumu, ar oglekļa masas saturu &gt;= 0,9 %, bet &lt;= 1,15 %, hroma masas saturu &gt;= 0,5 %, bet &lt;= 2 % un molibdēna, ja tāds ir, masas saturu &lt;= 0,5 %, kuru garums ir &lt;= 0,5 m (izņemot pozīcijā 7304</w:t>
            </w:r>
            <w:r>
              <w:rPr>
                <w:rFonts w:asciiTheme="majorBidi" w:hAnsiTheme="majorBidi" w:cstheme="majorBidi"/>
                <w:noProof/>
                <w:sz w:val="20"/>
                <w:lang w:val="lv-LV"/>
              </w:rPr>
              <w:t> </w:t>
            </w:r>
            <w:r w:rsidRPr="00ED683D">
              <w:rPr>
                <w:rFonts w:asciiTheme="majorBidi" w:hAnsiTheme="majorBidi" w:cstheme="majorBidi"/>
                <w:noProof/>
                <w:sz w:val="20"/>
                <w:lang w:val="lv-LV"/>
              </w:rPr>
              <w:t>10 un 7304</w:t>
            </w:r>
            <w:r>
              <w:rPr>
                <w:rFonts w:asciiTheme="majorBidi" w:hAnsiTheme="majorBidi" w:cstheme="majorBidi"/>
                <w:noProof/>
                <w:sz w:val="20"/>
                <w:lang w:val="lv-LV"/>
              </w:rPr>
              <w:t> </w:t>
            </w:r>
            <w:r w:rsidRPr="00ED683D">
              <w:rPr>
                <w:rFonts w:asciiTheme="majorBidi" w:hAnsiTheme="majorBidi" w:cstheme="majorBidi"/>
                <w:noProof/>
                <w:sz w:val="20"/>
                <w:lang w:val="lv-LV"/>
              </w:rPr>
              <w:t>20 norādītās caurules, caurulītes un dobos profilus)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7304 51 18</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Leģētā tērauda, izņemot nerūsējošo tēraudu, bezšuvju caurules, caurulītes un dobie profili ar apaļu šķērsgriezumu, auksti stiepti vai auksti velmēti (presēti aukstā stāvoklī), taisni un ar vienmērīgu sieniņu biezumu, ar oglekļa masas saturu &gt;= 0,9 %, bet &lt;= 1,15 %, hroma masas saturu &gt;= 0,5 %, bet &lt;= 2 % un molibdēna, ja tāds ir, masas saturu &lt;= 0,5 %, kuru garums ir &gt; 0,5 m (izņemot pozīcijā 7304</w:t>
            </w:r>
            <w:r>
              <w:rPr>
                <w:rFonts w:asciiTheme="majorBidi" w:hAnsiTheme="majorBidi" w:cstheme="majorBidi"/>
                <w:noProof/>
                <w:sz w:val="20"/>
                <w:lang w:val="lv-LV"/>
              </w:rPr>
              <w:t> </w:t>
            </w:r>
            <w:r w:rsidRPr="00ED683D">
              <w:rPr>
                <w:rFonts w:asciiTheme="majorBidi" w:hAnsiTheme="majorBidi" w:cstheme="majorBidi"/>
                <w:noProof/>
                <w:sz w:val="20"/>
                <w:lang w:val="lv-LV"/>
              </w:rPr>
              <w:t>10 un 7304</w:t>
            </w:r>
            <w:r>
              <w:rPr>
                <w:rFonts w:asciiTheme="majorBidi" w:hAnsiTheme="majorBidi" w:cstheme="majorBidi"/>
                <w:noProof/>
                <w:sz w:val="20"/>
                <w:lang w:val="lv-LV"/>
              </w:rPr>
              <w:t> </w:t>
            </w:r>
            <w:r w:rsidRPr="00ED683D">
              <w:rPr>
                <w:rFonts w:asciiTheme="majorBidi" w:hAnsiTheme="majorBidi" w:cstheme="majorBidi"/>
                <w:noProof/>
                <w:sz w:val="20"/>
                <w:lang w:val="lv-LV"/>
              </w:rPr>
              <w:t>20 norādītās caurules, caurulītes un dobos profilus)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7304 51 81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Leģētā tērauda, izņemot nerūsējošo tēraudu, bezšuvju precīzijas caurules ar apaļu šķērsgriezumu, auksti stieptas vai auksti velmētas (presētas aukstā stāvoklī) (izņemot caurules, ko izmanto naftas vai gāzes cauruļvadiem, urbšanas caurules, ko izmanto naftas vai gāzes urbumu urbšanā, un caurules, caurulītes un dobos profilus, taisnus un ar vienmērīgu sieniņu biezumu, ar oglekļa masas saturu &gt;= 0,9 %, bet &lt;= 1,15 %, hroma masas saturu &gt;= 0,5 %, bet &lt;= 2 % un molibdēna, ja tāds ir, masas saturu &lt;= 0,5 %)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7304 51 89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Leģētā tērauda, izņemot nerūsējošā tērauda, caurules, caurulītes un dobie profili ar apaļu šķērsgriezumu, auksti stiepti vai auksti velmēti (presēti aukstā stāvoklī) (izņemot caurules, ko izmanto naftas vai gāzes cauruļvadiem, urbšanas caurules, ko izmanto naftas vai gāzes urbumu urbšanā, precīzijas caurules un caurules, caurulītes un dobos profilus, taisnus un ar vienmērīgu sieniņu biezumu, ar oglekļa masas saturu &gt;= 0,9 %, bet &lt;= 1,15 %, hroma masas saturu &gt;= 0,5 %, bet &lt;= 2 % un molibdēna, ja tāds ir, masas saturu &lt;= 0,5 %)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7304 59 10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Leģētā tērauda, izņemot nerūsējošo tēraudu, bezšuvju caurules, caurulītes un dobie profili ar apaļu šķērsgriezumu, auksti nestiepti vai auksti nevelmēti (nepresēti aukstā stāvoklī), neapstrādāti, taisni un ar vienmērīgu sieniņu biezumu paredzēti tikai cita šķērsgriezuma un sieniņu biezuma cauruļu ražošanā</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7304 59 32</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Leģētā tērauda (izņemot nerūsējošo tēraudu) bezšuvju caurules, caurulītes un dobie profili ar apaļu šķērsgriezumu (auksti stiepti vai auksti velmēti), taisni un ar vienmērīgu sieniņu biezumu, kuru garums ir &lt;= 0,5 m, ar oglekļa masas saturu &gt;= 0,9 %, bet &lt;= 1,15 %, hroma masas saturu &gt;= 0,5 %, bet &lt;= 2 % un molibdēna, ja tāds ir, masas saturu &lt;= 0,5 % (izņemot pozīcijās 7304</w:t>
            </w:r>
            <w:r>
              <w:rPr>
                <w:rFonts w:asciiTheme="majorBidi" w:hAnsiTheme="majorBidi" w:cstheme="majorBidi"/>
                <w:noProof/>
                <w:sz w:val="20"/>
                <w:lang w:val="lv-LV"/>
              </w:rPr>
              <w:t> </w:t>
            </w:r>
            <w:r w:rsidRPr="00ED683D">
              <w:rPr>
                <w:rFonts w:asciiTheme="majorBidi" w:hAnsiTheme="majorBidi" w:cstheme="majorBidi"/>
                <w:noProof/>
                <w:sz w:val="20"/>
                <w:lang w:val="lv-LV"/>
              </w:rPr>
              <w:t>10, 7304</w:t>
            </w:r>
            <w:r>
              <w:rPr>
                <w:rFonts w:asciiTheme="majorBidi" w:hAnsiTheme="majorBidi" w:cstheme="majorBidi"/>
                <w:noProof/>
                <w:sz w:val="20"/>
                <w:lang w:val="lv-LV"/>
              </w:rPr>
              <w:t> </w:t>
            </w:r>
            <w:r w:rsidRPr="00ED683D">
              <w:rPr>
                <w:rFonts w:asciiTheme="majorBidi" w:hAnsiTheme="majorBidi" w:cstheme="majorBidi"/>
                <w:noProof/>
                <w:sz w:val="20"/>
                <w:lang w:val="lv-LV"/>
              </w:rPr>
              <w:t>20 un 7304</w:t>
            </w:r>
            <w:r>
              <w:rPr>
                <w:rFonts w:asciiTheme="majorBidi" w:hAnsiTheme="majorBidi" w:cstheme="majorBidi"/>
                <w:noProof/>
                <w:sz w:val="20"/>
                <w:lang w:val="lv-LV"/>
              </w:rPr>
              <w:t> </w:t>
            </w:r>
            <w:r w:rsidRPr="00ED683D">
              <w:rPr>
                <w:rFonts w:asciiTheme="majorBidi" w:hAnsiTheme="majorBidi" w:cstheme="majorBidi"/>
                <w:noProof/>
                <w:sz w:val="20"/>
                <w:lang w:val="lv-LV"/>
              </w:rPr>
              <w:t>59</w:t>
            </w:r>
            <w:r>
              <w:rPr>
                <w:rFonts w:asciiTheme="majorBidi" w:hAnsiTheme="majorBidi" w:cstheme="majorBidi"/>
                <w:noProof/>
                <w:sz w:val="20"/>
                <w:lang w:val="lv-LV"/>
              </w:rPr>
              <w:t> </w:t>
            </w:r>
            <w:r w:rsidRPr="00ED683D">
              <w:rPr>
                <w:rFonts w:asciiTheme="majorBidi" w:hAnsiTheme="majorBidi" w:cstheme="majorBidi"/>
                <w:noProof/>
                <w:sz w:val="20"/>
                <w:lang w:val="lv-LV"/>
              </w:rPr>
              <w:t>10 norādītās caurules, caurulītes un dobos profilus)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7304 59 38</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Leģētā tērauda (izņemot nerūsējošo tēraudu) bezšuvju caurules, caurulītes un dobie profili ar apaļu šķērsgriezumu (auksti nestiepti vai auksti nevelmēti), taisni un ar vienmērīgu sieniņu biezumu, ar oglekļa masas saturu &gt;= 0,9 %, bet &lt;= 1,15 %, hroma masas saturu &gt;= 0,5 %, bet &lt;= 2 % un molibdēna, ja tāds ir, masas saturu &lt;= 0,5 %, kuru garums ir &gt; 0,5 m (izņemot pozīcijās 7304</w:t>
            </w:r>
            <w:r>
              <w:rPr>
                <w:rFonts w:asciiTheme="majorBidi" w:hAnsiTheme="majorBidi" w:cstheme="majorBidi"/>
                <w:noProof/>
                <w:sz w:val="20"/>
                <w:lang w:val="lv-LV"/>
              </w:rPr>
              <w:t> </w:t>
            </w:r>
            <w:r w:rsidRPr="00ED683D">
              <w:rPr>
                <w:rFonts w:asciiTheme="majorBidi" w:hAnsiTheme="majorBidi" w:cstheme="majorBidi"/>
                <w:noProof/>
                <w:sz w:val="20"/>
                <w:lang w:val="lv-LV"/>
              </w:rPr>
              <w:t>10, 7304</w:t>
            </w:r>
            <w:r>
              <w:rPr>
                <w:rFonts w:asciiTheme="majorBidi" w:hAnsiTheme="majorBidi" w:cstheme="majorBidi"/>
                <w:noProof/>
                <w:sz w:val="20"/>
                <w:lang w:val="lv-LV"/>
              </w:rPr>
              <w:t> </w:t>
            </w:r>
            <w:r w:rsidRPr="00ED683D">
              <w:rPr>
                <w:rFonts w:asciiTheme="majorBidi" w:hAnsiTheme="majorBidi" w:cstheme="majorBidi"/>
                <w:noProof/>
                <w:sz w:val="20"/>
                <w:lang w:val="lv-LV"/>
              </w:rPr>
              <w:t>20 un 7304</w:t>
            </w:r>
            <w:r>
              <w:rPr>
                <w:rFonts w:asciiTheme="majorBidi" w:hAnsiTheme="majorBidi" w:cstheme="majorBidi"/>
                <w:noProof/>
                <w:sz w:val="20"/>
                <w:lang w:val="lv-LV"/>
              </w:rPr>
              <w:t> </w:t>
            </w:r>
            <w:r w:rsidRPr="00ED683D">
              <w:rPr>
                <w:rFonts w:asciiTheme="majorBidi" w:hAnsiTheme="majorBidi" w:cstheme="majorBidi"/>
                <w:noProof/>
                <w:sz w:val="20"/>
                <w:lang w:val="lv-LV"/>
              </w:rPr>
              <w:t>59</w:t>
            </w:r>
            <w:r>
              <w:rPr>
                <w:rFonts w:asciiTheme="majorBidi" w:hAnsiTheme="majorBidi" w:cstheme="majorBidi"/>
                <w:noProof/>
                <w:sz w:val="20"/>
                <w:lang w:val="lv-LV"/>
              </w:rPr>
              <w:t> </w:t>
            </w:r>
            <w:r w:rsidRPr="00ED683D">
              <w:rPr>
                <w:rFonts w:asciiTheme="majorBidi" w:hAnsiTheme="majorBidi" w:cstheme="majorBidi"/>
                <w:noProof/>
                <w:sz w:val="20"/>
                <w:lang w:val="lv-LV"/>
              </w:rPr>
              <w:t>10 norādītās caurules, caurulītes un dobos profilus)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7304 59 92</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Leģētā tērauda, izņemot nerūsējošo tēraudu, bezšuvju caurules, caurulītes un dobie profili ar apaļu šķērsgriezumu, auksti nestiepti vai auksti nevelmēti (nepresēti aukstā stāvoklī), ar ārējo diametru &lt;= 168,3 mm (izņemot caurules, ko izmanto naftas vai gāzes cauruļvadiem, urbumu nostiprināšanas caurules un sūkņu un kompresoru caurules, ko izmanto naftas vai gāzes urbumu urbšanā, un apakšpozīcijās 7304</w:t>
            </w:r>
            <w:r>
              <w:rPr>
                <w:rFonts w:asciiTheme="majorBidi" w:hAnsiTheme="majorBidi" w:cstheme="majorBidi"/>
                <w:noProof/>
                <w:sz w:val="20"/>
                <w:lang w:val="lv-LV"/>
              </w:rPr>
              <w:t> </w:t>
            </w:r>
            <w:r w:rsidRPr="00ED683D">
              <w:rPr>
                <w:rFonts w:asciiTheme="majorBidi" w:hAnsiTheme="majorBidi" w:cstheme="majorBidi"/>
                <w:noProof/>
                <w:sz w:val="20"/>
                <w:lang w:val="lv-LV"/>
              </w:rPr>
              <w:t>59</w:t>
            </w:r>
            <w:r>
              <w:rPr>
                <w:rFonts w:asciiTheme="majorBidi" w:hAnsiTheme="majorBidi" w:cstheme="majorBidi"/>
                <w:noProof/>
                <w:sz w:val="20"/>
                <w:lang w:val="lv-LV"/>
              </w:rPr>
              <w:t> </w:t>
            </w:r>
            <w:r w:rsidRPr="00ED683D">
              <w:rPr>
                <w:rFonts w:asciiTheme="majorBidi" w:hAnsiTheme="majorBidi" w:cstheme="majorBidi"/>
                <w:noProof/>
                <w:sz w:val="20"/>
                <w:lang w:val="lv-LV"/>
              </w:rPr>
              <w:t>10–7304</w:t>
            </w:r>
            <w:r>
              <w:rPr>
                <w:rFonts w:asciiTheme="majorBidi" w:hAnsiTheme="majorBidi" w:cstheme="majorBidi"/>
                <w:noProof/>
                <w:sz w:val="20"/>
                <w:lang w:val="lv-LV"/>
              </w:rPr>
              <w:t> </w:t>
            </w:r>
            <w:r w:rsidRPr="00ED683D">
              <w:rPr>
                <w:rFonts w:asciiTheme="majorBidi" w:hAnsiTheme="majorBidi" w:cstheme="majorBidi"/>
                <w:noProof/>
                <w:sz w:val="20"/>
                <w:lang w:val="lv-LV"/>
              </w:rPr>
              <w:t>59</w:t>
            </w:r>
            <w:r>
              <w:rPr>
                <w:rFonts w:asciiTheme="majorBidi" w:hAnsiTheme="majorBidi" w:cstheme="majorBidi"/>
                <w:noProof/>
                <w:sz w:val="20"/>
                <w:lang w:val="lv-LV"/>
              </w:rPr>
              <w:t> </w:t>
            </w:r>
            <w:r w:rsidRPr="00ED683D">
              <w:rPr>
                <w:rFonts w:asciiTheme="majorBidi" w:hAnsiTheme="majorBidi" w:cstheme="majorBidi"/>
                <w:noProof/>
                <w:sz w:val="20"/>
                <w:lang w:val="lv-LV"/>
              </w:rPr>
              <w:t>38 norādītās caurules, caurulītes un dobos profilus)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7304 59 93</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Leģētā tērauda, izņemot nerūsējošā tērauda, bezšuvju caurules, caurulītes un dobie profili ar apaļu šķērsgriezumu, auksti nestiepti vai auksti nevelmēti (nepresēti aukstā stāvoklī), ar ārējo diametru &gt; 168,3 mm, bet &lt;= 406,4 mm (izņemot caurules, ko izmanto naftas vai gāzes cauruļvadiem, urbumu nostiprināšanas caurules un sūkņu un kompresoru caurules, ko izmanto naftas vai gāzes urbumu urbšanā, un apakšpozīcijās 7304</w:t>
            </w:r>
            <w:r>
              <w:rPr>
                <w:rFonts w:asciiTheme="majorBidi" w:hAnsiTheme="majorBidi" w:cstheme="majorBidi"/>
                <w:noProof/>
                <w:sz w:val="20"/>
                <w:lang w:val="lv-LV"/>
              </w:rPr>
              <w:t> </w:t>
            </w:r>
            <w:r w:rsidRPr="00ED683D">
              <w:rPr>
                <w:rFonts w:asciiTheme="majorBidi" w:hAnsiTheme="majorBidi" w:cstheme="majorBidi"/>
                <w:noProof/>
                <w:sz w:val="20"/>
                <w:lang w:val="lv-LV"/>
              </w:rPr>
              <w:t>59</w:t>
            </w:r>
            <w:r>
              <w:rPr>
                <w:rFonts w:asciiTheme="majorBidi" w:hAnsiTheme="majorBidi" w:cstheme="majorBidi"/>
                <w:noProof/>
                <w:sz w:val="20"/>
                <w:lang w:val="lv-LV"/>
              </w:rPr>
              <w:t> </w:t>
            </w:r>
            <w:r w:rsidRPr="00ED683D">
              <w:rPr>
                <w:rFonts w:asciiTheme="majorBidi" w:hAnsiTheme="majorBidi" w:cstheme="majorBidi"/>
                <w:noProof/>
                <w:sz w:val="20"/>
                <w:lang w:val="lv-LV"/>
              </w:rPr>
              <w:t>10–7304</w:t>
            </w:r>
            <w:r>
              <w:rPr>
                <w:rFonts w:asciiTheme="majorBidi" w:hAnsiTheme="majorBidi" w:cstheme="majorBidi"/>
                <w:noProof/>
                <w:sz w:val="20"/>
                <w:lang w:val="lv-LV"/>
              </w:rPr>
              <w:t> </w:t>
            </w:r>
            <w:r w:rsidRPr="00ED683D">
              <w:rPr>
                <w:rFonts w:asciiTheme="majorBidi" w:hAnsiTheme="majorBidi" w:cstheme="majorBidi"/>
                <w:noProof/>
                <w:sz w:val="20"/>
                <w:lang w:val="lv-LV"/>
              </w:rPr>
              <w:t>59</w:t>
            </w:r>
            <w:r>
              <w:rPr>
                <w:rFonts w:asciiTheme="majorBidi" w:hAnsiTheme="majorBidi" w:cstheme="majorBidi"/>
                <w:noProof/>
                <w:sz w:val="20"/>
                <w:lang w:val="lv-LV"/>
              </w:rPr>
              <w:t> </w:t>
            </w:r>
            <w:r w:rsidRPr="00ED683D">
              <w:rPr>
                <w:rFonts w:asciiTheme="majorBidi" w:hAnsiTheme="majorBidi" w:cstheme="majorBidi"/>
                <w:noProof/>
                <w:sz w:val="20"/>
                <w:lang w:val="lv-LV"/>
              </w:rPr>
              <w:t>38 norādītās caurules, caurulītes un dobos profilus)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7304 59 99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Leģētā tērauda, izņemot nerūsējošo tēraudu, bezšuvju caurules, caurulītes un dobie profili ar apaļu šķērsgriezumu, auksti nestiepti vai auksti nevelmēti (nepresēti aukstā stāvoklī), ar ārējo diametru &gt; 406,4 mm (izņemot caurules, ko izmanto naftas vai gāzes cauruļvadiem, urbumu nostiprināšanas caurules un sūkņu un kompresoru caurules, ko izmanto naftas vai gāzes urbumu urbšanā, un apakšpozīcijās 7304</w:t>
            </w:r>
            <w:r>
              <w:rPr>
                <w:rFonts w:asciiTheme="majorBidi" w:hAnsiTheme="majorBidi" w:cstheme="majorBidi"/>
                <w:noProof/>
                <w:sz w:val="20"/>
                <w:lang w:val="lv-LV"/>
              </w:rPr>
              <w:t> </w:t>
            </w:r>
            <w:r w:rsidRPr="00ED683D">
              <w:rPr>
                <w:rFonts w:asciiTheme="majorBidi" w:hAnsiTheme="majorBidi" w:cstheme="majorBidi"/>
                <w:noProof/>
                <w:sz w:val="20"/>
                <w:lang w:val="lv-LV"/>
              </w:rPr>
              <w:t>59</w:t>
            </w:r>
            <w:r>
              <w:rPr>
                <w:rFonts w:asciiTheme="majorBidi" w:hAnsiTheme="majorBidi" w:cstheme="majorBidi"/>
                <w:noProof/>
                <w:sz w:val="20"/>
                <w:lang w:val="lv-LV"/>
              </w:rPr>
              <w:t> </w:t>
            </w:r>
            <w:r w:rsidRPr="00ED683D">
              <w:rPr>
                <w:rFonts w:asciiTheme="majorBidi" w:hAnsiTheme="majorBidi" w:cstheme="majorBidi"/>
                <w:noProof/>
                <w:sz w:val="20"/>
                <w:lang w:val="lv-LV"/>
              </w:rPr>
              <w:t>10–7304</w:t>
            </w:r>
            <w:r>
              <w:rPr>
                <w:rFonts w:asciiTheme="majorBidi" w:hAnsiTheme="majorBidi" w:cstheme="majorBidi"/>
                <w:noProof/>
                <w:sz w:val="20"/>
                <w:lang w:val="lv-LV"/>
              </w:rPr>
              <w:t> </w:t>
            </w:r>
            <w:r w:rsidRPr="00ED683D">
              <w:rPr>
                <w:rFonts w:asciiTheme="majorBidi" w:hAnsiTheme="majorBidi" w:cstheme="majorBidi"/>
                <w:noProof/>
                <w:sz w:val="20"/>
                <w:lang w:val="lv-LV"/>
              </w:rPr>
              <w:t>59</w:t>
            </w:r>
            <w:r>
              <w:rPr>
                <w:rFonts w:asciiTheme="majorBidi" w:hAnsiTheme="majorBidi" w:cstheme="majorBidi"/>
                <w:noProof/>
                <w:sz w:val="20"/>
                <w:lang w:val="lv-LV"/>
              </w:rPr>
              <w:t> </w:t>
            </w:r>
            <w:r w:rsidRPr="00ED683D">
              <w:rPr>
                <w:rFonts w:asciiTheme="majorBidi" w:hAnsiTheme="majorBidi" w:cstheme="majorBidi"/>
                <w:noProof/>
                <w:sz w:val="20"/>
                <w:lang w:val="lv-LV"/>
              </w:rPr>
              <w:t>38 norādītās caurules, caurulītes un dobos profilus)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7304 90 00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bezšuvju caurules, caurulītes un dobie profili ar apaļu šķērsgriezumu (izņemot čuguna izstrādājumus)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7305 11 00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caurules, ko izmanto naftas vai gāzes cauruļvadiem, ar apaļu šķērsgriezumu un ārējo diametru &gt; 406,4 mm, izgatavotas ar loka metināšanu garenšuvē zem kušņu kārtas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7305 12 00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caurules, ko izmanto naftas vai gāzes cauruļvadiem, ar apaļu šķērsgriezumu un ārējo diametru &gt; 406,4 mm, metinātas garenšuvē (izņemot izgatavotās ar loka metināšanu garenšuvē zem kušņu kārtas)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7305 19 00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caurules, kuras izmanto naftas vai gāzes cauruļvados, ar apaļu šķērsgriezumu, un ārējo diametru &gt; 406,4 mm, no plakaniem velmējumiem (izņemot izgatavotas ar loka metināšanu garenšuvē)</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7305 20 00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urbumu nostiprināšanas caurules, ko izmanto naftas un gāzes urbumu urbšanā, ar apaļu šķērsgriezumu un ārējo diametru &gt; 406,4 mm, no plakaniem velmējumiem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7305 31 00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caurules un caurulītes ar apaļu šķērsgriezumu un ārējo diametru &gt; 406,4 mm, metinātas garenšuvē (izņemot izstrādājumus, ko izmanto naftas vai gāzes cauruļvadiem vai ko izmanto naftas un gāzes urbumu urbšanā)</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7305 39 00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caurules un caurulītes ar apaļu šķērsgriezumu un ārējo diametru &gt; 406,4 mm, metinātas (izņemot garenšuvē metinātus izstrādājumus vai izstrādājumus, ko izmanto naftas vai gāzes cauruļvadiem vai naftas un gāzes urbumu urbšanā)</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7305 90 00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caurules un caurulītes ar apaļu šķērsgriezumu un ārējo diametru &gt; 406,4 mm, no plakaniem velmējumiem, metinātas (izņemot metinātus izstrādājumus vai izstrādājumus, ko izmanto naftas vai gāzes cauruļvadiem vai naftas un gāzes urbumu urbšanā)</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7306 11 10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caurules, ko izmanto naftas vai gāzes cauruļvadiem, metinātas garenšuvē, no plakaniem velmējumiem, ar ārējo diametru &lt;= 406,4 mm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7306 11 90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caurules, kuras izmanto naftas vai gāzes cauruļvadiem, metinātas spirālšuvē, no plakaniem velmējumiem, ar ārējo diametru &lt;= 406,4 mm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7306 19 11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caurules, ko izmanto naftas vai gāzes cauruļvadiem, metinātas garenšuvē, no plakaniem velmējumiem, ar ārējo diametru &lt;= 186,3 mm (izņemot izstrādājumus no nerūsējošā tērauda vai čuguna)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7306 19 19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caurules, ko izmanto naftas vai gāzes cauruļvadiem, metinātas garenšuvē, no plakaniem velmējumiem, ar ārējo diametru &gt; 168,3 mm, bet &lt;= 406,4 mm (izņemot izstrādājumus no nerūsējošā tērauda vai čuguna)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7306 19 90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caurules, ko izmanto naftas vai gāzes cauruļvadiem, metinātas spirālšuvē, no plakaniem velmējumiem, ar ārējo diametru &lt;= 406,4 mm (izņemot izstrādājumus no nerūsējošā tērauda vai čuguna)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7306 21 00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urbumu nostiprināšanas caurules un sūkņu un kompresoru caurules, ko izmanto naftas vai gāzes urbumu urbšanā, metinātas, no plakaniem velmējumiem, ar ārējo diametru &lt;= 406,4 mm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7306 29 00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urbumu nostiprināšanas caurules un sūkņu un kompresoru caurules, ko izmanto naftas vai gāzes urbumu urbšanā, metinātas, no plakaniem velmējumiem, ar ārējo diametru &lt;= 406,4 mm (izņemot izstrādājumus no nerūsējošā tērauda vai čuguna)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7306 30 11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precīzijas caurules, metinātas, ar apaļu šķērsgriezumu un sieniņu biezumu &lt;= 2 mm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7306 30 19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precīzijas caurules, metinātas, ar apaļu šķērsgriezumu un sieniņu biezumu &gt; 2 mm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7306 30 41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caurules ar iegrieztu vītni vai caurules, kurām var uzgriezt vītni (gāzes caurules), metinātas, ar apaļu šķērsgriezumu, cinkotas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7306 30 49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caurules ar iegrieztu vītni vai caurules, kurām var uzgriezt vītni (gāzes caurules), metinātas, ar apaļu šķērsgriezumu (izņemot cinkotas)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7306 30 72</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caurules, caurulītes un dobie profili ar apaļu šķērsgriezumu, metināti, ar ārējo diametru &lt;= 168,3 mm, cinkoti (izņemot caurules, ko izmanto naftas vai gāzes cauruļvadiem vai urbumu nostiprināšanas caurules un sūkņu un kompresoru caurules, ko izmanto naftas vai gāzes urbumu urbšanā)</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7306 30 77</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neleģētā tērauda caurules, caurulītes un dobie profili, metināti, ar apaļu šķērsgriezumu, ar ārējo diametru &lt;= 168,3 mm (izņemot cinkotus izstrādājumus un caurules, ko izmanto naftas vai gāzes cauruļvadiem vai urbumu nostiprināšanas caurules un sūkņu un kompresoru caurules, ko izmanto naftas vai gāzes urbumu urbšanā, precīzijas caurules un caurules ar iegrieztu vītni vai caurules, kurām var uzgriezt vītni (gāzes caurules))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7306 30 80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caurules, caurulītes un dobie profili, metināti, ar apaļu šķērsgriezumu, ar ārējo diametru &gt; 168,3 mm, bet &lt;= 406,4 mm (izņemot caurules, ko izmanto naftas vai gāzes cauruļvadiem vai urbumu nostiprināšanas caurules un sūkņu un kompresoru caurules, ko izmanto naftas vai gāzes urbumu urbšanā, vai tērauda precīzijas caurules, elektroizolācijas caurules un caurules ar iegrieztu vītni vai caurules, kurām var uzgriezt vītni (gāzes caurules))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7306 40 20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caurules, caurulītes un dobie profili, metināti, ar apaļu šķērsgriezumu, auksti stiepti vai auksti velmēti (presēti aukstā stāvoklī) (izņemot caurules ar apaļu iekšējo un ārējo šķērsgriezumu un ārējo diametru &gt; 406,4 mm, un caurules, ko izmanto naftas vai gāzes cauruļvadiem vai urbumu nostiprināšanas caurules un sūkņu un kompresoru caurules, ko izmanto naftas vai gāzes urbumu urbšanā)</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7306 40 80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caurules, caurulītes un dobie profili, metināti, ar apaļu šķērsgriezumu (izņemot auksti stieptus vai auksti velmētus (presētus aukstā stāvoklī) izstrādājumus un caurules ar apaļu iekšējo un ārējo šķērsgriezumu un ārējo diametru &gt; 406,4 mm, un caurules, ko izmanto naftas vai gāzes cauruļvadiem vai urbumu nostiprināšanas caurules un sūkņu un kompresoru caurules, ko izmanto naftas vai gāzes urbumu urbšanā)</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7306 50 20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Leģētā tērauda, izņemot nerūsējošo tēraudu, precīzijas caurules, metinātas, ar apaļu šķērsgriezumu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7306 50 80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Leģētā tērauda, izņemot nerūsējošo tēraudu, caurules, caurulītes un dobie profili, metināti, ar apaļu šķērsgriezumu (izņemot caurules un caurulītes ar apaļu iekšējo un ārējo šķērsgriezumu un ārējo diametru &gt; 406,4 mm, un caurules, ko izmanto naftas vai gāzes cauruļvadiem vai urbumu nostiprināšanas caurules un sūkņu un kompresoru caurules, ko izmanto naftas vai gāzes urbumu urbšanā, un tērauda precīzijas caurules)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7306 61 11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caurules, caurulītes un dobie profili ar kvadrātveida vai taisnstūrveida šķērsgriezumu un sieniņu biezumu &lt;= 2 mm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7306 61 19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izņemot nerūsējošo tēraudu, caurules, caurulītes un dobie profili ar kvadrātveida vai taisnstūrveida šķērsgriezumu un sieniņu biezumu &lt;= 2 mm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7306 61 91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caurules, caurulītes un dobie profili ar kvadrātveida vai taisnstūrveida šķērsgriezumu un sieniņu biezumu &gt; 2 mm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7306 61 99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izņemot nerūsējošo tēraudu, caurules, caurulītes un dobie profili ar kvadrātveida vai taisnstūrveida šķērsgriezumu un sieniņu biezumu &gt; 2 mm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7306 69 10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caurules, caurulītes un dobie profili, metināti, ar citādu, nevis apaļu šķērsgriezumu (izņemot caurules un caurulītes ar apaļu iekšējo un ārējo šķērsgriezumu un ārējo diametru &gt; 406,4 mm, un caurules, ko izmanto naftas vai gāzes cauruļvadiem vai urbumu nostiprināšanas caurules un sūkņu un kompresoru caurules, ko izmanto naftas vai gāzes urbumu urbšanā, un caurules, caurulītes un dobos profilus ar kvadrātveida vai taisnstūrveida šķērsgriezumu)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7306 69 90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izņemot nerūsējošo tēraudu, caurules, caurulītes un dobie profili, metināti, ar citādu, nevis apaļu šķērsgriezumu (izņemot caurules un caurulītes ar apaļu iekšējo un ārējo šķērsgriezumu un ārējo diametru &gt; 406,4 mm, caurules, ko izmanto naftas vai gāzes cauruļvadiem vai urbumu nostiprināšanas caurules un sūkņu un kompresoru caurules, ko izmanto naftas vai gāzes urbumu urbšanā, un caurules, caurulītes un dobos profilus ar kvadrātveida vai taisnstūrveida šķērsgriezumu)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7306 90 00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caurules, caurulītes un dobie profili (piemēram, ar vaļējo šuvi, kniedēti vai tamlīdzīgi sastiprināti) (izņemot čuguna, bezšuvju vai metinātas caurules un caurulītes, un caurules un caurulītes ar apaļu iekšējo un ārējo šķērsgriezumu un ārējo diametru &gt; 406,4 mm)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7307 11 10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Cauruļu vai caurulīšu savienotājelementi no nekaļamā čuguna izmantošanai spiediena sistēmās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7307 11 90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Cauruļu vai caurulīšu savienotājelementi no nekaļamā čuguna (izņemot izstrādājumus, kas paredzēti izmantošanai spiediena sistēmās)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7307 19 10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Cauruļu vai caurulīšu savienotājelementi no kaļamā čuguna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7307 19 90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Lieti cauruļu vai caurulīšu savienotājelementi no tērauda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7307 21 00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Atloki no nerūsējošā tērauda (izņemot lietus izstrādājumus)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7307 22 10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uzmavas ar iegrieztu vītni (izņemot lietus izstrādājumus)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7307 22 90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leņķa gabali un līkumi ar iegrieztu vītni (izņemot lietus izstrādājumus)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7307 23 10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Sadurmetināšanas nerūsējošā tērauda leņķa gabali un līkumi (izņemot lietus izstrādājumus)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7307 23 90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Sadurmetināšanas nerūsējošā tērauda cauruļu vai caurulīšu savienotājelementi (izņemot lietus izstrādājumus un leņķa gabalus un līkumus)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7307 29 10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cauruļu vai caurulīšu savienotājelementi ar iegrieztu vītni (izņemot lietus izstrādājumus, atlokus, leņķa gabalus, līkumus un uzmavas)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7307 29 30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cauruļu vai caurulīšu savienotājelementi metināšanai (izņemot lietus izstrādājumus un atlokus)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7307 29 90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cauruļu vai caurulīšu savienotājelementi (izņemot lietus izstrādājumus, izstrādājumus ar iegrieztu vītni vai izstrādājumus sadurmetināšanai vai metināšanai un atlokus)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7307 91 00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atloki (izņemot lietus vai nerūsējošā tērauda izstrādājumus)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7307 92 10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uzmavas ar iegrieztu vītni (izņemot lietus vai nerūsējošā tērauda izstrādājumus)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7307 92 90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leņķa gabali un līkumi ar iegrieztu vītni (izņemot lietus vai nerūsējošā tērauda izstrādājumus)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7307 93 11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sadurmetināšanas leņķa gabali un līkumi, kuru maksimālais ārējais diametrs ir &lt;= 609,6 mm (izņemot čuguna vai nerūsējošā tērauda izstrādājumus)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7307 93 19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sadurmetināšanas piederumi, kuru maksimālais ārējais diametrs ir &lt;= 609,6 mm (izņemot čuguna vai nerūsējošā tērauda izstrādājumus, leņķa gabalus, līkumus un atlokus)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7307 93 91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sadurmetināšanas leņķa gabali un līkumi, kuru maksimālais ārējais diametrs ir &gt; 609,6 mm (izņemot čuguna vai nerūsējošā tērauda izstrādājumus)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7307 93 99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sadurmetināšanas piederumi, kuru maksimālais ārējais diametrs ir &gt; 609,6 mm (izņemot čuguna vai nerūsējošā tērauda izstrādājumus, leņķa gabalus, līkumus un atlokus)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7307 99 10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cauruļu vai caurulīšu savienotājelementi ar iegrieztu vītni (izņemot čuguna vai nerūsējošā tērauda izstrādājumus, atlokus, leņķa gabalus, līkumus un uzmavas)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7307 99 30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cauruļu vai caurulīšu savienotājelementi metināšanai (izņemot čuguna vai nerūsējošā tērauda izstrādājumus un atlokus)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7307 99 90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cauruļu vai caurulīšu savienotājelementi (izņemot čuguna vai nerūsējošā tērauda izstrādājumus, izstrādājumus ar iegrieztu vītni vai izstrādājumus sadurmetināšanai vai metināšanai un atlokus)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7308 10 00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Tilti un tiltu sekcijas no dzelzs vai tērauda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7308 20 00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Piloni un režģu masti no dzelzs vai tērauda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7308 30 00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Durvis, logi un to rāmji un durvju sliekšņi no dzelzs vai tērauda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7308 40 10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Raktuvju balsti no dzelzs vai tērauda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7308 40 90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Sastatņu, veidņu, nožogojumu vai raktuvju balstu iekārtas no dzelzs vai tērauda (izņemot raktuvju balstus, saliktos rievkonstrukcijas elementus un veidņu paneļus betonam ar lejamveidņu īpašībām)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7308 90 10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aizsprosti, slūžas, slūžu vārti, peldošas kuģu piestātnes, stacionāri doki un citādas iekārtas jūras un ūdensceļu konstrukcijām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7308 90 51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paneļi no divām profilētu (rievotu) lokšņu sieniņām ar izolācijas pildījumu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7308 90 59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konstrukcijas un to daļas tikai vai galvenokārt no loksnēm, citur neminētas (izņemot dzelzs vai tērauda durvis un logus un to rāmjus, un paneļus no divām profilētu (rievotu) lokšņu sieniņām ar izolācijas pildījumu)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7308 90 99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konstrukcijas un to daļas, citur neminētas (izņemot tiltus un tiltu sekcijas; režģu mastus; vārtus, durvis, logus un to rāmjus un sliekšņus; sastatņu, veidņu, nožogojumu vai raktuvju balstu iekārtas, aizsprostus, slūžas, slūžu vārtus, peldošas kuģu piestātnes, stacionārus dokus un citādas iekārtas jūras un ūdensceļu konstrukcijām, un konstrukcijas un to daļas, kas nav izgatavotas tikai vai galvenokārt no loksnēm)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7309 00 10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tvertnes, cisternas, rezervuāri un tamlīdzīgas tilpnes gāzes, izņemot saspiestu vai sašķidrinātu gāzi, glabāšanai, ar ietilpību &gt; 300 l (izņemot tilpnes ar mehānisko vai siltumtehnisko aprīkojumu un tilpnes, kas konstruētas vai aprīkotas īpaši vienam vai vairākiem transporta veidiem)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7309 00 30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tvertnes, cisternas, rezervuāri un tamlīdzīgas tilpnes šķidrumu glabāšanai, ar apšuvumu vai siltumizolāciju un ar ietilpību &gt; 300 l (izņemot tilpnes ar mehānisko vai siltumtehnisko aprīkojumu un tilpnes, kas konstruētas vai aprīkotas īpaši vienam vai vairākiem transporta veidiem)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7309 00 51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tvertnes, cisternas, rezervuāri un tamlīdzīgas tilpnes šķidrumu glabāšanai, ar ietilpību &gt; 100 000 l (izņemot tilpnes ar apšuvumu vai siltumizolāciju vai ar mehānisko vai siltumtehnisko aprīkojumu un tilpnes, kas konstruētas vai aprīkotas īpaši vienam vai vairākiem transporta veidiem)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7309 00 59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tvertnes, cisternas, rezervuāri un tamlīdzīgas tilpnes šķidrumu glabāšanai, ar ietilpību &lt;= 100 000 l, bet &gt; 300 l (izņemot tilpnes ar apšuvumu vai siltumizolāciju vai ar mehānisko vai siltumtehnisko aprīkojumu un tilpnes, kas konstruētas vai aprīkotas īpaši vienam vai vairākiem transporta veidiem)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7309 00 90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tvertnes, cisternas, rezervuāri un tamlīdzīgas tilpnes cietu vielu glabāšanai, ar ietilpību &gt; 300 l (izņemot tilpnes ar apšuvumu vai siltumizolāciju vai ar mehānisko vai siltumtehnisko aprīkojumu un tilpnes, kas konstruētas vai aprīkotas īpaši vienam vai vairākiem transporta veidiem)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7310 10 00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cisternas, mucas, cilindri, kannas, kastes un tamlīdzīgas tilpnes jebkura materiāla glabāšanai, ar ietilpību &gt;= 50 l, bet &lt;= 300 l, citur neminētas (izņemot tilpnes saspiestas vai sašķidrinātas gāzes glabāšanai vai tilpnes ar mehānisko vai siltumtehnisko aprīkojumu)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7310 21 11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konservu kārbas ar ietilpību &lt; 50 l, kas aizvākojamas lodējot vai atlokojot, izmantojamas pārtikas produktu uzglabāšanai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7310 21 19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konservu kārbas ar ietilpību &lt; 50 l, kas aizvākojamas lodējot vai atlokojot, izmantojamas dzērienu uzglabāšanai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7310 21 91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konservu kārbasar ietilpību &lt; 50 l, kas aizvākojamas lodējot vai atlokojot, un kuru sieniņu biezums ir &lt; 0,5 mm (izņemot saspiestas vai sašķidrinātas gāzes glabāšanai un pārtikas produktu un dzērienu uzglabāšanai)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7310 21 99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konservu kārbas ar ietilpību &lt; 50 l, kas aizvākojamas lodējot vai atlokojot, un kuru sieniņu biezums ir &gt;= 0,5 mm (izņemot saspiestas vai sašķidrinātas gāzes glabāšanai un pārtikas produktu un dzērienu uzglabāšanai)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7310 29 10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cisternas, mucas, cilindri, kannas, kastes un tamlīdzīgas tilpnes jebkura materiāla glabāšanai, ar ietilpību &lt; 50 l un kuru sieniņu biezums ir &lt; 0,5 mm, citur neminētas (izņemot tilpnes saspiestas vai sašķidrinātas gāzes glabāšanai vai tilpnes ar mehānisko vai siltumtehnisko aprīkojumu, un konservu kārbas, kas aizvākojamas lodējot vai atlokojot)</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7310 29 90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cisternas, mucas, cilindri, kannas, kastes un tamlīdzīgas tilpnes jebkura materiāla glabāšanai, ar ietilpību &lt; 50 l un kuru sieniņu biezums ir &gt;= 0,5 mm, citur neminētas (izņemot tilpnes saspiestas vai sašķidrinātas gāzes glabāšanai vai tilpnes ar mehānisko vai siltumtehnisko aprīkojumu, un konservu kārbas, kas aizvākojamas lodējot vai atlokojot)</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7311 00 10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bezšuvju tilpnes saspiestas vai sašķidrinātas gāzes glabāšanai (izņemot tilpnes, kas konstruētas vai aprīkotas īpaši vienam vai vairākiem transporta veidiem)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7311 00 91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tilpnes saspiestas vai sašķidrinātas gāzes glabāšanai, ar ietilpību &lt; 1000 l (izņemot bezšuvju tilpnes un tilpnes, kas konstruētas vai aprīkotas īpaši vienam vai vairākiem transporta veidiem)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7311 00 99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tilpnes saspiestas vai sašķidrinātas gāzes glabāšanai, ar ietilpību &gt;= 1000 l (izņemot bezšuvju tilpnes un tilpnes, kas konstruētas vai aprīkotas īpaši vienam vai vairākiem transporta veidiem)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7312 10 20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stiepļu vijumi, tauvas un troses (izņemot izstrādājumus ar elektroizolāciju un vītas stieples žogu pinumiem un dzeloņstieples)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7312 10 41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izņemot nerūsējošo tēraudu, stiepļu vijumi, tauvas un troses ar maksimālo šķērsgriezumu &lt;= 3 mm, pārklātas ar vara un cinka sakausējumu (misiņu) (izņemot izstrādājumus ar elektroizolāciju un vītas stieples žogu pinumiem un dzeloņstieples)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7312 10 49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izņemot nerūsējošo tēraudu, stiepļu vijumi, tauvas un troses ar maksimālo šķērsgriezumu &lt;= 3 mm (izņemot izstrādājumus ar elektroizolāciju, vītas stieples žogu pinumiem un dzeloņstieples un izstrādājumus, kas pārklāti ar vara un cinka sakausējumu (misiņu))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7312 10 61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izņemot nerūsējošo tēraudu, stiepļu vijumi ar maksimālo šķērsgriezumu &gt; 3 mm (izņemot izstrādājumus ar elektroizolāciju, vītas stieples žogu pinumiem un dzeloņstieples)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7312 10 65</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izņemot nerūsējošo tēraudu, stiepļu vijumi ar maksimālo šķērsgriezumu &gt; 3 mm, ar cinka pārklājumu (izņemot izstrādājumus ar elektroizolāciju, vītas stieples žogu pinumiem un dzeloņstieples)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7312 10 69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izņemot nerūsējošo tēraudu, stiepļu vijumi ar maksimālo šķērsgriezumu &gt; 3 mm, ar pārklājumu (izņemot izstrādājumus ar elektroizolāciju, vītas stieples žogu pinumiem, dzeloņstieples un stiepļu vijumus ar cinka pārklājumu)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7312 10 81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izņemot nerūsējošo tēraudu, tauvas un troses, tostarp tauvas slēgtos rituļos, ar maksimālo šķērsgriezumu &gt; 3 mm, bet &lt;= 12 mm, bez pārklājuma vai tikai ar cinka pārklājumu (izņemot izstrādājumus ar elektroizolāciju, žogu pinumus un dzeloņstieples)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7312 10 83</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izņemot nerūsējošo tēraudu, tauvas un troses, tostarp tauvas slēgtos rituļos, ar maksimālo šķērsgriezumu &gt; 12 mm, bet &lt;= 24 mm, bez pārklājuma vai tikai ar cinka pārklājumu (izņemot izstrādājumus ar elektroizolāciju, žogu pinumus un dzeloņstieples)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7312 10 85</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izņemot nerūsējošo tēraudu, tauvas un troses, tostarp tauvas slēgtos rituļos, ar maksimālo šķērsgriezumu &gt; 24 mm, bet &lt;= 48 mm, bez pārklājuma vai tikai ar cinka pārklājumu (izņemot izstrādājumus ar elektroizolāciju, žogu pinumus un dzeloņstieples)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7312 10 89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izņemot nerūsējošo tēraudu, tauvas un troses, tostarp tauvas slēgtos rituļos, ar maksimālo šķērsgriezumu &gt; 48 mm, bez pārklājuma vai tikai ar cinka pārklājumu (izņemot izstrādājumus ar elektroizolāciju, žogu pinumus un dzeloņstieples)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7312 10 98</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izņemot nerūsējošo tēraudu, tauvas un troses, tostarp tauvas slēgtos rituļos ar maksimālo šķērsgriezumu &gt; 3 mm (izņemot izstrādājumus bez pārklājuma vai tikai ar cinka pārklājumu, ar elektroizolāciju, vītas stieples žogu pinumiem, dzeloņstieples un tauvas un troses ar cinka pārklājumu)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7312 90 00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grīstes, siksnas un tamlīdzīgi izstrādājumi (izņemot izstrādājumus ar elektroizolāciju)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7313 00 00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dzeloņstieples; dzelzs vai tērauda vītās stīpas vai vienkāršas plakanas stieples, dzeloņstieples vai parastās, un brīvi vītas dubultstieples, kādas izmanto žogu pinumiem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7314 12 00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bezgalu lentes mašīnām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7314 14 00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stiepļu pinumi, tostarp bezgalu lentes (izņemot pinumus no metāla šķiedrām, ko izmanto apdarei, oderēšanai vai tamlīdzīgām vajadzībām un bezgalu lentes mašīnām)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7314 19 00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stiepļu pinumi, tostarp bezgalu lentes (izņemot nerūsējošā tērauda un pinumus no metāla šķiedrām, ko izmanto apdarei, oderēšanai vai tamlīdzīgām vajadzībām)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7314 20 10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Režģi, tīkli un žogi, krustojumu vietās metināti, ar sieta acu izmēru &gt;= 100 cm², no rievotas dzelzs vai tērauda stieples ar maksimālo šķērsgriezumu &gt;= 3 mm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7314 20 90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Režģi, tīkli un žogi, krustojumu vietās metināti, ar sieta acu izmēru &gt;= 100 cm², no dzelzs vai tērauda stieples, veidotas no elementiem ar maksimālo šķērsgriezumu &gt;= 3 mm (izņemot izstrādājumus no rievotas stieples)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7314 31 00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Režģi, tīkli un žogi no dzelzs vai tērauda stieples, krustojumu vietās metināti, ar cinka pārklājumu (izņemot izstrādājumus no stieples ar maksimālo šķērsgriezumu &gt;= 3 mm un sieta acu izmēru &gt;= 100 cm²)</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7314 39 00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Režģi, tīkli un žogi no dzelzs vai tērauda stieples, krustojumu vietās metināti (izņemot izstrādājumus no stieples ar maksimālo šķērsgriezumu &gt;= 3 mm un sieta acu izmēru &gt;= 100 cm² un cinkotus režģus, sietus un žogus)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7314 41 10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Sieti ar sešstūrainām acīm, no dzelzs vai tērauda stieples, krustojumu vietās nemetināti, cinkoti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7314 41 90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Režģi, tīkli un žogi no dzelzs vai tērauda stieples, krustojumu vietās nemetināti, cinkoti (izņemot sietus ar sešstūrainām acīm)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7314 42 10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Sieti ar sešstūrainām acīm, no dzelzs vai tērauda stieples, krustojumu vietās nemetināti, ar plastmasas pārklājumu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7314 42 90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Režģi, tīkli un žogi no dzelzs vai tērauda stieples, krustojumu vietās nemetināti, ar plastmasas pārklājumu (izņemot sietus ar sešstūrainām acīm)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7314 49 00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Režģi, tīkli un žogi no dzelzs vai tērauda stieples, krustojumu vietās nemetināti (izņemot izstrādājumus ar cinka vai plastmasas pārklājumu)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7314 50 00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perforētas vilktas loksnes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7315 11 10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veltņu ķēdes, izmantojamas velosipēdos un motociklos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7315 11 90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veltņu ķēdes (izņemot veltņu ķēdes, ko izmanto velosipēdos un motociklos)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7315 12 00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šarnīrķēdes (izņemot veltņu ķēdes)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7315 19 00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šarnīrķēžu daļas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7315 20 00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pretslīdes ķēdes mehāniskajiem transportlīdzekļiem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7315 81 00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spraišļotas plakanposmu ķēdes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7315 82 10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ķēdes ar metinātiem savienojumiem, veidotas no elementiem ar maksimālo šķērsgriezumu &lt;= 16 mm (izņemot šarnīrķēdes, pretslīdes ķēdes un spraišļotas plakanposmu ķēdes)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7315 82 90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ķēdes, krustojumu vietās metinātas, veidotas no elementiem ar maksimālo šķērsgriezumu &gt; 16 mm (izņemot šarnīrķēdes, pretslīdes ķēdes un spraišļotas plakanposmu ķēdes)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7315 89 00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ķēdes (izņemot šarnīrķēdes, pretslīdes ķēdes, spraišļotas plakanposmu ķēdes, ķēdes ar metinātiem savienojumiem un to daļas; rokas pulksteņu ķēdes, kaklarotu un tamlīdzīgu izstrādājumu ķēdītes, ķēdes griešanai un zāģēšanai, piedziņas ķēdes konveijeriem, zobķēdes tekstiliekārtām un tamlīdzīgām iekārtām, drošības ierīces ar ķēdēm durvju aizslēgšanai un mērķēdes)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7315 90 00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Pretslīdes ķēžu, spraišļoto plakanposmu ķēžu un citu pozīcijā 7315 norādīto ķēžu daļas (izņemot šarnīrķēdes)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7316 00 00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enkuri, dreki un to daļas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7317 00 10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spraudītes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7317 00 20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Naglas no dzelzs vai tērauda stieples, stīpās vai rituļos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7317 00 40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Naglas no rūdītā tērauda stieples ar oglekļa masas saturu &gt;= 0,5 % (izņemot naglas stīpās vai rituļos)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7317 00 61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Naglas, smailnaglas, rievotas naglas, skavas un tamlīdzīgi izstrādājumi no dzelzs vai tērauda stieples ar cinka pārklājumu (izņemot naglas stīpās vai rituļos, rūdītās naglas ar oglekļa masas saturu &gt;= 0,5 % un stiepļu skavas blokos)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7317 00 69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Naglas, smailnaglas, rievotas naglas, skavas un tamlīdzīgi izstrādājumi no dzelzs vai tērauda stieples bez cinka pārklājuma (izņemot naglas stīpās vai rituļos, rūdītās naglas ar oglekļa masas saturu &gt;= 0,5 %, stiepļu skavas blokos un spraudītes)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7317 00 90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naglas, smailnaglas, rievotas naglas, skavas un tamlīdzīgi izstrādājumi (izņemot no dzelzs vai tērauda stieples un izņemot stiepļu skavas blokos un spraudītes)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7318 11 00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kokskrūves ar prizmatisku galvu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7318 12 10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kokskrūves (izņemot ar prizmatisku galvu)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7318 12 90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izņemot nerūsējošo tēraudu, kokskrūves (izņemot kokskrūves ar prizmatisku galvu)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7318 13 00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ieskrūvējamie āķi un gredzeni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7318 14 10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izņemot nerūsējošo tēraudu, pašvītņgriezes skrūves (izņemot kokskrūves)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7318 14 91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izņemot nerūsējošo tēraudu, skrūves ar noteikta garuma vītni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7318 14 99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izņemot nerūsējošo tēraudu, pašvītņgriezes skrūves (izņemot skrūves ar noteikta garuma vītni un kokskrūves)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7318 15 10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No stieņiem, profiliem vai stieples ar pilnu šķērsgriezumu virpotas vītņotas dzelzs vai tērauda skrūves ar pilnu šķērsgriezumu, kuru kāta diametrs ir &lt;= 6 mm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7318 15 20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skrūves un bultskrūves (ar vai bez uzgriežņiem un paplāksnēm) dzelzceļa sliežu ceļa konstrukcijas elementu sastiprināšanai (izņemot kokskrūves ar prizmatisku galvu)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7318 15 30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skrūves un bultskrūves (ar vai bez uzgriežņiem un paplāksnēm), bezgalvas (izņemot no stieņiem, profiliem vai stieples ar pilnu šķērsgriezumu virpotas skrūves, ar iegrieztu vītni, ar kāta diametru &lt;= 6 mm, un skrūves un bultskrūves dzelzceļa sliežu ceļa konstrukcijas elementu sastiprināšanai)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7318 15 41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izņemot nerūsējošo tēraudu, skrūves un bultskrūves (ar vai bez uzgriežņiem un paplāksnēm), bezgalvas, ar stiepes izturību &lt; 800 MPa (izņemot no stieņiem, profiliem vai stieples ar pilnu šķērsgriezumu virpotas skrūves, ar iegrieztu vītni, ar kāta diametru &lt;= 6 mm, un skrūves un bultskrūves dzelzceļa sliežu ceļa konstrukcijas elementu sastiprināšanai)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7318 15 49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izņemot nerūsējošo tēraudu, skrūves un bultskrūves (ar vai bez uzgriežņiem un paplāksnēm), bezgalvas, ar stiepes izturību &gt;= 800 MPa (izņemot no stieņiem, profiliem vai stieples ar pilnu šķērsgriezumu virpotas skrūves, ar iegrieztu vītni, ar kāta diametru &lt;= 6 mm, un skrūves un bultskrūves dzelzceļa sliežu ceļa konstrukcijas elementu sastiprināšanai)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7318 15 51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skrūves un bultskrūves ar rievām un krustiņu (ar vai bez uzgriežņiem un paplāksnēm), galvskrūves (izņemot kokskrūves un pašvītņgriezes skrūves)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7318 15 59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izņemot nerūsējošo tēraudu, skrūves un bultskrūves ar rievām un krustiņu (ar vai bez uzgriežņiem un paplāksnēm), galvskrūves (izņemot kokskrūves un pašvītņgriezes skrūves)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7318 15 61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sešstūrainas gremdgalvas skrūves un bultskrūves (ar vai bez uzgriežņiem un paplāksnēm) (izņemot kokskrūves, pašvītņgriezes skrūves un skrūves un bultskrūves dzelzceļa sliežu ceļa konstrukcijas elementu sastiprināšanai)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7318 15 69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izņemot nerūsējošo tēraudu, sešstūrainas gremdgalvas skrūves un bultskrūves (ar vai bez uzgriežņiem un paplāksnēm) (izņemot kokskrūves, pašvītņgriezes skrūves un skrūves un bultskrūves dzelzceļa sliežu ceļa konstrukcijas elementu sastiprināšanai)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7318 15 70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sešstūrainas skrūves un bultskrūves (ar vai bez uzgriežņiem un paplāksnēm), galvskrūves (izņemot gremdgalvas skrūves, kokskrūves, pašvītņgriezes skrūves un skrūves un bultskrūves dzelzceļa sliežu ceļa konstrukcijas elementu sastiprināšanai)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7318 15 81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izņemot nerūsējošo tēraudu, sešstūrainas skrūves un bultskrūves (ar vai bez uzgriežņiem un paplāksnēm) ar stiepes izturību &lt; 800 MPa, galvskrūves (izņemot gremdgalvas skrūves, kokskrūves, pašvītņgriezes skrūves un skrūves un bultskrūves dzelzceļa sliežu ceļa konstrukcijas elementu sastiprināšanai)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7318 15 89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izņemot nerūsējošo tēraudu, sešstūrainas skrūves un bultskrūves (ar vai bez uzgriežņiem un paplāksnēm) ar stiepes izturību &gt;= 800 MPa, galvskrūves (izņemot gremdgalvas skrūves, kokskrūves, pašvītņgriezes skrūves un skrūves un bultskrūves dzelzceļa sliežu ceļa konstrukcijas elementu sastiprināšanai)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7318 15 90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skrūves un bultskrūves (ar vai bez uzgriežņiem un paplāksnēm), galvskrūves (izņemot skrūves un bultskrūves ar rievām un krustiņu, skrūves un bultskrūves ar sešstūrainām galvām, kokskrūves, pašvītņgriezes skrūves un skrūves un bultskrūves dzelzceļa sliežu ceļa konstrukcijas elementu sastiprināšanai, ieskrūvējamos āķus, ieskrūvējamos gredzenus un skrūves siltumizolācijas stiprināšanai)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7318 16 10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uzgriežņi, izvirpoti no stieņiem, profiliem vai stieples ar pilnu šķērsgriezumu, ar iekšējo diametru &lt;= 6 mm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7318 16 30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uzgriežņi (izņemot uzgriežņus, kuri izvirpoti no stieņiem, profiliem vai stieples ar pilnu šķērsgriezumu, ar iekšējo diametru &lt;= 6 mm)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7318 16 50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izņemot nerūsējošo tēraudu, paškontrējošie uzgriežņi (izņemot uzgriežņus, kuri izvirpoti no stieņiem, profiliem vai stieples ar pilnu šķērsgriezumu, ar iekšējo diametru &lt;= 6 mm)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7318 16 91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izņemot nerūsējošo tēraudu, uzgriežņi ar iekšējo diametru &lt;= 12 mm (izņemot uzgriežņus, kuri izvirpoti no stieņiem, profiliem vai stieples ar pilnu šķērsgriezumu, ar iekšējo diametru &lt;= 6 mm, un paškontrējošos uzgriežņus)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7318 16 99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izņemot nerūsējošo tēraudu, uzgriežņi ar iekšējo diametru &gt; 12 mm (izņemot paškontrējošos uzgriežņus)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7318 19 00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vītņotie izstrādājumi,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7318 21 00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atsperpaplāksnes un citas sprostpaplāksnes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7318 22 00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paplāksnes (izņemot atsperpaplāksnes un citas sprostpaplāksnes)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7318 23 00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kniedes (izņemot dobās un divžuburu kniedes)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7318 24 00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ierievji un šķelttapas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7318 29 00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nevītņotie izstrādājumi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7319 20 00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saspraužamās adatas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7319 30 00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kniepadatas, citur neminētas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7319 90 10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šujamās adatas, lāpāmās adatas un adatas izšūšanai ar roku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7319 90 90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adāmadatas, īleni, tamboradatas, rokdarbu īleni un tamlīdzīgi izstrādājumi (izņemot šujamās adatas, lāpāmās adatas un adatas izšūšanai)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7320 10 11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Laminētas atsperes un to sloksnes no dzelzs vai tērauda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7320 10 19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Atsperes un to sloksnes no dzelzs vai tērauda, veidotas karstā stāvoklī (izņemot laminētas)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7320 10 90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Atsperes un to sloksnes no dzelzs vai tērauda (izņemot veidotās karstā stāvoklī)</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7320 20 20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spirālatsperes, veidotas karstā stāvoklī (izņemot plakanās spirālatsperes, pulksteņu un rokas pulksteņu atsperes, atsperes spieķiem un lietussargu vai saulessargu rokturiem un 17. nodaļā norādītos amortizatorus)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7320 20 81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vilces spirālatsperes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7320 20 85</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stiepes spirālatsperes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7320 20 89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spirālatsperes (izņemot veidotās karstā stāvoklī, vilces spirālatsperes un stiepes spirālatsperes)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7320 90 10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plakanās spirālatsperes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7320 90 30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diskveida spirālatsperes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7320 90 90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atsperes un atspersloksnes, tostarp plakanās spirālatsperes (izņemot diskveida spirālatsperes, plakanās spirālatsperes, spirālatsperes, slokšņu atsperes un to sloksnes, pulksteņu un rokas pulksteņu atsperes, atsperes spieķiem un lietussargu vai saulessargu rokturiem, un amortizatorus un 17. nodaļā norādītās griezes momenta atsperes vai vērpes atsperes)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7321 11 10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Mājsaimniecībā izmantojamas dzelzs vai tērauda ierīces cepšanai, grilēšanai un vārīšanai, aprīkotas ar cepeškrāsni, ieskaitot atsevišķas cepeškrāsnis, izmantošanai ar deggāzi vai ar deggāzi un citu kurināmo (izņemot lielas kulinārās apstrādes ierīces)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7321 11 90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Mājsaimniecībā izmantojamas dzelzs vai tērauda ierīces cepšanai, grilēšanai un vārīšanai un šķīvju sildītāji, izmantošanai ar deggāzi vai ar deggāzi un citu kurināmo (izņemot kulinārās apstrādes aprīkojumu ar cepeškrāsni, atsevišķas cepeškrāsnis un lielas kulinārās apstrādes ierīces)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7321 12 00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Mājsaimniecībā izmantojamas dzelzs vai tērauda ierīces cepšanai, grilēšanai un vārīšanai un šķīvju sildītāji, izmantošanai ar šķidro kurināmo (izņemot lielas kulinārās apstrādes ierīces)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7321 19 00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Mājsaimniecībā izmantojamas dzelzs vai tērauda ierīces cepšanai, grilēšanai un vārīšanai un šķīvju sildītāji, izmantošanai ar šķidro kurināmo vai citu enerģijas avotu (izņemot šķidro vai gāzveida kurināmo, un lielas kulinārās apstrādes ierīces)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7321 81 10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krāsnis, sildītāji, režģi kamīniem un krāsniņām, veļas vārāmie katli, ogļu pannas un tamlīdzīgas ierīces izmantošanai ar deggāzi vai ar deggāzi un citu kurināmo, ar izplūdes cauruli (izņemot kulinārās apstrādes ierīces ar cepeškrāsni vai bez tās, atsevišķas cepeškrāsnis, šķīvju sildītājus, centrālapkures katlus, gāzes aparātus vannas istabām un karstā ūdens cilindrus un lielas kulinārās apstrādes ierīces)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7321 81 90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krāsnis, sildītāji, režģi kamīniem un krāsniņām, veļas vārāmie katli, ogļu pannas un tamlīdzīgas ierīces izmantošanai ar deggāzi vai ar deggāzi un citu kurināmo, bez izplūdes caurules (izņemot kulinārās apstrādes ierīces, šķīvju sildītājus un lielas kulinārās apstrādes ierīces)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7321 82 10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krāsnis, sildītāji, režģi kamīniem un krāsniņām, veļas vārāmie katli, ogļu pannas un tamlīdzīgas ierīces izmantošanai ar šķidro kurināmo, ar izplūdes cauruli (izņemot kulinārās apstrādes ierīces ar cepeškrāsni vai bez tās, atsevišķas cepeškrāsnis, šķīvju sildītājus, centrālapkures katlus, gāzes aparātus vannas istabām, karstā ūdens cilindrus un lielas kulinārās apstrādes ierīces)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7321 82 90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krāsnis, sildītāji, režģi kamīniem un krāsniņām, veļas vārāmie katli, ogļu pannas un tamlīdzīgas ierīces izmantošanai ar šķidro kurināmo, bez izplūdes caurules (izņemot kulinārās apstrādes ierīces, šķīvju sildītājus un lielas kulinārās apstrādes ierīces)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7321 89 00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krāsnis, sildītāji, režģi kamīniem un krāsniņām, veļas vārāmie katli, ogļu pannas un tamlīdzīgas ierīces izmantošanai ar cieto kurināmo vai citu enerģijas avotu (izņemot šķidro kurināmo vai gāzveida kurināmo un kulinārās apstrādes ierīces ar cepeškrāsni vai bez tās, atsevišķas cepeškrāsnis, šķīvju sildītājus, centrālapkures katlus, karstā ūdens cilindrus un lielas kulinārās apstrādes ierīces)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7321 90 00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Mājsaimniecības ierīču, kurām neizmanto elektrisko sildīšanu un kas norādītas pozīcijā 7321, daļas, citur neminētas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7322 11 00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centrālapkures radiatori, kuriem neizmanto elektrisko sildīšanu, un to daļas (izņemot daļas, kas minētas vai iekļautas citur, un centrālapkures katlus)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7322 19 00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izņemot čuguna vai tērauda, centrālapkures radiatori, kuriem neizmanto elektrisko sildīšanu, un to daļas (izņemot daļas, kas minētas vai iekļautas citur, un centrālapkures katlus)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7322 90 00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gaisa sildītāji un karstā gaisa sadalītāji, tostarp sadalītāji, kas var sadalīt arī svaigu vai kondicionētu gaisu, kam neizmanto elektrisko sildīšanu, kuros iebūvēts ar motoru darbināms ventilators vai pūtējs, un to daļas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7323 10 00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skaidas; dzelzs vai tērauda kasīkļi, spilventiņi un cimdi saimniecības piederumu tīrīšanai un pulēšanai un tamlīdzīgi izstrādājumi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7323 91 00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Galda servēšanas un virtuves piederumi un citi mājsaimniecības neemaljēti priekšmeti un to daļas no čuguna (izņemot kannas, kastes un tamlīdzīgus pozīcijā 7310 norādītos traukus; atkritumu grozus; liekšķeres, korķviļķus un citādus izstrādājumus darba veikšanai; galda piederumus, karotes, smeļamos kausus, dakšiņas u. c. pozīcijās 8211 līdz 8215 norādītos izstrādājumus; dekoratīvos izstrādājumus; sanitārtehnikas izstrādājumus)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7323 92 00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Galda servēšanas un virtuves piederumi un citi mājsaimniecības emaljēti priekšmeti un to daļas no čuguna (izņemot kannas, kastes un tamlīdzīgus pozīcijā 7310 norādītos traukus; atkritumu grozus; liekšķeres, korķviļķus un citādus izstrādājumus darba veikšanai; galda piederumus, karotes, smeļamos kausus, dakšiņas u. c. pozīcijās 8211 līdz 8215 norādītos izstrādājumus; dekoratīvos izstrādājumus; sanitārtehnikas izstrādājumus)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7323 93 10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mājsaimniecības priekšmeti (izņemot kannas, kastes un tamlīdzīgus pozīcijā 7310 norādītos traukus; korķviļķus, riekstu standziņas un citus izstrādājumus darba veikšanai; galda piederumus, karotes, smeļamos kausus, dakšiņas u. c. pozīcijās 8211 līdz 8215 norādītos izstrādājumus; dekoratīvos izstrādājumus; sanitārtehnikas izstrādājumus)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7323 93 90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virtuves piederumi vai citu mājsaimniecības priekšmeti un to daļas (izņemot kannas, kastes un tamlīdzīgus pozīcijā 7310 norādītos traukus; atkritumu grozus; liekšķeres, korķviļķus un citus izstrādājumus darba veikšanai; galda piederumus, karotes, smeļamos kausus, dakšiņas u. c. pozīcijās 8211 līdz 8215 norādītos izstrādājumus; dekoratīvos izstrādājumus; sanitārtehnikas izstrādājumus; galda servēšanas piederumus)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7323 94 10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(izņemot čuguna) vai tērauda (izņemot nerūsējošā tērauda) emaljēti galda servēšanas piederumi (izņemot kannas, kastes un tamlīdzīgus pozīcijā 7310 norādītos traukus; karotes, smeļamos kausus u. c. pozīcijā 8215 norādītos izstrādājumus; dekoratīvos izstrādājumus)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7323 94 90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(izņemot čuguna) vai tērauda (izņemot nerūsējošā tērauda) emaljēti virtuves piederumi vai citi mājsaimniecības priekšmeti un to daļas (izņemot kannas, kastes un tamlīdzīgus pozīcijā 7310 norādītos traukus; atkritumu grozus; liekšķeres un citus izstrādājumus darba veikšanai; karotes, smeļamos kausus u. c. pozīcijā 8215 norādītos izstrādājumus; dekoratīvos izstrādājumus; sanitārtehnikas izstrādājumus; galda servēšanas piederumus)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7323 99 10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(izņemot čuguna) vai tērauda (izņemot nerūsējošā tērauda) galda servēšanas piederumi (izņemot emaljētus izstrādājumus; kannas, kastes un tamlīdzīgus pozīcijā 7310 norādītos traukus; korķviļķus, riekstu standziņas un citus izstrādājumus darba veikšanai; galda piederumus, karotes, smeļamos kausus, dakšiņas u. c. pozīcijās 8211 līdz 8215 norādītos izstrādājumus; dekoratīvos izstrādājumus)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7323 99 91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(izņemot čuguna) vai tērauda (izņemot nerūsējošā tērauda) lakoti vai krāsoti virtuves piederumi vai citi mājsaimniecības priekšmeti un to daļas (izņemot kannas, kastes un tamlīdzīgus pozīcijā 7310 norādītos traukus; atkritumu grozus; liekšķeres un citus izstrādājumus darba veikšanai; dekoratīvos izstrādājumus; sanitārtehnikas izstrādājumus)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7323 99 99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(izņemot čuguna) vai tērauda (izņemot nerūsējošā tērauda) galda servēšanas piederumi, virtuves piederumi vai citi mājsaimniecības priekšmeti un to daļas (izņemot emaljētus, krāsotus vai lakotus izstrādājumus; kannas, kastes un tamlīdzīgus pozīcijā 7310 norādītos traukus; atkritumu grozus; liekšķeres, korķviļķus, vafeļu cepamās pannas u. c.; galda piederumus, piemēram, karotes, smeļamos kausus, dakšiņas u. c. pozīcijās 8211 līdz 8215 norādītos izstrādājumus; dekoratīvos izstrādājumus; sanitārtehnikas izstrādājumus; galda piederumu izstrādājumus)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7324 10 00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Nerūsējošā tērauda izlietnes un mazgājamie galdi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7324 21 00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Emaljētas vai neemaljētas čuguna vannas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7324 29 00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un tērauda vannas, izņemot čuguna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7324 90 00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Sanitārtehnikas izstrādājumi, tostarp to daļas (izņemot kannas, kastes un tamlīdzīgus pozīcijā 7310 norādītos traukus, mazus sienas skapīšus medikamentu vai tualetes piederumu uzglabāšanai un citas 94. nodaļā norādītās mēbeles un piederumus, samontētas izlietnes un mazgājamie galdi no nerūsējošā tērauda, samontētas vannas un piederumus)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7325 10 50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Vāki un vārstu kārbas no nekaļamā čuguna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7325 10 92</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Izstrādājumi no nekaļamā čuguna notekūdeņu sistēmām, ūdensapgādes u. c. sistēmām (izņemot vākus un vārstu kārbas)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7325 10 99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Izstrādājumi no nekaļamā čuguna, citur neminēti (izņemot vākus un vārstu kārbas un izstrādājumus notekūdeņu sistēmām, ūdensapgādes u. c. sistēmām)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7325 91 00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Dzirnavu bumbas un tamlīdzīgi lietie izstrādājumi dzirnavām (izņemot šāda veida izstrādājumus no nekaļamā čuguna)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7325 99 10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Izstrādājumi no kaļamā čuguna, citur neminēti (izņemot dzirnavu bumbas un tamlīdzīgus izstrādājumus dzirnavām)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7325 99 90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izstrādājumi, čuguns, citur neminēti (izņemot izstrādājumus no kaļamā čuguna vai no nekaļamā čuguna, dzirnavu bumbas un tamlīdzīgus izstrādājumus dzirnavām)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7326 11 00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dzirnavu bumbas un tamlīdzīgi izstrādājumi dzirnavām, kalti vai štancēti, bet tālāk neapstrādāti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7326 19 10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izstrādājumi, kalti, bet tālāk neapstrādāti, citur neminēti (izņemot dzirnavu bumbas un tamlīdzīgus izstrādājumus dzirnavām)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7326 19 90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izstrādājumi, štancēti, bet tālāk neapstrādāti, citur neminēti (izņemot dzirnavu bumbas un tamlīdzīgus izstrādājumus dzirnavām)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7326 20 30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Nelieli būri un sprosti no dzelzs vai tērauda stieplēm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7326 20 50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stiepļu grozi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7326 20 80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stiepļu izstrādājumi, citur neminēti (izņemot nelielus būrus un sprostus, un grozus)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7326 90 10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šņaucamtabakas dozes, cigarešu etvijas, kosmētikas līdzekļu kārbas un pūdernīcas un tamlīdzīgi līdznēsājami izstrādājumi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7326 90 30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kāpnes un kāpšļi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7326 90 40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paliktņi un tamlīdzīgas platformas preču pārvietošanai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7326 90 50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trošu spoles, cauruļu sistēmu trumuļi un tamlīdzīgi izstrādājumi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7326 90 60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Būvniecībā izmantojami dzelzs vai tērauda nemehāniskie ventilatori, teknes, āķi un tamlīdzīgi izstrādājumi,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7326 90 70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Perforēti aizvari un tamlīdzīgi tērauda lokšņu izstrādājumi, kas izmantojami ūdens filtrēšanai drenu sistēmu ieejā</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7326 90 91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Kalti dzelzs vai tērauda izstrādājumi,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7326 90 93</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Štancēti dzelzs vai tērauda izstrādājumi,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7326 90 95</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Sakausēti dzelzs vai tērauda izstrādājumi,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7326 90 98</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Dzelzs vai tērauda izstrādājumi,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7401 00 00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Vara kušņi; cementvarš (nogulsnēts varš)</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7402 00 00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Nerafinēts varš; vara anodi elektrolītiskai rafinēšanai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7403 11 00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Rafinēts varš katodu un katodu sekciju veidā</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7403 12 00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Rafinēts varš stiepļu lietņu veidā</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7403 13 00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Rafinēts varš taisnstūrveida sagatavēs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7403 19 00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Rafinēts neapstrādāts varš (izņemot varu taisnstūrveida sagatavēs, stiepļu lietņu veidā, katodu un katodu sekciju veidā)</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7403 21 00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Vara un cinka sakausējumi (misiņš), neapstrādāti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7403 22 00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Vara un alvas sakausējumi (bronza), neapstrādāti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7403 29 00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Vara sakausējumi, neapstrādāti (izņemot vara un cinka sakausējumus (misiņš), vara un alvas sakausējumus (bronza) un pozīcijā 7405 norādītos vara sakausējumus)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7404 00 10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Rafinēta vara atgriezumi un lūžņi (izņemot lietņus vai citas tamlīdzīgas neapstrādātas formas no pārkausētiem vara atgriezumiem un lūžņiem, rafinētu varu saturošus pelnus un atlikumus un galvanisko elementu, galvanisko bateriju un elektrisko akumulatoru atkritumus un lūžņus)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7404 00 91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Vara un cinka sakausējumu (misiņš) atgriezumi un lūžņi (izņemot lietņus vai citas tamlīdzīgas neapstrādātas formas no pārkausētiem vara un cinka sakausējumu atgriezumiem un lūžņiem, vara un cinka sakausējumus saturošus pelnus un atlikumus un galvanisko elementu, galvanisko bateriju un elektrisko akumulatoru atkritumus un lūžņus)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7404 00 99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Vara sakausējumu atgriezumi un lūžņi (izņemot no vara un cinka sakausējumiem, lietņus vai citas tamlīdzīgas neapstrādātas formas no pārkausētiem vara sakausējumu atgriezumiem un lūžņiem, vara sakausējumus saturošus pelnus un atlikumus un galvanisko elementu, galvanisko bateriju un elektrisko akumulatoru atkritumus un lūžņus)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7405 00 00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Vara ligatūras (izņemot fosfora un vara savienojumus (vara fosfīdu) ar fosfora masas saturu &gt; 15 %)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7406 10 00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Neslāņainas struktūras vara pulveri (izņemot vara plēksnes)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7406 20 00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Slāņainas struktūras vara pulveri un vara plēksnes (izņemot pozīcijā 8308 norādītās vara granulas un spīguļus)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7407 10 00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Rafinēta vara stieņi un profili,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4,8</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7407 21 10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Stieņi un profili no vara un cinka sakausējumiem (misiņa),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4,8</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7407 21 90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Profili no vara un cinka sakausējumiem (misiņa),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4,8</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7407 29 10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Stieņi un profili no vara un niķeļa sakausējumiem (melhiora) vai vara, niķeļa un cinka sakausējumiem (jaunsudraba),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4,8</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7407 29 90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Vara sakausējumu stieņi un profili, citur neminēti (izņemot šādus izstrādājumus no vara un cinka sakausējumiem (misiņa), vara un niķeļa sakausējumiem (melhiora) vai vara, niķeļa un cinka sakausējumiem (jaunsudraba))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4,8</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7408 11 00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Stieples no rafinēta vara ar maksimālo šķērsgriezumu &gt; 6 mm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4,8</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7408 19 10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Stieples no rafinēta vara ar maksimālo šķērsgriezumu &gt; 0,5 mm, bet &lt;= 6 mm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4,8</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7408 19 90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Stieples no rafinēta vara ar maksimālo šķērsgriezumu &lt;= 0,5 mm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4,8</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7408 21 00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Stieples no vara un cinka sakausējumiem (misiņa)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4,8</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7408 22 00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Stieples no vara un niķeļa sakausējumiem (melhiora) vai vara, niķeļa un cinka sakausējumiem (jaunsudraba)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4,8</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7408 29 00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Stieples no vara sakausējumiem (kas nav vara un cinka sakausējumi (misiņš), vara un niķeļa sakausējumi (melhiors) vai vara, niķeļa un cinka sakausējumi (jaunsudrabs))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4,8</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7409 11 00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Loksnes un sloksnes ar biezumu &gt; 0,15 mm no rafinēta vara, rituļos (izņemot perforētas vilktas loksnes un sloksnes un elektroizolācijas sloksnes)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4,8</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7409 19 00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Loksnes un sloksnes ar biezumu &gt; 0,15 mm no rafinēta vara, rituļos netītas (izņemot perforētas vilktas loksnes un sloksnes un elektroizolācijas sloksnes)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4,8</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7409 21 00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Loksnes un sloksnes ar biezumu &gt; 0,15 mm no vara un cinka sakausējumiem (misiņa), rituļos (izņemot perforētas vilktas loksnes un sloksnes un elektroizolācijas sloksnes)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4,8</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7409 29 00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Loksnes un sloksnes ar biezumu &gt; 0,15 mm no vara un cinka sakausējumiem (misiņa), rituļos netītas (izņemot perforētas vilktas loksnes un sloksnes un elektroizolācijas sloksnes)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4,8</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7409 31 00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Loksnes un sloksnes ar biezumu &gt; 0,15 mm no vara un alvas sakausējumiem (bronzas), rituļos (izņemot perforētas vilktas loksnes un sloksnes un elektroizolācijas sloksnes)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4,8</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7409 39 00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Loksnes un sloksnes ar biezumu &gt; 0,15 mm no vara un alvas sakausējumiem (bronzas), rituļos netītas (izņemot perforētas vilktas loksnes un sloksnes un elektroizolācijas sloksnes)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4,8</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7409 40 10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Loksnes un sloksnes ar biezumu &gt;0,15 mm, no vara un niķeļa sakausējumiem (melhiora) (izņemot vilktas loksnes un sloksnes un elektroizolācijas sloksnes)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4,8</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7409 40 90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Loksnes un sloksnes ar biezumu &gt; 0,15 mm, no vara, niķeļa un cinka sakausējumiem (jaunsudraba) (izņemot vilktas loksnes un sloksnes un elektroizolācijas sloksnes)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4,8</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7409 90 00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Loksnes un sloksnes ar biezumu &gt; 0,15 mm, no vara sakausējumiem (izņemot vara un cinka sakausējumus (misiņu), vara un alvas sakausējumus (bronzu), vara un niķeļa sakausējumus (melhioru), vara, niķeļa un cinka sakausējumus (jaunsudrabu) un perforētas vilktas loksnes un sloksnes un elektroizolācijas sloksnes)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4,8</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7410 11 00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Folija no rafinēta vara, bez pamatnes, ar biezumu &lt;= 0,15 mm (izņemot pozīcijā 3212 norādītās spiedogfolijas, metāla dziju un metalizētus pavedienus un foliju, kas izgatavota kā dekoratīvs materiāls Ziemassvētku eglītes rotāšanai)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7410 12 00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Folija no vara sakausējumiem, bez pamatnes, ar biezumu &lt;= 0,15 mm (izņemot pozīcijā 3212 norādītās spiedogfolijas, metāla dziju un metalizētus pavedienus un foliju, kas izgatavota kā dekoratīvs materiāls Ziemassvētku eglītes rotāšanai)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7410 21 00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Folija no rafinēta vara, ar pamatni, ar biezumu (izņemot jebkuru pamatni) &lt;= 0,15 mm (izņemot pozīcijā 3212 norādītās spiedogfolijas, metāla dziju un metalizētus pavedienus un foliju, kas izgatavota kā dekoratīvs materiāls Ziemassvētku eglītes rotāšanai)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7410 22 00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Folija no vara sakausējumiem, ar pamatni, ar biezumu (neskaitot jebkuru pamatni) &lt;= 0,15 mm (izņemot pozīcijā 3212 norādītās spiedogfolijas, metāla dziju un metalizētus pavedienus un foliju, kas izgatavota kā dekoratīvs materiāls Ziemassvētku eglītes rotāšanai)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7411 10 11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Rafinēta vara caurules un caurulītes, taisnas, kuru sieniņu biezums ir &gt; 0,6 mm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4,8</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7411 10 19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Rafinēta vara caurules un caurulītes, taisnas, kuru sieniņu biezums ir &lt;= 0,6 mm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4,8</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7411 10 90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Rafinēta vara caurules un caurulītes, rituļos vai citādi izliektas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4,8</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7411 21 10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Caurules un caurulītes no vara un cinka sakausējumiem (misiņa), taisnas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4,8</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7411 21 90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Caurules un caurulītes no vara un cinka sakausējumiem (misiņa), rituļos vai citādi izliektas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4,8</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7411 22 00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Caurules un caurulītes no vara un niķeļa sakausējumiem (melhiora) vai vara, niķeļa un cinka sakausējumiem (jaunsudraba)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4,8</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7411 29 00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Caurules un caurulītes no vara sakausējumiem (izņemot no vara un cinka sakausējumiem (misiņa), vara un niķeļa sakausējumiem (melhiora) un vara, niķeļa un cinka sakausējumiem (jaunsudraba))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4,8</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7412 10 00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Rafinēta vara cauruļu vai caurulīšu savienotājelementi (piemēram, savienojumi, leņķa gabali, uzmavas)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7412 20 00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Cauruļu vai caurulīšu no vara sakausējumiem savienotājelementi (piemēram, savienojumi, leņķa gabali, uzmavas)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7413 00 20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Stiepļu vijumi, troses, pītas lentes un tamlīdzīgi izstrādājumi no rafinēta vara (izņemot izstrādājumus ar elektroizolāciju)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7413 00 80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Stiepļu vijumi, troses, pītas lentes un tamlīdzīgi izstrādājumi no vara sakausējumiem (izņemot izstrādājumus ar elektroizolāciju)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7415 10 00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Naglas, smailnaglas, spraudītes, skavas un tamlīdzīgi izstrādājumi no vara vai ar dzelzs vai tērauda asīm un vara galviņām (izņemot stiepļu skavas blokos)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7415 21 00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Vara paplāksnes (tostarp atsperpaplāksnes un sprostpaplāksnes)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7415 29 00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Kniedes, ierievji, šķelttapas un tamlīdzīgi nevītņotie izstrādājumi no vara (izņemot atsperpaplāksnes un sprostpaplāksnes)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7415 33 00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Skrūves, bultskrūves, uzgriežņi un tamlīdzīgi vītņotie izstrādājumi no vara (izņemot ieskrūvējamos āķus, gredzenus un cilpskrūves, skrūves siltumizolācijas stiprināšanai, aizbāžņus, tapas un tamlīdzīgus izstrādājumus ar skrūvju vītni)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7415 39 00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Ieskrūvējamie āķi, ieskrūvējamie gredzeni un tamlīdzīgi vītņotie izstrādājumi no vara (izņemot parastās skrūves, bultskrūves un uzgriežņus)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7418 11 00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Vara kasīkļi, skrāpji vai spilventiņi un cimdi saimniecības piederumu tīrīšanai un pulēšanai un tamlīdzīgi izstrādājumi (izņemot sanitārtehnikas izstrādājumus)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7418 19 10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Neelektriskas kulinārās apstrādes vai sildīšanas ierīces mājsaimniecības vajadzībām un to daļas no vara (izņemot karstā ūdens sildītājus un gāzes aparātus vannas istabām)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7418 19 90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Galda servēšanas piederumi, virtuves piederumi un citi mājsaimniecības priekšmeti un to daļas no vara (izņemot kasīkļus, skrāpjus vai spilventiņus un cimdus saimniecības piederumu tīrīšanai un pulēšanai un tamlīdzīgus izstrādājumus, neelektriskās kulinārās apstrādes un sildīšanas ierīces, kannas, kastes un tamlīdzīgus pozīcijā 7419 norādītos izstrādājumus darba veikšanai, galda piederumus, karotes, smeļamos kausus u. c. piederumus, dekoratīvos izstrādājumus un sanitārtehnikas izstrādājumus)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7418 20 00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Sanitārtehnikas izstrādājumi un to daļas no vara (izņemot pozīcijā 7417 norādītās kulinārās apstrādes un sildīšanas ierīces un piederumus)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7419 10 00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Vara ķēdes un to daļas (izņemot pulksteņu ķēdes, kaklarotu ķēdītes un tamlīdzīgus izstrādājumus)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7419 91 00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Vara izstrādājumi lieti, veidoti, štancēti vai kalti, bet tālāk neapstrādāti,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7419 99 10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Pinumi (arī bezgalu lentes), režģi un sieti no vara stieplēm un perforētas vilktas loksnes no vara (izņemot pinumus no metāla šķiedrām, ko izmanto apšūšanai, oderēšanai vai tamlīdzīgām vajadzībām, vara materiālu ar kušņu pārklājumu cietlodēšanai, pinumus, režģus un sietus iestrādātus rokas sietos vai mehānismu daļās)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7419 99 30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Vara atsperes (izņemot pulksteņu un rokas pulksteņu atsperes, atsperpaplāksnes un sprostpaplāksnes)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7419 99 90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Vara izstrādājumi,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7501 10 00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Niķeļa kušņi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7501 20 00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Niķeļa oksīda aglomerāti un citādi niķeļa metalurģijas starpprodukti (izņemot niķeļa kušņus)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7502 10 00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Neapstrādāts neleģētais niķelis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7502 20 00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Neapstrādāti niķeļa sakausējumi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7503 00 10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Neleģētā niķeļa atgriezumi un lūžņi (izņemot lietņus vai citas tamlīdzīgi neapstrādātas formas no pārkausētiem neleģētā niķeļa atgriezumiem un lūžņiem, neleģēto niķeli saturošus pelnus un atlikumus un galvanisko elementu, galvanisko bateriju un elektrisko akumulatoru atkritumus un lūžņus)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7503 00 90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Niķeļa sakausējumu atgriezumi un lūžņi (izņemot lietņus vai citas tamlīdzīgi neapstrādātas formas no pārkausētiem niķeļa sakausējumu atgriezumiem un lūžņiem, un niķeļa sakausējumus saturošus pelnus un atlikumus)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7504 00 00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Niķeļa pulveris un plēksnes (izņemot niķeļa oksīda aglomerātus)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7505 11 00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Neleģētā niķeļa stieņi, profili un stieples, citur neminēti (izņemot izstrādājumus ar elektroizolāciju)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7505 12 00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Niķeļa sakausējumu stieņi, profili un stieples, citur neminēti (izņemot izstrādājumus ar elektroizolāciju)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2,9</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7505 21 00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Neleģētā niķeļa stieples (izņemot izstrādājumus ar elektroizolāciju)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7505 22 00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Stieples no niķeļa sakausējumiem (izņemot izstrādājumus ar elektroizolāciju)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2,9</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7506 10 00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Neleģētā niķeļa plāksnes, loksnes, sloksnes un folija (izņemot perforētas vilktas plāksnes, loksnes vai sloksnes)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7506 20 00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Plāksnes, loksnes, sloksnes un folija no niķeļa sakausējumiem (izņemot perforētas vilktas plāksnes, loksnes vai sloksnes)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7507 11 00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Neleģētā niķeļa caurules un caurulītes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7507 12 00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Caurules un caurulītes no niķeļa sakausējumiem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7507 20 00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Cauruļu vai caurulīšu savienotājelementi no niķeļa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7508 10 00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Niķeļa stiepļu pinumi, režģi, sieti un žogi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7508 90 00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Niķeļa izstrādājumi,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7601 10 00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Neapstrādāts neleģētais alumīnijs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6</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5</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7601 20 10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Neapstrādāti alumīnija sakausējumi, pirmējie</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6</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5</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7601 20 91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Neapstrādāti alumīnija sakausējumi, sekundārie, lietņos vai šķidrā veidā</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6</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5</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7601 20 99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Neapstrādāti alumīnija sakausējumi, sekundārie (izņemot lietņos vai šķidrā veidā)</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6</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5</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7602 00 11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Alumīnija virpošanas skaidas, atgriezumi, lauztās skaidas, frēzēšanas paliekas, zāģskaidas un slīpēšanas daļiņas; krāsotu, pārklātu vai sastiprinātu alumīnija lokšņu un foliju, kuru biezums (neskaitot jebkuru pamatni) ir &lt;= 0,2 mm, atgriezumi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7602 00 19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Alumīnija atgriezumi, tostarp bojātas apstrādājamās detaļas un apstrādājamās detaļas, kuras kļuvušas neizmantojamas ražošanas vai apstrādes laikā (izņemot metāla vai tērauda ražošanā radušos izdedžus, plēksnes un citus atkritumus, kas satur pārstrādājamu alumīniju silikātu veidā, lietņus un citas pirmformas no pārkausētiem alumīnija atgriezumiem un lūžņiem, alumīnija ražošanā iegūtus pelnus vai atlikumus, un pozīcijā 7602.00.11 norādītos atgriezumus)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7602 00 90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Alumīnija lūžņi (izņemot izdedžus, plēksnes un tamlīdzīgus dzelzs un tērauda ražošanā iegūtus produktus, kas satur reģenerējamu alumīniju silikātu veidā, lietņus vai citas tamlīdzīgas pirmformas no pārkausētiem alumīnija atgriezumiem un lūžņiem, alumīnija ražošanā iegūtus pelnus un atlikumus)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7603 10 00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Alumīnija neslāņainas struktūras pulveri (izņemot apaļas alumīnija granulas)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7603 20 00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Alumīnija slāņainas struktūras pulveri un plēksnes (izņemot apaļas alumīnija granulas un spīguļus)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7604 10 10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Neleģētā alumīnija stieņi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7604 10 90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Neleģētā alumīnija profili,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7604 21 00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Dobie profili no alumīnija sakausējumiem,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7604 29 10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Stieņi no alumīnija sakausējumiem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7604 29 90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Cietie profili no alumīnija sakausējumiem,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7605 11 00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Stieples no neleģētā alumīnija, ar maksimālo šķērsgriezumu &gt; 7 mm (izņemot stiepļu vijumus, troses, grīstes un tamlīdzīgus izstrādājumus un citus pozīcijā 7614 norādītos izstrādājumus, un stieples ar elektroizolāciju)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7605 19 00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Stieples no neleģētā alumīnija, ar maksimālo šķērsgriezumu &lt;= 7 mm (izņemot stiepļu vijumus, troses, tauvas un citus pozīcijā 7614 norādītos izstrādājumus, stieples ar elektroizolāciju, mūzikas instrumentu stīgas)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7605 21 00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Stieples no alumīnija sakausējumiem, ar maksimālo šķērsgriezumu &gt; 7 mm (izņemot stiepļu vijumus, troses, grīstes un tamlīdzīgus izstrādājumus un citus pozīcijā 7614 norādītos izstrādājumus un stieples ar elektroizolāciju)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7605 29 00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Stieples no alumīnija sakausējumiem, ar maksimālo šķērsgriezumu &lt;= 7 mm (izņemot stiepļu vijumus, troses, tauvas un citus pozīcijā 7614 norādītos izstrādājumus, stieples ar elektroizolāciju, mūzikas instrumentu stīgas)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7606 11 10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Neleģētā alumīnija plātnes, loksnes un sloksnes ar biezumu &gt; 0,2 mm, kvadrātveida vai taisnstūrveida, krāsotas, lakotas vai ar plastmasas pārklājumu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7606 11 91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Neleģētā alumīnija plātnes, loksnes un sloksnes ar biezumu &gt; 0,2 mm, bet &lt; 3 mm, kvadrātveida vai taisnstūrveida (izņemot krāsotas, lakotas vai ar plastmasas pārklājumu un perforētas vilktas plātnes, loksnes un sloksnes)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7606 11 93</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Neleģētā alumīnija plātnes, loksnes un sloksnes ar biezumu &gt;= 3 mm, bet &lt; 6 mm, kvadrātveida vai taisnstūrveida (izņemot krāsotas, lakotas vai ar plastmasas pārklājumu)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7606 11 99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Neleģētā alumīnija plātnes, loksnes un sloksnes ar biezumu &gt;= 6 mm, kvadrātveida vai taisnstūrveida (izņemot krāsotas, lakotas vai ar plastmasas pārklājumu)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7606 12 10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Sloksnes no alumīnija sakausējumiem žalūzijām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7606 12 50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Plātnes, loksnes un sloksnes no alumīnija sakausējumiem, ar biezumu &gt; 0,2 mm, kvadrātveida vai taisnstūrveida, krāsotas, lakotas vai ar plastmasas pārklājumu (izņemot sloksnes žalūzijām)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7606 12 91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Plātnes, loksnes un sloksnes no alumīnija sakausējumiem, ar biezumu &gt; 0,2 mm, bet &lt; 3 mm, kvadrātveida vai taisnstūrveida (izņemot krāsotas, lakotas vai ar plastmasas pārklājumu, sloksnes žalūzijām un perforētas vilktas plātnes, loksnes un sloksnes)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7606 12 93</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Plātnes, loksnes un sloksnes no alumīnija sakausējumiem, ar biezumu &gt;= 3 mm, bet &lt; 6 mm, kvadrātveida vai taisnstūrveida (izņemot krāsotas, lakotas vai ar plastmasas pārklājumu)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7606 12 99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Plātnes, loksnes un sloksnes no alumīnija sakausējumiem, ar biezumu &gt;= 6 mm, kvadrātveida vai taisnstūrveida (izņemot krāsotas, lakotas vai ar plastmasas pārklājumu)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7606 91 00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Neleģētā alumīnija plātnes, loksnes un sloksnes ar biezumu &gt; 0,2 mm (izņemot kvadrātveida vai taisnstūrveida)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7606 92 00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Plātnes, loksnes un sloksnes no alumīnija sakausējumiem, ar biezumu &gt; 0,2 mm (izņemot kvadrātveida vai taisnstūrveida)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7607 11 10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Alumīnija folija bez pamatnes, velmēta, bet tālāk neapstrādāta, ar biezumu &lt; 0,021 mm (izņemot pozīcijā 3212 norādītās spiedogfolijas un foliju, kas izgatavota kā dekoratīvais materiāls Ziemassvētku eglītes rotāšanai)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7607 11 90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Alumīnija folija bez pamatnes, velmēta, bet tālāk neapstrādāta, ar biezumu &gt;= 0,021 mm, bet &lt;= 0,2 mm (izņemot pozīcijā 3212 norādītās spiedogfolijas un foliju, kas izgatavota kā dekoratīvais materiāls Ziemassvētku eglītes rotāšanai)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7607 19 10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Alumīnija folija bez pamatnes, velmēta un tālāk apstrādāta, ar biezumu &lt; 0,021 mm (izņemot pozīcijā 3212 norādītās spiedogfolijas un foliju, kas izgatavota kā dekoratīvais materiāls Ziemassvētku eglītes rotāšanai)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7607 19 91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Alumīnija folija bez pamatnes, velmēta un apstrādāta, ar biezumu &gt;= 0,021 mm, bet &lt;= 0,2 mm, pašlīmējoša (izņemot pozīcijā 3212 norādītās spiedogfolijas un foliju, kas izgatavota kā dekoratīvais materiāls Ziemassvētku eglītes rotāšanai)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7607 19 99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Alumīnija folija bez pamatnes, velmēta un apstrādāta, ar biezumu (neskaitot jebkuru pamatni) &gt;= 0,021 mm, bet &lt;= 0,2 mm, nav pašlīmējoša (izņemot pozīcijā 3212 norādītās spiedogfolijas un foliju, kas izgatavota kā dekoratīvais materiāls Ziemassvētku eglītes rotāšanai)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7607 20 10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Alumīnija folija ar pamatni, ar biezumu (neskaitot jebkuru pamatni) &lt; 0,021 mm (izņemot pozīcijā 3212 norādītās spiedogfolijas un foliju, kas izgatavota kā dekoratīvs materiāls Ziemassvētku eglītes rotāšanai)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10</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7607 20 91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Alumīnija folija ar pamatni, velmēta un apstrādāta, ar biezumu (neskaitot jebkuru pamatni) &gt;= 0,021 mm, bet &lt;= 0,2 mm, pašlīmējoša (izņemot pozīcijā 3212 norādītās spiedogfolijas un foliju, kas izgatavota kā dekoratīvais materiāls Ziemassvētku eglītes rotāšanai)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7607 20 99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Alumīnija folija ar pamatni, ar biezumu (neskaitot jebkuru pamatni) &gt;= 0,021 mm, bet &lt;= 0,2 mm, nav pašlīmējoša (izņemot pozīcijā 3212 norādītās spiedogfolijas un foliju, kas izgatavota kā dekoratīvais materiāls Ziemassvētku eglītes rotāšanai)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7608 10 00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Neleģētā alumīnija caurules un caurulītes (izņemot dobos profilus)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7608 20 20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Caurules un caurulītes no alumīnija sakausējumiem, metinātas (izņemot dobos profilus)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7608 20 81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Caurules un caurulītes no alumīnija sakausējumiem, pēc štancēšanas tālāk neapstrādātas (izņemot dobos profilus)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7608 20 89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Caurules un caurulītes no alumīnija sakausējumiem (izņemot metinātas un pēc štancēšanas tālāk neapstrādātas caurules un caurulītes un izņemot dobos profilus)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7609 00 00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Alumīnija cauruļu savienotājelementi (piemēram, savienojumi, leņķa gabali, uzmavas)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5,9</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7610 10 00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Alumīnija durvis, logi un to aplodas un durvju sliekšņi (izņemot durvju furnitūru)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6</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7610 90 10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Alumīnija tilti un to sekcijas, piloni un režģu masti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7610 90 90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Alumīnija konstrukcijas un to daļas, citur neminētas, un alumīnija plāksnes, stieņi, profili, caurules un tamlīdzīgi izstrādājumi, kas sagatavoti izmantošanai konstrukcijās, citur neminēti (izņemot saliekamas būvkonstrukcijas, kas norādītas pozīcijā 9406, durvis, logus un to aplodas, durvju sliekšņus, tiltus un to sekcijas, pilonus un režģu mastus)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6</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7611 00 00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ED683D">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Alumīnija cisternas, tvertnes, kubli un tamlīdzīgas tilpnes no alumīnija jebkuras</w:t>
            </w:r>
            <w:r>
              <w:rPr>
                <w:rFonts w:asciiTheme="majorBidi" w:hAnsiTheme="majorBidi" w:cstheme="majorBidi"/>
                <w:noProof/>
                <w:sz w:val="20"/>
                <w:lang w:val="lv-LV"/>
              </w:rPr>
              <w:t xml:space="preserve"> </w:t>
            </w:r>
            <w:r w:rsidRPr="00ED683D">
              <w:rPr>
                <w:rFonts w:asciiTheme="majorBidi" w:hAnsiTheme="majorBidi" w:cstheme="majorBidi"/>
                <w:noProof/>
                <w:sz w:val="20"/>
                <w:lang w:val="lv-LV"/>
              </w:rPr>
              <w:t>vielas (izņemot saspiestu vai sašķidrinātu gāzi) glabāšanai, ar ietilpību vairāk nekā</w:t>
            </w:r>
            <w:r>
              <w:rPr>
                <w:rFonts w:asciiTheme="majorBidi" w:hAnsiTheme="majorBidi" w:cstheme="majorBidi"/>
                <w:noProof/>
                <w:sz w:val="20"/>
                <w:lang w:val="lv-LV"/>
              </w:rPr>
              <w:t xml:space="preserve"> </w:t>
            </w:r>
            <w:r w:rsidRPr="00ED683D">
              <w:rPr>
                <w:rFonts w:asciiTheme="majorBidi" w:hAnsiTheme="majorBidi" w:cstheme="majorBidi"/>
                <w:noProof/>
                <w:sz w:val="20"/>
                <w:lang w:val="lv-LV"/>
              </w:rPr>
              <w:t>300 l, ar apšuvumu vai bez tā, ar siltumizolāciju vai bez tās, bez mehāniskā vai siltumtehniskā</w:t>
            </w:r>
            <w:r>
              <w:rPr>
                <w:rFonts w:asciiTheme="majorBidi" w:hAnsiTheme="majorBidi" w:cstheme="majorBidi"/>
                <w:noProof/>
                <w:sz w:val="20"/>
                <w:lang w:val="lv-LV"/>
              </w:rPr>
              <w:t xml:space="preserve"> </w:t>
            </w:r>
            <w:r w:rsidRPr="00ED683D">
              <w:rPr>
                <w:rFonts w:asciiTheme="majorBidi" w:hAnsiTheme="majorBidi" w:cstheme="majorBidi"/>
                <w:noProof/>
                <w:sz w:val="20"/>
                <w:lang w:val="lv-LV"/>
              </w:rPr>
              <w:t>aprīkojuma (izņemot tilpnes, kas konstruētas vai aprīkotas īpaši vienam vai vairākiem transporta veidiem)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6</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7612 10 00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Saliekamas cilindriskas tilpnes no alumīnija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6</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7612 90 10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Cilindriskas neizjaucamas tilpnes no alumīnija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6</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7612 90 20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Alumīnija tilpnes aerosoliem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6</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7612 90 91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Alumīnija cisternas, mucas, trumuļi, kastes un tamlīdzīgas tilpnes jebkuras vielas (izņemot saspiestu vai sašķidrinātu gāzi) glabāšanai, ar ietilpību &gt;= 50 l, bet &lt;= 300 l, citur neminētas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6</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7612 90 98</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Alumīnija cisternas, mucas, trumuļi, kastes un tamlīdzīgas tilpnes jebkuras vielas (izņemot saspiestu vai sašķidrinātu gāzi) glabāšanai, ar ietilpību &lt; 50 l, citur neminētas (izņemot saliekamas cilindriskas tilpnes, neizjaucamas cilindriskas tilpnes un tilpnes aerosoliem)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6</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7613 00 00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Alumīnija tilpnes saspiestai vai sašķidrinātai gāzei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6</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7614 10 00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Stiepļu vijumi, troses, grīstes un tamlīdzīgi izstrādājumi no alumīnija ar dzelzs serdi (izņemot šādus izstrādājumus ar elektroizolāciju)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6</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7614 90 00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Stiepļu vijumi, troses, tauvas un tamlīdzīgi izstrādājumi no alumīnija (izņemot ar dzelzs serdi un izņemot izstrādājumus ar elektroizolāciju)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6</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7615 11 00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Alumīnija kasīkļi, skrāpji vai spilventiņi un cimdi saimniecības piederumu tīrīšanai un pulēšanai un tamlīdzīgi izstrādājumi (izņemot sanitārtehnikas izstrādājumus)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6</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7615 19 10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Galda servēšanas piederumi, virtuves piederumi vai citi mājsaimniecības priekšmeti un to daļas no alumīnija, lieti (izņemot trumuļus, kastes un tamlīdzīgus pozīcijā 7612 norādītos traukus, izstrādājumus darba veikšanai, karotes, smeļamos kausus un citus pozīcijās 8211 līdz 8215 norādītos izstrādājumus, dekoratīvos izstrādājumus, piederumus un sanitārtehnikas izstrādājumus)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6</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7615 19 90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Galda servēšanas piederumi, virtuves piederumi vai citi mājsaimniecības priekšmeti un to daļas no alumīnija, nelieti (izņemot kasīkļus, skrāpjus vai spilventiņus un cimdus saimniecības piederumu tīrīšanai un pulēšanai un tamlīdzīgus izstrādājumus, trumuļus, kastes un tamlīdzīgus pozīcijā 7612 norādītos traukus, izstrādājumus darba veikšanai, karotes, smeļamos kausus, dakšiņas un citus pozīcijās 8211 līdz 8215 norādītos izstrādājumus, dekoratīvos izstrādājumus, piederumus un sanitārtehnikas izstrādājumus)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6</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7615 20 00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Sanitārtehnikas izstrādājumi un to daļas no alumīnija (izņemot trumuļus, kastes un tamlīdzīgus pozīcijā 7612 norādītos traukus un piederumus)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6</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7616 10 00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Alumīnija naglas, smailnaglas, skavas, skrūves, bultskrūves, uzgriežņi, ieskrūvējamie āķi, kniedes, ierievji, šķelttapas, paplāksnes un tamlīdzīgi izstrādājumi (izņemot stiepļu skavas blokos, aizbāžņus, tapas un tamlīdzīgus vītņotos izstrādājumus)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6</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7616 91 00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Stiepļu pinumi, režģi, tīkli un žogi no alumīnija stieplēm (izņemot pinumus no metāla šķiedrām apģērbam, oderējumam un tamlīdzīgām vajadzībām un pinumus, režģus un tīklus iestrādātus rokas sietos vai mehānismu daļās)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6</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7616 99 10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Lieti alumīnija izstrādājumi,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6</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7616 99 90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Nelieti alumīnija izstrādājumi,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6</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7801 10 00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Neapstrādāts rafinēts svins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7801 91 00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Neapstrādāts svins ar antimonu kā otru galveno elementu attiecībā pret masu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7801 99 10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Neapstrādāts svins rafinēšanai, ar sudraba masas saturu &gt;= 0,02 % (jēlsvins lietņos)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7801 99 91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Neapstrādāti svina sakausējumi (izņemot svinu ar antimonu kā otru galveno elementu attiecībā pret masu un svinu rafinēšanai ar sudraba masas saturu &gt;= 0,02 % (jēlsvinu lietņos))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7801 99 99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Neapstrādāts svins (izņemot svinu ar antimonu kā otru galveno elementu attiecībā pret masu un svinu rafinēšanai ar sudraba masas saturu &gt;= 0,02 % (jēlsvinu lietņos), svina sakausējumus un rafinēto svinu)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7802 00 00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Svina atkritumi un lūžņi (izņemot pelnus un atlikumus, kas radušies svina ražošanas procesā (pozīcija 2620), un lietņus vai citas tamlīdzīgi neapstrādātas formas no pārkausētiem (pozīcijas 7801) svina atkritumiem un lūžņiem un galvanisko elementu, galvanisko bateriju un elektrisko akumulatoru atkritumus un lūžņus)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7804 11 00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Svina loksnes, sloksnes un folija ar biezumu (neskaitot jebkuru pamatni) &lt;= 0,2 mm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7804 19 00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Svina loksnes, sloksnes un folija ar biezumu (neskaitot jebkuru pamatni) &gt; 0,2 mm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7804 20 00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Svina pulveri un plēksnes (izņemot svina granulas un spīguļus, kas iekļauti pozīcijā 8308)</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7806 00 10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Konteineri ar svina pretradiācijas pārklājumu radioaktīvu materiālu transportēšanai un glabāšanai [</w:t>
            </w:r>
            <w:r w:rsidRPr="00ED683D">
              <w:rPr>
                <w:rFonts w:asciiTheme="majorBidi" w:hAnsiTheme="majorBidi" w:cstheme="majorBidi"/>
                <w:i/>
                <w:noProof/>
                <w:sz w:val="20"/>
                <w:lang w:val="lv-LV"/>
              </w:rPr>
              <w:t>Euratom</w:t>
            </w:r>
            <w:r w:rsidRPr="00ED683D">
              <w:rPr>
                <w:rFonts w:asciiTheme="majorBidi" w:hAnsiTheme="majorBidi" w:cstheme="majorBidi"/>
                <w:noProof/>
                <w:sz w:val="20"/>
                <w:lang w:val="lv-LV"/>
              </w:rPr>
              <w:t>] (izņemot tilpnes, kas konstruētas vai aprīkotas īpaši vienam vai vairākiem transporta veidiem)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7806 00 30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Svina stieņi, sliedes, profili un stieples,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7806 00 50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Svina caurules un cauruļu savienotājelementi (piemēram, savienojumi, leņķa gabali, uzmavas)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7806 00 90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Svina izstrādājumi,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7901 11 00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Neapstrādāts neleģēts cinks, ar cinka masas saturu &gt;= 99,99 %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7901 12 10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Neapstrādāts neleģēts cinks, ar cinka masas saturu &gt;= 99,95 %, bet &lt; 99,99 %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7901 12 30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Neapstrādāts neleģēts cinks, ar cinka masas saturu &gt;= 98,5 %, bet &lt; 99,95 %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7901 12 90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Neapstrādāts neleģēts cinks, ar cinka masas saturu &gt;= 97,5 %, bet &lt; 98,5 %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7901 20 00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Neapstrādāti cinka sakausējumi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7902 00 00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Cinka atkritumi un lūžņi (izņemot pelnus un atlikumus, kas radušies cinka ražošanas procesā (pozīcija 2620), un lietņus vai citas tamlīdzīgi neapstrādātas formas no pārkausētiem (pozīcijas 7901) cinka atkritumiem un lūžņiem un galvanisko elementu, galvanisko bateriju un elektrisko akumulatoru atkritumus un lūžņus)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7903 10 00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Cinka putekļi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7903 90 00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Cinka pulveri un plēksnes (izņemot svina granulas un spīguļus, kas iekļauti pozīcijā 8308, un cinka putekļus)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7904 00 00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Cinka stieņi, profili un stieples,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7905 00 00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Cinka plātnes, loksnes, sloksnes un folija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7907 00 10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Cinka caurules, caurulītes un cauruļu savienotājelementi (piemēram, savienojumi, leņķa gabali, uzmavas)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7907 00 90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Cinka izstrādājumi,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8001 10 00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Neapstrādāta neleģēta alva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8001 20 00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Neapstrādāti alvas sakausējumi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8002 00 00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Alvas atkritumi un lūžņi (izņemot alvas ražošanas pelnus un atlikumus, kas iekļauti pozīcijā 2620, un lietņus un tamlīdzīgu neapstrādātu alvu, kura iegūta no pozīcijā 8001 iekļautajiem sakausētiem alvas atkritumiem un lūžņiem)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8003 00 00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Alvas stieņi, profili un stieples,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8007 00 10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Alvas plāksnes, loksnes un sloksnes, ar biezumu &gt; 0,2 mm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8007 00 30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Alvas folija ar biezumu (neskaitot jebkuru pamatni) &lt;= 0,2 mm, spiesta vai nespiesta, uz papīra, kartona, plastmasas vai tamlīdzīgu materiālu pamatnes vai bez pamatnes; alvas pulveri un plēksnes (izņemot pozīcijā 8308 norādītās alvas granulas un spīguļus)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8007 00 50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Alvas caurules, caurulītes un cauruļu savienotājelementi (piemēram, savienojumi, leņķa gabali, uzmavas)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8007 00 90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Alvas izstrādājumi,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8101 10 00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Volframa pulveri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8101 94 00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Neapstrādāts volframs, tostarp ar vienkāršu saķepināšanu izgatavoti volframa stieņi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8101 96 00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Volframa stieples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6</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8101 97 00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Volframa atgriezumi un lūžņi (izņemot volframu saturošus pelnus un atlikumus)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8101 99 10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Volframa stieņi (izņemot ar vienkāršu saķepināšanu izgatavotus), profili, loksnes, sloksnes, lentes un folija,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6</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8101 99 90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Volframa izstrādājumi,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8102 10 00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Molibdēna pulveri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8102 94 00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Neapstrādāts molibdēns, tostarp ar vienkāršu saķepināšanu izgatavoti stieņi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8102 95 00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Molibdēna stieņi (izņemot ar vienkāršu saķepināšanu izgatavotus), profili, loksnes, sloksnes, lentes un folija,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8102 96 00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Molibdēna stieples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6,1</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8102 97 00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Molibdēna atgriezumi un lūžņi (izņemot molibdēnu saturošus pelnus un atlikumus)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8102 99 00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Molibdēna izstrādājumi,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8103 20 00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Neapstrādāts tantals, tostarp ar vienkāršu saķepināšanu izgatavoti stieņi; tantala pulveri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8103 30 00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Tantala atgriezumi un lūžņi (izņemot tantalu saturošus pelnus un atlikumus)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8103 90 10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Tantala stieņi (izņemot ar vienkāršu saķepināšanu izgatavotus), profili, plātnes, loksnes, sloksnes, lentes un folija,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8103 90 90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Tantala izstrādājumi,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8104 11 00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Neapstrādāts magnijs ar magnija masas saturu &gt;= 99,8 %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8104 19 00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Neapstrādāts magnijs ar magnija masas saturu &lt; 99,8 %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8104 20 00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Magnija atgriezumi un lūžņi (izņemot magniju saturošus pelnus un atlikumus, un skaidas, virpošanas skaidas un granulas, sašķirotas pēc lieluma)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8104 30 00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Magnija skaidas, virpošanas skaidas un granulas, sašķirotas pēc lieluma; magnija pulveri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8104 90 00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Magnija izstrādājumi,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8105 20 00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Kobalta kušņi un citi kobalta metalurģijas starpprodukti; neapstrādāts kobalts; kobalta pulveri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8105 30 00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Kobalta atgriezumi un lūžņi (izņemot kobaltu saturošus pelnus un atlikumus)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8105 90 00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Kobalta izstrādājumi,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8106 00 10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Neapstrādāts bismuts; bismuta pulveri; bismuta atgriezumi un lūžņi (izņemot bismutu saturošus pelnus un atlikumus)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8106 00 90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Bismuta izstrādājumi,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8107 20 00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Neapstrādāts kadmijs; kadmija pulveri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8107 30 00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Kadmija atgriezumi un lūžņi (izņemot kadmiju saturošus pelnus un atlikumus)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8107 90 00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Kadmija izstrādājumi,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8108 20 00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Neapstrādāts titāns; titāna pulveri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8108 30 00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Titāna atgriezumi un lūžņi (izņemot titānu saturošus pelnus un atlikumus)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8108 90 30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Titāna stieņi, profili un stieples,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8108 90 50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Titāna plātnes, loksnes, sloksnes un folija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8108 90 60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Titāna caurules un caurulītes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8108 90 90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Titāna izstrādājumi,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8109 20 00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Neapstrādāts cirkonijs; cirkonija pulveri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8109 30 00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Cirkonija atgriezumi un lūžņi (izņemot cirkoniju saturošus pelnus un atlikumus)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8109 90 00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Cirkonija izstrādājumi,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9</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8110 10 00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Neapstrādāts antimons; antimona pulveri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3</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8110 20 00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Antimona atgriezumi un lūžņi (izņemot antimonu saturošus pelnus un atlikumus)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8110 90 00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Antimona izstrādājumi,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8111 00 11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Neapstrādāts mangāns; mangāna pulveri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8111 00 19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Mangāna atgriezumi un lūžņi (izņemot mangānu saturošus pelnus un atlikumus)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8111 00 90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Mangāna izstrādājumi,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8112 12 00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Neapstrādāts berilijs; berilija pulveri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8112 13 00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Berilija atgriezumi un lūžņi (izņemot beriliju saturošus pelnus un atlikumus)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8112 19 00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Berilija izstrādājumi,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8112 21 10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Neapstrādāti hroma sakausējumi ar niķeļa masas saturu &gt; 10 %; šādu hroma sakausējumu pulveris (izņemot hromu vai minētos hroma sakausējumus saturošus pelnus un atlikumus)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8112 21 90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Neapstrādāts hroms; hroma pulveris (izņemot hroma sakausējumus ar niķeļa masas saturu &gt; 10 %)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8112 22 00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Hroma atgriezumi un lūžņi (izņemot hromu saturošus pelnus un atlikumus un hroma sakausējumus ar niķeļa masas saturu &gt; 10 %)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8112 29 00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Hroma izstrādājumi,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8112 51 00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Neapstrādāts tallijs; tallija pulveri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8112 52 00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Tallija atgriezumi un lūžņi (izņemot talliju saturošus pelnus un atlikumus)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8112 59 00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Tallija izstrādājumi,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8112 92 10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Neapstrādāts hafnijs; hafnija pulveri; hafnija atgriezumi un lūžņi (izņemot hafniju saturošus pelnus un atlikumus)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8112 92 21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Niobija, rēnija, gallija, indija, vanādija un germānija atgriezumi un lūžņi (izņemot šos metālus saturošus pelnus un atlikumus)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8112 92 31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Neapstrādāts niobijs un rēnijs; niobija vai rēnija pulveri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8112 92 81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Neapstrādāts indijs; indija pulveri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8112 92 89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Neapstrādāts gallijs; gallija pulveri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8112 92 91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Neapstrādāts vanādijs; vanādija pulveri; vanādija atgriezumi un lūžņi (izņemot vanādiju saturošus pelnus un atlikumus)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8112 92 95</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Neapstrādāts germānijs; germānija pulveri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8112 99 20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Hafnija un germānija izstrādājumi,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8112 99 30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Niobija vai rēnija izstrādājumi,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9</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8112 99 70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Gallija, indija un vanādija izstrādājumi,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8113 00 20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Neapstrādāta metālkeramika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8113 00 40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Metālkeramikas atgriezumi un lūžņi (izņemot metālkeramiku saturošus pelnus un atlikumus)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8113 00 90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Metālkeramikas izstrādājumi,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8201 10 00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Lāpstas un liekšķeres ar parastā metāla darbdaļām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8201 20 00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Dakšas, tostarp siena dakšas, ar parastā metāla darbdaļām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8201 30 00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Kapļi, cērtes, kaplīši un grābekļi ar parastā metāla darbdaļām (izņemot leduscirtņus)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8201 40 00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Cirvji, cērtnaži un tamlīdzīgi cirtējrīki ar parastā metāla darbdaļām (izņemot leduscirtņus)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8201 50 00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Dārza šķēres un tamlīdzīgi zargrieži un grieznes darbam ar vienu roku, tostarp putnu grieznes, ar parastā metāla darbdaļām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8201 60 00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Dzīvžogu šķēres, dārza grieznes un tamlīdzīgas grieznes darbam ar abām rokām, ar parastā metāla darbdaļām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8201 90 00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Izkaptis, sirpji, siena naži, ķīļi malkas skaldīšanai un citi rokas darbarīki, ko izmanto lauksaimniecībā, dārzkopībā vai mežsaimniecībā, ar parastā metāla darbdaļām (izņemot lāpstas, liekšķeres, dakšas, kapļus, cērtes, kaplīšus, grābekļus, cirvjus, cērtnažus un tamlīdzīgus cirtējrīkus, putnu grieznes, dārza šķēres un tamlīdzīgus zargriežus un grieznes darbam ar vienu roku, dzīvžogu šķēres, dārza grieznes un tamlīdzīgas grieznes darbam ar abām rokām)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8202 10 00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Rokas zāģi ar parastā metāla darbdaļām (izņemot elektriskos zāģus)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8202 20 00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Lentzāģu lentes no parastā metāla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8202 31 00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Ripzāģu diski, tostarp garenzāģēšanas vai rievu iezāģēšanas diski, no parastā metāla ar tērauda darbdaļām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8202 39 00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Ripzāģu diski, tostarp garenzāģēšanas vai rievu iezāģēšanas diski, no parastā metāla ar tāda materiāla darbdaļām, kas nav tērauds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8202 40 00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Ķēdes zāģu plātnes no parastā metāla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8202 91 00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 xml:space="preserve">Metālzāģu taisnās plātnes no parastā metāla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8202 99 11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Metālzāģu plātnes, tostarp bezzobu zāģu plātnes, no parastā metāla ar tērauda darbdaļām (izņemot lentzāģu lentes, ripzāģu diskus un zāģu taisnās plātnes)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8202 99 19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Zāģu plātnes, tostarp bezzobu zāģu plātnes, no parastā metāla ar tērauda darbdaļām, citādu materiālu, kas nav metāls, apstrādei (izņemot lentzāģu lentes, ripzāģu diskus, garenzāģēšanas vai rievu iezāģēšanas diskus un ķēdes zāģu plātnes)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8202 99 90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Zāģu plātnes, tostarp bezzobu zāģu plātnes, no parastā metāla ar citu materiālu, kas nav tērauds, darbdaļām (izņemot lentzāģu lentes, ripzāģu diskus, garenzāģēšanas vai rievu iezāģēšanas diskus un ķēdes zāģu plātnes)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8203 10 00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Vīles, adatvīles, skrāpjvīles un tamlīdzīgi rokas darbarīki no parastā metāla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8203 20 10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Pincetes, ko neizmanto medicīniskām vajadzībām, no parastā metāla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8203 20 90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Knaibles, tostarp asknaibles, plakanknaibles un tamlīdzīgi rokas darbarīki no parastā metāla (izņemot pincetes)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8203 30 00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Metālgrieznes un tamlīdzīgi rokas darbarīki no parastā metāla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8203 40 00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Cauruļu griešanas darbgaldi, skrūvju grieznes, caurumsitņi un tamlīdzīgi rokas darbarīki no parastā metāla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8204 11 00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Uzgriežņu atslēgas un cauruļatslēgas, tostarp dinamometriskās atslēgas, no parastā metāla, neregulējamas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8204 12 00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Uzgriežņu atslēgas un cauruļatslēgas, tostarp dinamometriskās atslēgas, no parastā metāla, regulējamas (izņemot vītņu griežamos)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8204 20 00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Maināmas uzgriežņu atslēgu uzmavas, ar rokturiem vai bez tiem, no parastā metāla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8205 10 00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Rokas darbarīki urbšanai, vītņu griešanai vai iekšējo vītņu iegriešanai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8205 20 00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Āmuri un uzsitējveseri ar parastā metāla darbdaļām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8205 30 00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Ēveles, cirtņi, kalti un tamlīdzīgi kokapstrādes griezējinstrumenti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8205 40 00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Rokas skrūvgrieži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8205 51 00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Nemehāniski rokas darbarīki, ko lieto mājsaimniecībā, ar parastā metāla darbdaļām,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8205 59 10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Darbarīki no parastā metāla mūrniekiem, veidotājiem, cementētājiem, apmetējiem un krāsotājiem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8205 59 30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Kniedēšanas pistoles, elektroarmatūras ierīkošanas un tamlīdzīgi rokas darbarīki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8205 59 90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Rokas darbarīki, tostarp dimanta stiklgrieži, no parastā metāla,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8205 60 00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Lodlampas un tamlīdzīgi izstrādājumi (izņemot ar gāzi darbināmas lodlampas)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8205 70 00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Skrūvspīles, spīles un tamlīdzīgi izstrādājumi (izņemot darbgaldu piederumus un daļas)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8205 80 00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Laktas; pārnēsājamās ēzes; slīpripas ar rāmi un ar rokas vai kājas piedziņu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8205 90 00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Komplekti, kas sastāv no divu vai vairāku iepriekš minēto apakšpozīciju izstrādājumiem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8206 00 00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Divu vai vairāku pozīcijās 8202 līdz 8205 norādīto darbarīku komplekti, iepakoti pārdošanai mazumtirdzniecībā</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8207 13 00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Maināmie instrumenti klinšu vai grunts urbšanai, ar metāla karbīdu cieto sakausējumu vai metālkeramikas darbdaļām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8207 19 10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Maināmie instrumenti klinšu vai grunts urbšanai, ar dimanta vai aglomerēta dimanta darbdaļām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8207 19 90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Maināmie instrumenti klinšu vai grunts urbšanai, ar tādu materiālu darbdaļām, kas nav metāla karbīdu cietie sakausējumi vai metālkeramika, dimants vai aglomerēts dimants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8207 20 10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Maināmās presformas metālu vilkšanai vai presēšanai, ar dimanta vai aglomerēta dimanta darbdaļām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8207 20 90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Maināmās presformas metālu vilkšanai vai presēšanai, ar tādu materiālu darbdaļām, kas nav dimants vai aglomerēts dimants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8207 30 10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Maināmie presēšanas, štancēšanas vai caurumošanas instrumenti metāla apstrādāšanai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8207 30 90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Maināmie presēšanas, štancēšanas vai caurumošanas instrumenti tādu materiālu apstrādei, kas nav metāls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8207 40 10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Maināmie vītņurbji metāla apstrādei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8207 40 30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Maināmie vītņgrieži metāla apstrādei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8207 40 90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Maināmie vītņu griešanas un vītņu urbšanas instrumenti tādu materiālu apstrādei, kas nav metāls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8207 50 10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Maināmie urbšanas instrumenti ar dimanta vai aglomerēta dimanta darbdaļām (izņemot instrumentus klinšu vai grunts urbšanai un vītņurbjus)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8207 50 30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Mūrniekurbji ar tādu materiālu darbdaļām, kas nav dimants vai aglomerēts dimants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8207 50 50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Maināmie urbšanas instrumenti ar metāla karbīdu cietsakausējumu vai metālkeramikas darbdaļām (izņemot vītņurbjus)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8207 50 60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Maināmie urbšanas instrumenti metāla apstrādei ar ātrgriezējtērauda darbdaļām (izņemot vītņurbjus)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8207 50 70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Maināmie metāla urbšanas instrumenti ar tādu materiālu darbdaļām, kas nav dimants vai aglomerēts dimants, metāla karbīdu cietsakausējumi, metālkeramika vai ātrgriezējtērauds (izņemot vītņurbjus)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8207 50 90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Maināmie urbšanas instrumenti tādu materiālu apstrādei, kas nav metāls, ar tādu materiālu darbdaļām, kas nav dimants vai aglomerēts dimants (izņemot instrumentus klinšu vai grunts un sienu urbšanai un vītņurbjus)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8207 60 10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Maināmi instrumenti izvirpošanai un caurvilkšanai ar dimanta vai aglomerēta dimanta darbdaļām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8207 60 30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Maināmie instrumenti metāla izvirpošanai vai urbšanai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8207 60 50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Maināmie instrumenti tādu materiālu izvirpošanai, kas nav metāls, ar darbdaļām no tādiem materiāliem, kas nav dimants vai aglomerēts dimants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8207 60 70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Maināmie instrumenti metāla caurvilkšanai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8207 60 90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Maināmie instrumenti tādu materiālu caurvilkšanai, kas nav metāls, ar darbdaļām no tādiem materiāliem, kas nav dimants vai aglomerēts dimants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8207 70 10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Maināmie frēzēšanas instrumenti ar metāla karbīdu cietsakausējumu vai metālkeramikas darbdaļām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8207 70 31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Maināmie stobra tipa instrumenti metāla frēzēšanai, ar tādu materiālu darbdaļām, kas nav metāla karbīdu cietsakausējumi vai metālkeramika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8207 70 35</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Maināmie gliemežtipa frēzēšanas instrumenti metāla apstrādei ar tādu materiālu darbdaļām, kas nav metāla karbīdu cietsakausējumi vai metālkeramika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8207 70 38</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Maināmie frēzēšanas instrumenti metāla apstrādei ar tādu materiālu darbdaļām, kas nav metāla karbīdu cietsakausējumi vai metālkeramika (izņemot stobra tipa un gliemežtipa instrumentus)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8207 70 90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Maināmie instrumenti tādu materiālu frēzēšanai, kas nav metāls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8207 80 11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Maināmie virpošanas instrumenti metāla apstrādei, ar metāla karbīdu cietsakausējumu vai metālkeramikas darbdaļām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8207 80 19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Maināmie virpošanas instrumenti metāla apstrādei, ar tādu materiālu darbdaļām, kas nav metāla karbīdu cietsakausējumi vai metālkeramika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8207 80 90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Maināmie instrumenti tādu materiālu virpošanai, kas nav metāls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8207 90 10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Elektrisko vai parasto darbarīku un darbgaldu maināmie rokas instrumenti ar dimanta vai aglomerēta dimanta darbdaļām,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8207 90 30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Svīķurbī ieliekami skrūvgrieži no parastā metāla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8207 90 50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Maināmie zobu iegriešanas instrumenti (izņemot frēzēšanas instrumentus zobu frēzēšanai)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8207 90 71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Maināmi elektriskie vai parastie instrumenti metālapstrādes rokas darbarīkiem vai darbgaldiem, ar metāla karbīdu cietsakausējumu vai metālkeramikas darbdaļām,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8207 90 78</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Maināmie instrumenti mehāniskiem vai nemehāniskiem rokas darbarīkiem vai darbgaldiem tādu materiālu apstrādei, kas nav metāls, ar metāla karbīdu cietsakausējumu vai metālkeramikas darbdaļām,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8207 90 91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Maināmie instrumenti mehāniskiem vai nemehāniskiem metālapstrādes rokas darbarīkiem vai darbgaldiem, ar tādu materiālu darbdaļām, kas nav dimants vai aglomerēts dimants, metāla karbīdu cietsakausējumi vai metālkeramika,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8207 90 99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Maināmie instrumenti mehāniskiem vai nemehāniskiem rokas darbarīkiem vai darbgaldiem tādu materiālu apstrādei, kas nav metāls, ar tādu materiālu darbdaļām, kas nav dimants vai aglomerēts dimants, metāla karbīdu cietsakausējumi vai metālkeramika,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8208 10 00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Parastā metāla naži un asmeņi metālapstrādes mašīnām vai mehāniskām ierīcēm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8208 20 00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Parastā metāla naži un asmeņi kokapstrādes mašīnām vai mehāniskām ierīcēm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8208 30 10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Virtuves ierīcēs vai pārtikas rūpniecības mehāniskajā ierīcēs izmantojamie diska naži no parastā metāla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8208 30 90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Virtuves ierīcēs vai pārtikas rūpniecības mehāniskajās ierīcēs izmantojamie naži un asmeņi no parastā metāla (izņemot diska nažus)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8208 40 00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Lauksaimniecībā, dārzkopībā vai mežsaimniecībā lietojamām mašīnām paredzētie naži un asmeņi no parastā metāla (izņemot kokapstrādei paredzētos)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8208 90 00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Mašīnām vai mehāniskām ierīcēm paredzētie naži un asmeņi no parastā metāla (izņemot izstrādājumus, kas paredzēti metālapstrādei vai kokapstrādei, virtuves ierīcēm vai pārtikas rūpniecībā izmantojamām mehāniskām ierīcēm un lauksaimniecībā, dārzkopībā vai mežsaimniecībā lietojamām mašīnām)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8209 00 20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Mehāniski fiksējamas nesamontētas instrumentu starplikas no metāla karbīdu cietsakausējumu metāla vai metālkeramikas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8209 00 80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Plāksnes, stieņi, uzgaļi un tamlīdzīgi nesamontēti instrumentu piederumi no metāla karbīdu cietsakausējumu vai metālkeramikas (izņemot mehāniski fiksējamās starplikas)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8210 00 00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Rokas mehāniskās ierīces no parastā metāla, ar masu &lt;= 10 kg, ēdienu un dzērienu pagatavošanai, apstrādei un pasniegšanai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8211 10 00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Nažu, kas norādīti pozīcijā 8211, izstrādājumu komplekti; komplekti, kuros attiecībā pret pārējiem izstrādājumiem lielākoties ietilpst pozīcijā 8211 norādītie naži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8,5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8211 91 30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Galda naži ar rokturiem un nekustīgiem asmeņiem no nerūsējošā tērauda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8,5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8211 91 80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Galda naži ar nekustīgiem asmeņiem no parastā metāla (bez rokturiem un nerūsējošā tērauda asmeņiem un izņemot sviesta nažus un zivju nažus)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8,5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8211 92 00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Naži ar nekustīgiem asmeņiem no parastā metāla (izņemot salmu smalcinātājnažus, mačetes, nažus un asmeņus mašīnām vai mehāniskām ierīcēm, galda nažus, zivju nažus, sviesta nažus, bārdas nažus un asmenīšus un pozīcijā 8214 norādītos nažus)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8,5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8211 93 00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Naži, kuriem nav nekustīgu asmeņu, tostarp koku potējamie naži, no parastā metāla (izņemot bārdas nažus)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8,5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8211 94 00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Asmeņi no parastā metāla galda nažiem, kabatas nažiem un citiem pozīcijā 8211 norādītajiem nažiem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6,7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8211 95 00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Rokturi no parastā metāla galda nažiem, kabatas nažiem un citiem pozīcijā 8211 norādītajiem nažiem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8212 10 10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Asmeņskuvekļi ar nemaināmiem asmeņiem no parastā metāla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8212 10 90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Neelektriski bārdas naži no parastā metāla (izņemot asmeņskuvekļus ar nemaināmiem asmeņiem)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8212 20 00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Asmenīši asmeņskuvekļiem no parastā metāla, tostarp skuvekļu asmenīšu slokšņu sagataves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8212 90 00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Neelektrisko bārdas nažu daļas no parastā metāla (izņemot asmeņskuvekļus un skuvekļu asmenīšu slokšņu sagataves)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8213 00 00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Grieznes, drēbnieku grieznes un tamlīdzīgas grieznes un to asmeņi no parastā metāla (izņemot dzīvžogu šķēres, dārza grieznes un tamlīdzīgas grieznes darbam ar abām rokām, dārza šķēres un tamlīdzīgus zargriežus un grieznes darbam ar vienu roku un nagu knaibles zirgiem)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8214 10 00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Papīrnaži, naži aplokšņu atvēršanai un tekstu labošanai, zīmuļu asinātāji un to asmeņi no parastā metāla (izņemot mašīnas un mehāniskās ierīces, kas norādītas 83. nodaļā)</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8214 20 00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Manikīra vai pedikīra komplekti un instrumenti, tostarp nagu vīles, no parastā metāla (izņemot parastās šķēres)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8214 90 00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Matu griešanas mašīnas, lieli miesnieku naži vai virtuves naži gaļas griešanai un citi griezējinstrumenti no parastā metāla,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8215 10 20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Komplekti, kas sastāv no viena vai vairākiem pozīcijā 8211 norādītajiem nažiem un vismaz tāda paša skaita karotēm, dakšiņām vai citiem pozīcijā 8215 norādītajiem izstrādājumiem no parastā metāla un kuros ietilpst tikai izstrādājumi ar dārgmetāla pārklājumu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8215 10 30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Komplekti, kas sastāv no viena vai vairākiem pozīcijā 8211 norādītajiem nažiem un vismaz tāda paša skaita karotēm, dakšiņām vai citiem pozīcijā 8215 norādītajiem izstrādājumiem no nerūsējošā tērauda un kuros vismaz viens izstrādājums ir ar dārgmetāla pārklājumu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8,5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8215 10 80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Komplekti, kas sastāv no viena vai vairākiem pozīcijā 8211 norādītajiem nažiem un vismaz tāda paša skaita karotēm, dakšiņām vai citiem pozīcijā 8215 norādītajiem izstrādājumiem no parastā metāla, izņemot nerūsējošo tēraudu, un kuros vismaz viens izstrādājums ir ar dārgmetāla pārklājumu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8215 20 10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Komplekti, kas sastāv no viena vai vairākiem pozīcijā 8211 norādītajiem nažiem un vismaz tāda paša skaita karotēm, dakšiņām vai citiem pozīcijā 8215 norādītajiem izstrādājumiem no nerūsējošā tērauda un kuros neviens izstrādājums nav ar dārgmetāla pārklājumu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8,5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8215 20 90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Komplekti, kas sastāv no viena vai vairākiem pozīcijā 8211 norādītajiem nažiem un vismaz tāda paša skaita karotēm, dakšiņām vai citiem pozīcijā 8215 norādītajiem izstrādājumiem no parastā metāla, izņemot nerūsējošo tēraudu, un kuros neviens izstrādājums nav ar dārgmetāla pārklājumu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8215 91 00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Karotes, dakšiņas, pavārnīcas, putu karotes, toršu lāpstiņas, zivju naži, sviesta naži, cukura standziņas un tamlīdzīgi virtuves vai galda piederumi no parastā metāla ar dārgmetāla pārklājumu (izņemot komplektus no tādiem izstrādājumiem kā omāru griezēji un putnu grieznes)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8215 99 10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Karotes, dakšiņas, pavārnīcas, putu karotes, toršu lāpstiņas, zivju naži, sviesta naži, cukura standziņas un tamlīdzīgi virtuves vai galda piederumi no nerūsējošā tērauda bez dārgmetāla pārklājuma (izņemot komplektus no tādiem izstrādājumiem kā omāru griezēji un putnu grieznes)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8,5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8215 99 90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Karotes, dakšiņas, pavārnīcas, putu karotes, toršu lāpstiņas, zivju naži, sviesta naži, cukura standziņas un tamlīdzīgi virtuves vai galda piederumi no parastā metāla, izņemot nerūsējošo tēraudu, bez dārgmetāla pārklājuma (izņemot komplektus no tādiem izstrādājumiem kā omāru griezēji un putnu grieznes)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8301 10 00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Piekaramās atslēgas no parastā metāla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8301 20 00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Parastā metāla slēdzenes transportlīdzekļiem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8301 30 00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Parastā metāla slēdzenes mēbelēm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8301 40 11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Cilindriskās slēdzenes no parastā metāla izmantošanai ēku durvīs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8301 40 19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Slēdzenes no parastā metāla izmantošanai ēku durvīs (izņemot cilindriskās slēdzenes un piekaramās slēdzenes)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8301 40 90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Slēdzenes no parastā metāla (izņemot piekaramās slēdzenes un slēdzenes transportlīdzekļiem, slēdzenes mēbelēm vai ēku durvīm)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8301 50 00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Skavas un ietvari ar skavām, kurās iestrādātas slēdzenes, no parastā metāla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8301 60 00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Piekaramo slēdzeņu, slēdzeņu, skavu un ietvaru ar skavām, kurās iestrādātas slēdzenes, daļas no parastā metāla, citur neminētas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8301 70 00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Atsevišķas atslēgas piekaramām slēdzenēm, slēdzenēm, skavām un ietvariem ar skavām, kurās iestrādātas slēdzenes, no parastā metāla, citur neminētas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8302 10 00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Visu veidu viras no parastā metāla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8302 20 00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Parastā metāla skrituļi ar stiprinājumiem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8302 30 00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Pierīces, stiprinājumi un tamlīdzīgas detaļas autotransporta līdzekļiem (izņemot viras un skrituļus)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8302 41 00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Pierīces un stiprinājumi no parastā metāla izmantošanai ēkās (izņemot slēdzenes ar atslēgām un viras)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8302 42 00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Pierīces, stiprinājumi un tamlīdzīgi parastā metāla izstrādājumi izmantošanai mēbelēs (izņemot slēdzenes ar atslēgām, viras un skrituļus)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8302 49 00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Pierīces, stiprinājumi un tamlīdzīgi izstrādājumi no parastā metāla (izņemot slēdzenes ar atslēgām, skavas un ietvarus ar skavām, kurās iestrādātas slēdzenes, viras, skrituļus un pierīces un stiprinājumus izmantošanai ēkās, mehāniskajos transportlīdzekļos vai mēbelēs)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8302 50 00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Cepuru pakaramie, vadži, konsoles un tamlīdzīgi izstrādājumi no parastā metāla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8302 60 00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Automātiskie durvju aizvērēji no parastā metāla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8303 00 10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Bruņotas vai stiprinātas parastā metāla glabātavas un seifi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8303 00 30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Bruņotas vai stiprinātas parastā metāla durvis un banku noliktavu slēdzamie seifi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8303 00 90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Naudas skapji, kastes un tamlīdzīgi izstrādājumi no parastā metāla (izņemot bruņotas vai stiprinātas glabātavas un seifus, durvis un banku noliktavu slēdzamos seifus)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8304 00 00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Dokumentu un kartīšu skapji, paplātes un paliktņi papīriem un pildspalvām, spiedogu paliktņi un tamlīdzīgi biroja piederumi no parastā metāla (izņemot pozīcijā 9403 minētās biroja mēbeles un papīrgrozus)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8305 10 00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Parastā metāla pierīces ātršuvējiem vai dokumentu mapēm (izņemot spraudītes un skavas grāmatām vai reģistrācijas žurnāliem)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8305 20 00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Parastā metāla stiepļu skavas blokos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8305 90 00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Citi piederumi, piemēram, kancelejas spailes un saspraudes, spraudes, indeksatori no parastā metāla, tostarp pozīcijā 8305 norādīto izstrādājumu daļas (izņemot ātršuvēju vai dokumentu mapju piederumus, stiepļu skavas blokos, spraudītes un skavas grāmatām vai reģistrācijas žurnāliem)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8306 10 00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Parastā metāla zvani, gongi un tamlīdzīgi neelektriski izstrādājumi (izņemot mūzikas instrumentus)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8306 21 00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Parastā metāla statuetes un citi dekoratīvi izstrādājumi ar dārgmetāla pārklājumu (izņemot mākslas darbus, kolekciju priekšmetus un senlietas)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8306 29 10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Vara statuetes un citi dekoratīvi izstrādājumi bez dārgmetāla pārklājuma (izņemot mākslas darbus, kolekciju priekšmetus un senlietas)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8306 29 90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Parastā metāla, izņemot vara, statuetes un citi dekoratīvi izstrādājumi bez dārgmetāla pārklājuma (izņemot mākslas darbus, kolekciju priekšmetus un senlietas)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8306 30 00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Parastā metāla ietvari fotogrāfijām, gleznām un tamlīdzīgi ietvari; parastā metāla spoguļi (izņemot optiskos elementus)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8307 10 00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Elastīgas dzelzs vai tērauda caurules ar vai bez savienotājelementiem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8307 90 00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Elastīgas parastā metāla, izņemot dzelzs vai tērauda, caurules ar vai bez savienotājelementiem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8308 10 00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Āķīši, actiņas, cilpiņas un tamlīdzīgi parastā metāla izstrādājumi, ko izmanto apģērbiem, apaviem, markīzēm, somām, ceļa piederumiem vai citiem gataviem ražojumiem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8308 20 00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Parastā metāla cauruļkniedes vai dubultkniedes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8308 90 00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Skavas, ietvari ar skavām bez slēdzenēm, sprādzes un aizdares sprādzes no parastā metāla apģērbiem, apaviem, rokas somām, ceļa piederumiem vai citiem gataviem izstrādājumiem, tostarp pozīcijā 8308 norādīto izstrādājumu daļas no parastā metāla (izņemot āķīšus, actiņas, cilpiņas un cauruļkniedes vai dubultkniedes)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8309 10 00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Pudeļu vāciņi no parastā metāla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8309 90 10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Svina kapsulas; alumīnija kapsulas ar diametru &gt; 21 mm (izņemot pudeļu vāciņus)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8309 90 90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Aizgriežņi, vāciņi, tostarp uzgriežamie vāciņi un aizbāžņi, pudeļu aizbāžņi, vītņoti noslēgi, noslēgu apvalki, plombas un citi iepakošanas piederumi no parastā metāla (izņemot pudeļu vāciņus, svina kapsulass un alumīnija kapsulas ar diametru &gt; 21 mm)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8310 00 00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Parastā metāla plāksnītes un izkārtnes ar norādēm, nosaukumiem, adresēm un tamlīdzīgas plāksnītes, numuri, burti un tamlīdzīgi simboli, tostarp ceļa zīmes (izņemot pozīcijā 9405 norādītos)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8311 10 10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Metināšanas elektrodi ar dzelzs vai tērauda serdi un ugunsizturīga materiāla pārklājumu, izmantojami loka elektrometināšanā</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8311 10 90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Parastā metāla elektrodi ar pārklājumu, izmantojami loka elektrometināšanā (izņemot ar dzelzs vai tērauda serdi un ugunsizturīga materiāla pārklājumu)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8311 20 00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Parastā metāla stieple ar serdi, izmantojama loka elektrometināšanā</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8311 30 00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ED683D">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Parastā metāla stieņi ar pārklājumu un stieple ar serdi, paredzēti lodēšanai ar mīkstlodi vai cietlodi, vai gāzmetināšanai (izņemot stieples un stieņus ar serdeni lodēšanai, ja lodējamais materiāls (izņemot kušņu materiālu) satur &gt;= 2 % dārgmetāla masas)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8311 90 00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Stieples, stieņi, caurules, plāksnes, elektrodi un tamlīdzīgi izstrādājumi no parastā metāla vai metāla karbīdiem, ar pārklājumu vai serdi no kušņu materiāla, lodēšanai ar mīkstlodi, cietlodi, metināšanai vai metāla un metāla karbīdu uzklāšanai, citur neminēti, un stieples un stieņi no aglomerēta parastā metāla pulvera, ko izmanto metalizēšanā izsmidzinot,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8401 10 00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Kodolreaktori (</w:t>
            </w:r>
            <w:r w:rsidRPr="00ED683D">
              <w:rPr>
                <w:rFonts w:asciiTheme="majorBidi" w:hAnsiTheme="majorBidi" w:cstheme="majorBidi"/>
                <w:i/>
                <w:noProof/>
                <w:sz w:val="20"/>
                <w:lang w:val="lv-LV"/>
              </w:rPr>
              <w:t>Euratom</w:t>
            </w:r>
            <w:r w:rsidRPr="00ED683D">
              <w:rPr>
                <w:rFonts w:asciiTheme="majorBidi" w:hAnsiTheme="majorBidi" w:cstheme="majorBidi"/>
                <w:noProof/>
                <w:sz w:val="20"/>
                <w:lang w:val="lv-LV"/>
              </w:rPr>
              <w:t>)</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5,7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8401 20 00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0A2F69">
            <w:pPr>
              <w:spacing w:before="60" w:after="60" w:line="240" w:lineRule="auto"/>
              <w:rPr>
                <w:rFonts w:asciiTheme="majorBidi" w:eastAsia="Calibri" w:hAnsiTheme="majorBidi" w:cstheme="majorBidi"/>
                <w:bCs/>
                <w:noProof/>
                <w:sz w:val="20"/>
                <w:szCs w:val="22"/>
                <w:lang w:val="lv-LV"/>
              </w:rPr>
            </w:pPr>
            <w:r w:rsidRPr="00ED683D">
              <w:rPr>
                <w:rFonts w:asciiTheme="majorBidi" w:hAnsiTheme="majorBidi" w:cstheme="majorBidi"/>
                <w:noProof/>
                <w:sz w:val="20"/>
                <w:lang w:val="lv-LV"/>
              </w:rPr>
              <w:t xml:space="preserve">Iekārtas un aparāti izotopu separācijai un to daļas, citur neminēti </w:t>
            </w:r>
            <w:r>
              <w:rPr>
                <w:rFonts w:asciiTheme="majorBidi" w:hAnsiTheme="majorBidi" w:cstheme="majorBidi"/>
                <w:noProof/>
                <w:sz w:val="20"/>
                <w:lang w:val="lv-LV"/>
              </w:rPr>
              <w:t>(</w:t>
            </w:r>
            <w:r w:rsidRPr="00ED683D">
              <w:rPr>
                <w:rFonts w:asciiTheme="majorBidi" w:hAnsiTheme="majorBidi" w:cstheme="majorBidi"/>
                <w:i/>
                <w:noProof/>
                <w:sz w:val="20"/>
                <w:lang w:val="lv-LV"/>
              </w:rPr>
              <w:t>Euratom</w:t>
            </w:r>
            <w:r>
              <w:rPr>
                <w:rFonts w:asciiTheme="majorBidi" w:hAnsiTheme="majorBidi" w:cstheme="majorBidi"/>
                <w:iCs/>
                <w:noProof/>
                <w:sz w:val="20"/>
                <w:lang w:val="lv-LV"/>
              </w:rPr>
              <w:t>)</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8401 30 00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0A2F69">
            <w:pPr>
              <w:spacing w:before="60" w:after="60" w:line="240" w:lineRule="auto"/>
              <w:rPr>
                <w:rFonts w:asciiTheme="majorBidi" w:eastAsia="Calibri" w:hAnsiTheme="majorBidi" w:cstheme="majorBidi"/>
                <w:bCs/>
                <w:noProof/>
                <w:sz w:val="20"/>
                <w:szCs w:val="22"/>
                <w:lang w:val="lv-LV"/>
              </w:rPr>
            </w:pPr>
            <w:r w:rsidRPr="00ED683D">
              <w:rPr>
                <w:rFonts w:asciiTheme="majorBidi" w:hAnsiTheme="majorBidi" w:cstheme="majorBidi"/>
                <w:noProof/>
                <w:sz w:val="20"/>
                <w:lang w:val="lv-LV"/>
              </w:rPr>
              <w:t xml:space="preserve">Neapstaroti degvielas elementi (kasetes), caurulēs ar pārvietošanas armatūru, kodolreaktoriem </w:t>
            </w:r>
            <w:r>
              <w:rPr>
                <w:rFonts w:asciiTheme="majorBidi" w:hAnsiTheme="majorBidi" w:cstheme="majorBidi"/>
                <w:noProof/>
                <w:sz w:val="20"/>
                <w:lang w:val="lv-LV"/>
              </w:rPr>
              <w:t>(</w:t>
            </w:r>
            <w:r w:rsidRPr="00ED683D">
              <w:rPr>
                <w:rFonts w:asciiTheme="majorBidi" w:hAnsiTheme="majorBidi" w:cstheme="majorBidi"/>
                <w:i/>
                <w:noProof/>
                <w:sz w:val="20"/>
                <w:lang w:val="lv-LV"/>
              </w:rPr>
              <w:t>Euratom</w:t>
            </w:r>
            <w:r>
              <w:rPr>
                <w:rFonts w:asciiTheme="majorBidi" w:hAnsiTheme="majorBidi" w:cstheme="majorBidi"/>
                <w:noProof/>
                <w:sz w:val="20"/>
                <w:lang w:val="lv-LV"/>
              </w:rPr>
              <w:t>)</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8401 40 00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0A2F69">
            <w:pPr>
              <w:spacing w:before="60" w:after="60" w:line="240" w:lineRule="auto"/>
              <w:rPr>
                <w:rFonts w:asciiTheme="majorBidi" w:eastAsia="Calibri" w:hAnsiTheme="majorBidi" w:cstheme="majorBidi"/>
                <w:bCs/>
                <w:noProof/>
                <w:sz w:val="20"/>
                <w:szCs w:val="22"/>
                <w:lang w:val="lv-LV"/>
              </w:rPr>
            </w:pPr>
            <w:r w:rsidRPr="00ED683D">
              <w:rPr>
                <w:rFonts w:asciiTheme="majorBidi" w:hAnsiTheme="majorBidi" w:cstheme="majorBidi"/>
                <w:noProof/>
                <w:sz w:val="20"/>
                <w:lang w:val="lv-LV"/>
              </w:rPr>
              <w:t xml:space="preserve">Kodolreaktoru daļas, citur neminētas </w:t>
            </w:r>
            <w:r>
              <w:rPr>
                <w:rFonts w:asciiTheme="majorBidi" w:hAnsiTheme="majorBidi" w:cstheme="majorBidi"/>
                <w:noProof/>
                <w:sz w:val="20"/>
                <w:lang w:val="lv-LV"/>
              </w:rPr>
              <w:t>(</w:t>
            </w:r>
            <w:r w:rsidRPr="00ED683D">
              <w:rPr>
                <w:rFonts w:asciiTheme="majorBidi" w:hAnsiTheme="majorBidi" w:cstheme="majorBidi"/>
                <w:i/>
                <w:noProof/>
                <w:sz w:val="20"/>
                <w:lang w:val="lv-LV"/>
              </w:rPr>
              <w:t>Euratom</w:t>
            </w:r>
            <w:r>
              <w:rPr>
                <w:rFonts w:asciiTheme="majorBidi" w:hAnsiTheme="majorBidi" w:cstheme="majorBidi"/>
                <w:noProof/>
                <w:sz w:val="20"/>
                <w:lang w:val="lv-LV"/>
              </w:rPr>
              <w:t>)</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8402 11 00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Ūdenscauruļu katli ar tvaika ražošanas jaudu &gt; 45 tonnas stundā</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8402 12 00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Ūdenscauruļu katli ar tvaika ražošanas jaudu &lt;= 45 tonnas stundā (izņemot centrālapkures karstā ūdens katlus, kas var ražot arī zemspiediena tvaiku)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8402 19 10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Dūmcauruļu katli (izņemot centrālapkures karstā ūdens katlus, kas var ražot arī zemspiediena tvaiku)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8402 19 90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Tvaika ģenerēšanas katli, tostarp kombinētie katli (izņemot ūdenscauruļu katlus, dūmcauruļu katlus un centrālapkures karstā ūdens katlus, kas var ražot arī zemspiediena tvaiku)</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8402 20 00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Ūdens pārkarsēšanas katli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8402 90 00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Tvaika ģenerēšanas katlu un ūdens pārkarsēšanas katlu daļas, citur neminētas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8403 10 10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Centrālapkures katli no čuguna (izņemot tvaika ģenerēšanas katlus un ūdens pārkarsēšanas katlus, kas norādīti pozīcijā 8402)</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8403 10 90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Centrālapkures katli, kas darbojas bez elektrības, no materiāliem, kas nav čuguns, (izņemot tvaika ģenerēšanas katlus un ūdens pārkarsēšanas katlus, kas norādīti pozīcijā 8402)</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8403 90 10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Centrālapkures katlu daļas no čuguna, citur neminētas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8403 90 90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Centrālapkures katlu daļas, citur neminētas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8404 10 00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Palīgiekārtas izmantošanai katlos, kas ietverti pozīcijā 8402 un 8403 (piemēram, ekonomaizeri, pārkarsētāji, kvēpu atdalītāji un gāzes rekuperatori)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8404 20 00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Ūdens tvaika un citu tvaika spēkiekārtu dzesētāji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8404 90 00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Palīgiekārtu, kas norādītas pozīcijās 8402 vai 8403, daļas un ūdens tvaika un citu tvaika spēkiekārtu dzesētāji, citur neminēti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8405 10 00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Gāzģeneratori vai ūdens gāzģeneratori ar vai bez attīrīšanas ierīcēm; acetilēna gāzģeneratori un tamlīdzīgi ūdens pārstrādes gāzģeneratori ar vai bez attīrīšanas ierīcēm (izņemot koksa krāsnis, elektrolītiskās pārstrādes gāzģeneratorus un karbīda lampas)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8405 90 00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Gāzģeneratoru vai ūdens gāzģeneratoru un acetilēna gāzģeneratoru vai tamlīdzīgu ūdens pārstrādes gāzģeneratoru daļas, citur neminētas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8406 10 00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Ūdens tvaika un citādas tvaika turbīnas kuģu dzinējiekārtām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8406 81 10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Elektroģeneratoriem paredzētās tvaika turbīnas, kuru jauda ir &gt; 40 MW</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8406 81 90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Ūdens tvaika un citādas tvaika turbīnas, kuru jauda ir &gt; 40 MW (izņemot kuģu dzinējiekārtām un elektroģeneratoriem paredzētās)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8406 82 11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Elektroģeneratoriem paredzētās tvaika turbīnas, kuru jauda ir &lt;= 10 MW</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8406 82 19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Elektroģeneratoriem paredzētās tvaika turbīnas, kuru jauda ir &gt; 10 MW, bet &lt;= 40 MW</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8406 82 90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Ūdens tvaika un citādas tvaika turbīnas, kuru jauda ir &lt;= 40 MW (izņemot kuģu dzinējiekārtām un elektroģeneratoriem paredzētās)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8406 90 10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Turbīnu statoru lāpstiņas, rotori un to lāpstiņas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8406 90 90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Ūdens tvaika turbīnu un citu tvaika turbīnu daļas, citur neminētas (izņemot statoru lāpstiņas, rotorus un to lāpstiņas)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8407 10 00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Dzirksteļaizdedzes iekšdedzes motori ar divpusējiem vai rotējošiem virzuļiem gaisa kuģiem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8407 21 10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Dzirksteļaizdedzes piekarināmie motori, kuru cilindra tilpums ir &lt;= 325 cm, kuģu dzinējiekārtām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6,2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8407 21 91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Dzirksteļaizdedzes piekarināmie motori, kuru cilindra tilpums ir &gt; 325 cm un jauda &lt;= 30 kW, kuģu dzinējiekārtām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8407 21 99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Dzirksteļaizdedzes piekarināmie motori, kuru cilindra tilpums ir &gt; 325 cm un jauda &gt; 30 kW, kuģu dzinējiekārtām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8407 29 20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Dzirksteļaizdedzes motori ar divpusējiem vai rotējošiem virzuļiem ar jaudu &lt;= 200 kW kuģu dzinējiekārtām (izņemot piekarināmos motorus)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8407 29 80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Dzirksteļaizdedzes motori ar divpusējiem vai rotējošiem virzuļiem ar jaudu &gt; 200 kW kuģu dzinējiekārtām (izņemot piekarināmos motorus)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8407 31 00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Dzirksteļaizdedzes abvirzienu darbības virzuļdzinēji, ko izmanto 87. nodaļā norādītajos transportlīdzekļos, kuru darba tilpums ir &lt;= 50 cm³</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8407 32 10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Dzirksteļaizdedzes abvirzienu darbības virzuļdzinēji, ko izmanto 87. nodaļā norādītajos transportlīdzekļos, kuru darba tilpums ir &gt; 50 cm³, bet &lt;= 125 cm³</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8407 32 90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Dzirksteļaizdedzes abvirzienu darbības virzuļdzinēji, ko izmanto 87. nodaļā norādītajos transportlīdzekļos, kuru darba tilpums ir &gt; 125 cm³, bet &lt;= 250 cm³</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8407 33 10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0A2F69">
            <w:pPr>
              <w:spacing w:before="60" w:after="60" w:line="240" w:lineRule="auto"/>
              <w:rPr>
                <w:rFonts w:asciiTheme="majorBidi" w:eastAsia="Calibri" w:hAnsiTheme="majorBidi" w:cstheme="majorBidi"/>
                <w:bCs/>
                <w:noProof/>
                <w:sz w:val="20"/>
                <w:szCs w:val="22"/>
                <w:lang w:val="lv-LV"/>
              </w:rPr>
            </w:pPr>
            <w:r w:rsidRPr="00ED683D">
              <w:rPr>
                <w:rFonts w:asciiTheme="majorBidi" w:hAnsiTheme="majorBidi" w:cstheme="majorBidi"/>
                <w:noProof/>
                <w:sz w:val="20"/>
                <w:lang w:val="lv-LV"/>
              </w:rPr>
              <w:t>Dzirksteļaizdedzes abvirzienu darbības virzuļdzinēji, ko izmanto 87. nodaļā norādītajos transportlīdzekļos, kuru darba tilpums ir &gt; 250 cm³, bet &lt;= 1000 cm³, apakšpozīcijā 8701</w:t>
            </w:r>
            <w:r>
              <w:rPr>
                <w:rFonts w:asciiTheme="majorBidi" w:hAnsiTheme="majorBidi" w:cstheme="majorBidi"/>
                <w:noProof/>
                <w:sz w:val="20"/>
                <w:lang w:val="lv-LV"/>
              </w:rPr>
              <w:t> </w:t>
            </w:r>
            <w:r w:rsidRPr="00ED683D">
              <w:rPr>
                <w:rFonts w:asciiTheme="majorBidi" w:hAnsiTheme="majorBidi" w:cstheme="majorBidi"/>
                <w:noProof/>
                <w:sz w:val="20"/>
                <w:lang w:val="lv-LV"/>
              </w:rPr>
              <w:t>10 norādīto kājniektraktoru un pozīcijās 8703, 8704 un 8705 norādīto mehānisko transportlīdzekļu rūpnieciskai montāžai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8407 33 90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0A2F69">
            <w:pPr>
              <w:spacing w:before="60" w:after="60" w:line="240" w:lineRule="auto"/>
              <w:rPr>
                <w:rFonts w:asciiTheme="majorBidi" w:eastAsia="Calibri" w:hAnsiTheme="majorBidi" w:cstheme="majorBidi"/>
                <w:bCs/>
                <w:noProof/>
                <w:sz w:val="20"/>
                <w:szCs w:val="22"/>
                <w:lang w:val="lv-LV"/>
              </w:rPr>
            </w:pPr>
            <w:r w:rsidRPr="00ED683D">
              <w:rPr>
                <w:rFonts w:asciiTheme="majorBidi" w:hAnsiTheme="majorBidi" w:cstheme="majorBidi"/>
                <w:noProof/>
                <w:sz w:val="20"/>
                <w:lang w:val="lv-LV"/>
              </w:rPr>
              <w:t>Dzirksteļaizdedzes abvirzienu darbības virzuļdzinēji, ko izmanto 87. nodaļā norādītajos transportlīdzekļos, kuru darba tilpums ir &gt; 250 cm³, bet &lt;= 1000 cm³ (izņemot apakšpozīcijā 8701</w:t>
            </w:r>
            <w:r>
              <w:rPr>
                <w:rFonts w:asciiTheme="majorBidi" w:hAnsiTheme="majorBidi" w:cstheme="majorBidi"/>
                <w:noProof/>
                <w:sz w:val="20"/>
                <w:lang w:val="lv-LV"/>
              </w:rPr>
              <w:t> </w:t>
            </w:r>
            <w:r w:rsidRPr="00ED683D">
              <w:rPr>
                <w:rFonts w:asciiTheme="majorBidi" w:hAnsiTheme="majorBidi" w:cstheme="majorBidi"/>
                <w:noProof/>
                <w:sz w:val="20"/>
                <w:lang w:val="lv-LV"/>
              </w:rPr>
              <w:t>10 norādīto kājniektraktoru un pozīcijās 8703, 8704 un 8705 norādīto mehānisko transportlīdzekļu rūpnieciskai montāžai)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8407 34 10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0A2F69">
            <w:pPr>
              <w:spacing w:before="60" w:after="60" w:line="240" w:lineRule="auto"/>
              <w:rPr>
                <w:rFonts w:asciiTheme="majorBidi" w:eastAsia="Calibri" w:hAnsiTheme="majorBidi" w:cstheme="majorBidi"/>
                <w:bCs/>
                <w:noProof/>
                <w:sz w:val="20"/>
                <w:szCs w:val="22"/>
                <w:lang w:val="lv-LV"/>
              </w:rPr>
            </w:pPr>
            <w:r w:rsidRPr="00ED683D">
              <w:rPr>
                <w:rFonts w:asciiTheme="majorBidi" w:hAnsiTheme="majorBidi" w:cstheme="majorBidi"/>
                <w:noProof/>
                <w:sz w:val="20"/>
                <w:lang w:val="lv-LV"/>
              </w:rPr>
              <w:t>Dzirksteļaizdedzes abvirzienu darbības virzuļdzinēji ar darba tilpumu &gt; 1000 cm³ apakšpozīcijā 8701</w:t>
            </w:r>
            <w:r>
              <w:rPr>
                <w:rFonts w:asciiTheme="majorBidi" w:hAnsiTheme="majorBidi" w:cstheme="majorBidi"/>
                <w:noProof/>
                <w:sz w:val="20"/>
                <w:lang w:val="lv-LV"/>
              </w:rPr>
              <w:t> </w:t>
            </w:r>
            <w:r w:rsidRPr="00ED683D">
              <w:rPr>
                <w:rFonts w:asciiTheme="majorBidi" w:hAnsiTheme="majorBidi" w:cstheme="majorBidi"/>
                <w:noProof/>
                <w:sz w:val="20"/>
                <w:lang w:val="lv-LV"/>
              </w:rPr>
              <w:t>10 norādīto kājniektraktoru un pozīcijā 8703 norādīto mehānisko transportlīdzekļu, un pozīcijā 8704 norādīto mehānisko transportlīdzekļu, kuru dzinēju darba tilpums ir &lt; 2800 cm³, un pozīcijā 8705 norādīto mehānisko transportlīdzekļu rūpnieciskai montāžai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8407 34 30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Dzirksteļaizdedzes abvirzienu darbības virzuļdzinēji, ko izmanto 87. nodaļā norādītajos transportlīdzekļos, kuru darba tilpums ir &gt; 1000 cm³</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8407 34 91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Jauni dzirksteļaizdedzes abvirzienu darbības virzuļdzinēji, ko izmanto 87. nodaļā norādītajos transportlīdzekļos, ar darba tilpumu &lt;= 1500 cm³, bet &gt; 1000 cm³ (izņemot apakšpozīcijā 8407.34.10 norādītos dzinējus)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8407 34 99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Jauni dzirksteļaizdedzes abvirzienu darbības virzuļdzinēji, ko izmanto 87. nodaļā norādītajos transportlīdzekļos, ar darba tilpumu &gt; 1500 cm³ (izņemot apakšpozīcijā 8701.10 norādīto kājniektraktoru un pozīcijā 8703 norādīto mehānisko transportlīdzekļu, un pozīcijā 8704 norādīto mehānisko transportlīdzekļu, kuru dzinēju darba tilpums ir &lt; 2800 cm³, un pozīcijā 8705 norādīto mehānisko transportlīdzekļu rūpnieciskai montāžai)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8407 90 10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Dzirksteļaizdedzes iekšdedzes dzinēji ar divpusējiem vai rotējošiem virzuļiem, ar darba tilpumu &lt;= 250 cm³ (izņemot tos, ko izmanto gaisa kuģos vai jūras kuģu dzinējiekārtās, un abvirzienu darbības virzuļdzinējus, ko izmanto 87. nodaļā norādītajos transportlīdzekļos)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8407 90 50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Dzirksteļaizdedzes iekšdedzes dzinēji ar rotējošiem virzuļiem, ar darba tilpumu &gt; 250 cm³ apakšpozīcijā 8701.10 norādīto kājniektraktoru un pozīcijā 8703 norādīto mehānisko transportlīdzekļu, un pozīcijā 8704 norādīto mehānisko transportlīdzekļu, kuru darba tilpums ir &lt; 2800 cm³, un pozīcijā 8705 norādīto mehānisko transportlīdzekļu rūpnieciskai montāžai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8407 90 80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Dzirksteļaizdedzes dzinēji ar divpusējiem vai rotējošiem virzuļiem, ar darba tilpumu &gt; 250 cm³, kuru jauda ir &lt;= 10 kW (izņemot apakšpozīcijā 8407.90.50 norādītos dzinējus, abvirzienu darbības virzuļdzinējus izmantošanai 87. nodaļā minētajos transportlīdzekļos, gaisa kuģu dzinējus un jūras kuģu dzinējiekārtas)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8407 90 90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Dzirksteļaizdedzes dzinēji ar divpusējiem vai rotējošiem virzuļiem, ar darba tilpumu &gt; 250 cm³, kuru jauda ir &gt; 10 kW (izņemot apakšpozīcijā 8407.90.50 norādītos dzinējus, abvirzienu darbības virzuļdzinējus izmantošanai 87. nodaļā minētajos transportlīdzekļos, gaisa kuģu dzinējus un jūras kuģu dzinējiekārtas)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8408 10 11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Kompresijaizdedzes iekšdedzes virzuļdzinēji (dīzeļi un pusdīzeļi) pozīcijās 8901 līdz 8906 norādītajiem jūras kuģiem, apakšpozīcijā 8904.00.10 norādītajiem velkoņiem un apakšpozīcijā 8906.10.00 norādītajiem karakuģiem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8408 10 19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Kompresijaizdedzes iekšdedzes virzuļdzinēji kuģu dzinējiekārtām (izņemot pozīcijās 8901 līdz 8906 norādītajiem jūras kuģiem, apakšpozīcijā 8904.00.10 norādītajiem velkoņiem un apakšpozīcijā 8906.10.00 norādītajiem karakuģiem)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8408 10 22</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Kompresijaizdedzes iekšdedzes virzuļdzinēji (dīzeļi vai pusdīzeļi) pozīcijās 8901 līdz 8906 norādītajiem jūras kuģiem, apakšpozīcijā 8904</w:t>
            </w:r>
            <w:r>
              <w:rPr>
                <w:rFonts w:asciiTheme="majorBidi" w:hAnsiTheme="majorBidi" w:cstheme="majorBidi"/>
                <w:noProof/>
                <w:sz w:val="20"/>
                <w:lang w:val="lv-LV"/>
              </w:rPr>
              <w:t> </w:t>
            </w:r>
            <w:r w:rsidRPr="00ED683D">
              <w:rPr>
                <w:rFonts w:asciiTheme="majorBidi" w:hAnsiTheme="majorBidi" w:cstheme="majorBidi"/>
                <w:noProof/>
                <w:sz w:val="20"/>
                <w:lang w:val="lv-LV"/>
              </w:rPr>
              <w:t>00</w:t>
            </w:r>
            <w:r>
              <w:rPr>
                <w:rFonts w:asciiTheme="majorBidi" w:hAnsiTheme="majorBidi" w:cstheme="majorBidi"/>
                <w:noProof/>
                <w:sz w:val="20"/>
                <w:lang w:val="lv-LV"/>
              </w:rPr>
              <w:t> </w:t>
            </w:r>
            <w:r w:rsidRPr="00ED683D">
              <w:rPr>
                <w:rFonts w:asciiTheme="majorBidi" w:hAnsiTheme="majorBidi" w:cstheme="majorBidi"/>
                <w:noProof/>
                <w:sz w:val="20"/>
                <w:lang w:val="lv-LV"/>
              </w:rPr>
              <w:t>10 norādītajiem velkoņiem un apakšpozīcijā 8906</w:t>
            </w:r>
            <w:r>
              <w:rPr>
                <w:rFonts w:asciiTheme="majorBidi" w:hAnsiTheme="majorBidi" w:cstheme="majorBidi"/>
                <w:noProof/>
                <w:sz w:val="20"/>
                <w:lang w:val="lv-LV"/>
              </w:rPr>
              <w:t> </w:t>
            </w:r>
            <w:r w:rsidRPr="00ED683D">
              <w:rPr>
                <w:rFonts w:asciiTheme="majorBidi" w:hAnsiTheme="majorBidi" w:cstheme="majorBidi"/>
                <w:noProof/>
                <w:sz w:val="20"/>
                <w:lang w:val="lv-LV"/>
              </w:rPr>
              <w:t>10</w:t>
            </w:r>
            <w:r>
              <w:rPr>
                <w:rFonts w:asciiTheme="majorBidi" w:hAnsiTheme="majorBidi" w:cstheme="majorBidi"/>
                <w:noProof/>
                <w:sz w:val="20"/>
                <w:lang w:val="lv-LV"/>
              </w:rPr>
              <w:t> </w:t>
            </w:r>
            <w:r w:rsidRPr="00ED683D">
              <w:rPr>
                <w:rFonts w:asciiTheme="majorBidi" w:hAnsiTheme="majorBidi" w:cstheme="majorBidi"/>
                <w:noProof/>
                <w:sz w:val="20"/>
                <w:lang w:val="lv-LV"/>
              </w:rPr>
              <w:t>00 norādītajiem karakuģiem, jauni, kuru jauda ir &lt;= 15 kW</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8408 10 24</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Jauni kompresijaizdedzes iekšdedzes virzuļdzinēji (dīzeļi vai pusdīzeļi) kuģu dzinējiekārtām, ar jaudu &gt; 15 kW (izņemot pozīcijās 8901 līdz 8906 norādītajiem jūras kuģiem, apakšpozīcijā 8904</w:t>
            </w:r>
            <w:r>
              <w:rPr>
                <w:rFonts w:asciiTheme="majorBidi" w:hAnsiTheme="majorBidi" w:cstheme="majorBidi"/>
                <w:noProof/>
                <w:sz w:val="20"/>
                <w:lang w:val="lv-LV"/>
              </w:rPr>
              <w:t> </w:t>
            </w:r>
            <w:r w:rsidRPr="00ED683D">
              <w:rPr>
                <w:rFonts w:asciiTheme="majorBidi" w:hAnsiTheme="majorBidi" w:cstheme="majorBidi"/>
                <w:noProof/>
                <w:sz w:val="20"/>
                <w:lang w:val="lv-LV"/>
              </w:rPr>
              <w:t>00</w:t>
            </w:r>
            <w:r>
              <w:rPr>
                <w:rFonts w:asciiTheme="majorBidi" w:hAnsiTheme="majorBidi" w:cstheme="majorBidi"/>
                <w:noProof/>
                <w:sz w:val="20"/>
                <w:lang w:val="lv-LV"/>
              </w:rPr>
              <w:t> </w:t>
            </w:r>
            <w:r w:rsidRPr="00ED683D">
              <w:rPr>
                <w:rFonts w:asciiTheme="majorBidi" w:hAnsiTheme="majorBidi" w:cstheme="majorBidi"/>
                <w:noProof/>
                <w:sz w:val="20"/>
                <w:lang w:val="lv-LV"/>
              </w:rPr>
              <w:t>10 norādītajiem velkoņiem un apakšpozīcijā 8906</w:t>
            </w:r>
            <w:r>
              <w:rPr>
                <w:rFonts w:asciiTheme="majorBidi" w:hAnsiTheme="majorBidi" w:cstheme="majorBidi"/>
                <w:noProof/>
                <w:sz w:val="20"/>
                <w:lang w:val="lv-LV"/>
              </w:rPr>
              <w:t> </w:t>
            </w:r>
            <w:r w:rsidRPr="00ED683D">
              <w:rPr>
                <w:rFonts w:asciiTheme="majorBidi" w:hAnsiTheme="majorBidi" w:cstheme="majorBidi"/>
                <w:noProof/>
                <w:sz w:val="20"/>
                <w:lang w:val="lv-LV"/>
              </w:rPr>
              <w:t>10</w:t>
            </w:r>
            <w:r>
              <w:rPr>
                <w:rFonts w:asciiTheme="majorBidi" w:hAnsiTheme="majorBidi" w:cstheme="majorBidi"/>
                <w:noProof/>
                <w:sz w:val="20"/>
                <w:lang w:val="lv-LV"/>
              </w:rPr>
              <w:t> </w:t>
            </w:r>
            <w:r w:rsidRPr="00ED683D">
              <w:rPr>
                <w:rFonts w:asciiTheme="majorBidi" w:hAnsiTheme="majorBidi" w:cstheme="majorBidi"/>
                <w:noProof/>
                <w:sz w:val="20"/>
                <w:lang w:val="lv-LV"/>
              </w:rPr>
              <w:t>00 norādītajiem karakuģiem)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8408 10 26</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Jauni kompresijaizdedzes iekšdedzes virzuļdzinēji (dīzeļi vai pusdīzeļi) pozīcijās 8901 līdz 8906 norādītajiem jūras kuģiem, apakšpozīcijā 8904</w:t>
            </w:r>
            <w:r>
              <w:rPr>
                <w:rFonts w:asciiTheme="majorBidi" w:hAnsiTheme="majorBidi" w:cstheme="majorBidi"/>
                <w:noProof/>
                <w:sz w:val="20"/>
                <w:lang w:val="lv-LV"/>
              </w:rPr>
              <w:t> </w:t>
            </w:r>
            <w:r w:rsidRPr="00ED683D">
              <w:rPr>
                <w:rFonts w:asciiTheme="majorBidi" w:hAnsiTheme="majorBidi" w:cstheme="majorBidi"/>
                <w:noProof/>
                <w:sz w:val="20"/>
                <w:lang w:val="lv-LV"/>
              </w:rPr>
              <w:t>00</w:t>
            </w:r>
            <w:r>
              <w:rPr>
                <w:rFonts w:asciiTheme="majorBidi" w:hAnsiTheme="majorBidi" w:cstheme="majorBidi"/>
                <w:noProof/>
                <w:sz w:val="20"/>
                <w:lang w:val="lv-LV"/>
              </w:rPr>
              <w:t> </w:t>
            </w:r>
            <w:r w:rsidRPr="00ED683D">
              <w:rPr>
                <w:rFonts w:asciiTheme="majorBidi" w:hAnsiTheme="majorBidi" w:cstheme="majorBidi"/>
                <w:noProof/>
                <w:sz w:val="20"/>
                <w:lang w:val="lv-LV"/>
              </w:rPr>
              <w:t>10 norādītajiem velkoņiem un apakšpozīcijā 8906</w:t>
            </w:r>
            <w:r>
              <w:rPr>
                <w:rFonts w:asciiTheme="majorBidi" w:hAnsiTheme="majorBidi" w:cstheme="majorBidi"/>
                <w:noProof/>
                <w:sz w:val="20"/>
                <w:lang w:val="lv-LV"/>
              </w:rPr>
              <w:t> </w:t>
            </w:r>
            <w:r w:rsidRPr="00ED683D">
              <w:rPr>
                <w:rFonts w:asciiTheme="majorBidi" w:hAnsiTheme="majorBidi" w:cstheme="majorBidi"/>
                <w:noProof/>
                <w:sz w:val="20"/>
                <w:lang w:val="lv-LV"/>
              </w:rPr>
              <w:t>10</w:t>
            </w:r>
            <w:r>
              <w:rPr>
                <w:rFonts w:asciiTheme="majorBidi" w:hAnsiTheme="majorBidi" w:cstheme="majorBidi"/>
                <w:noProof/>
                <w:sz w:val="20"/>
                <w:lang w:val="lv-LV"/>
              </w:rPr>
              <w:t> </w:t>
            </w:r>
            <w:r w:rsidRPr="00ED683D">
              <w:rPr>
                <w:rFonts w:asciiTheme="majorBidi" w:hAnsiTheme="majorBidi" w:cstheme="majorBidi"/>
                <w:noProof/>
                <w:sz w:val="20"/>
                <w:lang w:val="lv-LV"/>
              </w:rPr>
              <w:t>00 norādītajiem karakuģiem, ar jaudu &gt; 15 kW, bet &lt;= 50 kW</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8408 10 28</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Jauni kompresijaizdedzes iekšdedzes virzuļdzinēji (dīzeļi vai pusdīzeļi) kuģu dzinējiekārtām, ar jaudu &gt; 15 kW, bet &lt;= 50 kW (izņemot pozīcijās 8901 līdz 8906 norādītajiem jūras kuģiem, apakšpozīcijā 8904</w:t>
            </w:r>
            <w:r>
              <w:rPr>
                <w:rFonts w:asciiTheme="majorBidi" w:hAnsiTheme="majorBidi" w:cstheme="majorBidi"/>
                <w:noProof/>
                <w:sz w:val="20"/>
                <w:lang w:val="lv-LV"/>
              </w:rPr>
              <w:t> </w:t>
            </w:r>
            <w:r w:rsidRPr="00ED683D">
              <w:rPr>
                <w:rFonts w:asciiTheme="majorBidi" w:hAnsiTheme="majorBidi" w:cstheme="majorBidi"/>
                <w:noProof/>
                <w:sz w:val="20"/>
                <w:lang w:val="lv-LV"/>
              </w:rPr>
              <w:t>00</w:t>
            </w:r>
            <w:r>
              <w:rPr>
                <w:rFonts w:asciiTheme="majorBidi" w:hAnsiTheme="majorBidi" w:cstheme="majorBidi"/>
                <w:noProof/>
                <w:sz w:val="20"/>
                <w:lang w:val="lv-LV"/>
              </w:rPr>
              <w:t> </w:t>
            </w:r>
            <w:r w:rsidRPr="00ED683D">
              <w:rPr>
                <w:rFonts w:asciiTheme="majorBidi" w:hAnsiTheme="majorBidi" w:cstheme="majorBidi"/>
                <w:noProof/>
                <w:sz w:val="20"/>
                <w:lang w:val="lv-LV"/>
              </w:rPr>
              <w:t>10 norādītajiem velkoņiem un apakšpozīcijā 8906</w:t>
            </w:r>
            <w:r>
              <w:rPr>
                <w:rFonts w:asciiTheme="majorBidi" w:hAnsiTheme="majorBidi" w:cstheme="majorBidi"/>
                <w:noProof/>
                <w:sz w:val="20"/>
                <w:lang w:val="lv-LV"/>
              </w:rPr>
              <w:t> </w:t>
            </w:r>
            <w:r w:rsidRPr="00ED683D">
              <w:rPr>
                <w:rFonts w:asciiTheme="majorBidi" w:hAnsiTheme="majorBidi" w:cstheme="majorBidi"/>
                <w:noProof/>
                <w:sz w:val="20"/>
                <w:lang w:val="lv-LV"/>
              </w:rPr>
              <w:t>10</w:t>
            </w:r>
            <w:r>
              <w:rPr>
                <w:rFonts w:asciiTheme="majorBidi" w:hAnsiTheme="majorBidi" w:cstheme="majorBidi"/>
                <w:noProof/>
                <w:sz w:val="20"/>
                <w:lang w:val="lv-LV"/>
              </w:rPr>
              <w:t> </w:t>
            </w:r>
            <w:r w:rsidRPr="00ED683D">
              <w:rPr>
                <w:rFonts w:asciiTheme="majorBidi" w:hAnsiTheme="majorBidi" w:cstheme="majorBidi"/>
                <w:noProof/>
                <w:sz w:val="20"/>
                <w:lang w:val="lv-LV"/>
              </w:rPr>
              <w:t>00 norādītajiem karakuģiem)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8408 10 31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Jauni kompresijaizdedzes iekšdedzes virzuļdzinēji (dīzeļi vai pusdīzeļi) pozīcijās 8901 līdz 8906 norādītajiem jūras kuģiem, apakšpozīcijā 8904</w:t>
            </w:r>
            <w:r>
              <w:rPr>
                <w:rFonts w:asciiTheme="majorBidi" w:hAnsiTheme="majorBidi" w:cstheme="majorBidi"/>
                <w:noProof/>
                <w:sz w:val="20"/>
                <w:lang w:val="lv-LV"/>
              </w:rPr>
              <w:t> </w:t>
            </w:r>
            <w:r w:rsidRPr="00ED683D">
              <w:rPr>
                <w:rFonts w:asciiTheme="majorBidi" w:hAnsiTheme="majorBidi" w:cstheme="majorBidi"/>
                <w:noProof/>
                <w:sz w:val="20"/>
                <w:lang w:val="lv-LV"/>
              </w:rPr>
              <w:t>00</w:t>
            </w:r>
            <w:r>
              <w:rPr>
                <w:rFonts w:asciiTheme="majorBidi" w:hAnsiTheme="majorBidi" w:cstheme="majorBidi"/>
                <w:noProof/>
                <w:sz w:val="20"/>
                <w:lang w:val="lv-LV"/>
              </w:rPr>
              <w:t> </w:t>
            </w:r>
            <w:r w:rsidRPr="00ED683D">
              <w:rPr>
                <w:rFonts w:asciiTheme="majorBidi" w:hAnsiTheme="majorBidi" w:cstheme="majorBidi"/>
                <w:noProof/>
                <w:sz w:val="20"/>
                <w:lang w:val="lv-LV"/>
              </w:rPr>
              <w:t>10 norādītajiem velkoņiem un apakšpozīcijā 8906</w:t>
            </w:r>
            <w:r>
              <w:rPr>
                <w:rFonts w:asciiTheme="majorBidi" w:hAnsiTheme="majorBidi" w:cstheme="majorBidi"/>
                <w:noProof/>
                <w:sz w:val="20"/>
                <w:lang w:val="lv-LV"/>
              </w:rPr>
              <w:t> </w:t>
            </w:r>
            <w:r w:rsidRPr="00ED683D">
              <w:rPr>
                <w:rFonts w:asciiTheme="majorBidi" w:hAnsiTheme="majorBidi" w:cstheme="majorBidi"/>
                <w:noProof/>
                <w:sz w:val="20"/>
                <w:lang w:val="lv-LV"/>
              </w:rPr>
              <w:t>10</w:t>
            </w:r>
            <w:r>
              <w:rPr>
                <w:rFonts w:asciiTheme="majorBidi" w:hAnsiTheme="majorBidi" w:cstheme="majorBidi"/>
                <w:noProof/>
                <w:sz w:val="20"/>
                <w:lang w:val="lv-LV"/>
              </w:rPr>
              <w:t> </w:t>
            </w:r>
            <w:r w:rsidRPr="00ED683D">
              <w:rPr>
                <w:rFonts w:asciiTheme="majorBidi" w:hAnsiTheme="majorBidi" w:cstheme="majorBidi"/>
                <w:noProof/>
                <w:sz w:val="20"/>
                <w:lang w:val="lv-LV"/>
              </w:rPr>
              <w:t>00 norādītajiem karakuģiem, ar jaudu &gt; 50 kW, bet &lt;= 100 kW</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8408 10 39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Jauni kompresijaizdedzes iekšdedzes virzuļdzinēji (dīzeļi vai pusdīzeļi) kuģu dzinējiekārtām, ar jaudu &gt; 50 kW, bet &lt;= 100 kW (izņemot pozīcijās 8901 līdz 8906 norādītajiem jūras kuģiem, apakšpozīcijā 8904</w:t>
            </w:r>
            <w:r>
              <w:rPr>
                <w:rFonts w:asciiTheme="majorBidi" w:hAnsiTheme="majorBidi" w:cstheme="majorBidi"/>
                <w:noProof/>
                <w:sz w:val="20"/>
                <w:lang w:val="lv-LV"/>
              </w:rPr>
              <w:t> </w:t>
            </w:r>
            <w:r w:rsidRPr="00ED683D">
              <w:rPr>
                <w:rFonts w:asciiTheme="majorBidi" w:hAnsiTheme="majorBidi" w:cstheme="majorBidi"/>
                <w:noProof/>
                <w:sz w:val="20"/>
                <w:lang w:val="lv-LV"/>
              </w:rPr>
              <w:t>00</w:t>
            </w:r>
            <w:r>
              <w:rPr>
                <w:rFonts w:asciiTheme="majorBidi" w:hAnsiTheme="majorBidi" w:cstheme="majorBidi"/>
                <w:noProof/>
                <w:sz w:val="20"/>
                <w:lang w:val="lv-LV"/>
              </w:rPr>
              <w:t> </w:t>
            </w:r>
            <w:r w:rsidRPr="00ED683D">
              <w:rPr>
                <w:rFonts w:asciiTheme="majorBidi" w:hAnsiTheme="majorBidi" w:cstheme="majorBidi"/>
                <w:noProof/>
                <w:sz w:val="20"/>
                <w:lang w:val="lv-LV"/>
              </w:rPr>
              <w:t>10 norādītajiem velkoņiem un apakšpozīcijā 8906</w:t>
            </w:r>
            <w:r>
              <w:rPr>
                <w:rFonts w:asciiTheme="majorBidi" w:hAnsiTheme="majorBidi" w:cstheme="majorBidi"/>
                <w:noProof/>
                <w:sz w:val="20"/>
                <w:lang w:val="lv-LV"/>
              </w:rPr>
              <w:t> </w:t>
            </w:r>
            <w:r w:rsidRPr="00ED683D">
              <w:rPr>
                <w:rFonts w:asciiTheme="majorBidi" w:hAnsiTheme="majorBidi" w:cstheme="majorBidi"/>
                <w:noProof/>
                <w:sz w:val="20"/>
                <w:lang w:val="lv-LV"/>
              </w:rPr>
              <w:t>10</w:t>
            </w:r>
            <w:r>
              <w:rPr>
                <w:rFonts w:asciiTheme="majorBidi" w:hAnsiTheme="majorBidi" w:cstheme="majorBidi"/>
                <w:noProof/>
                <w:sz w:val="20"/>
                <w:lang w:val="lv-LV"/>
              </w:rPr>
              <w:t> </w:t>
            </w:r>
            <w:r w:rsidRPr="00ED683D">
              <w:rPr>
                <w:rFonts w:asciiTheme="majorBidi" w:hAnsiTheme="majorBidi" w:cstheme="majorBidi"/>
                <w:noProof/>
                <w:sz w:val="20"/>
                <w:lang w:val="lv-LV"/>
              </w:rPr>
              <w:t>00 norādītajiem karakuģiem)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8408 10 41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Jauni kompresijaizdedzes iekšdedzes virzuļdzinēji (dīzeļi vai pusdīzeļi) pozīcijās 8901 līdz 8906 norādītajiem jūras kuģiem, apakšpozīcijā 8904</w:t>
            </w:r>
            <w:r>
              <w:rPr>
                <w:rFonts w:asciiTheme="majorBidi" w:hAnsiTheme="majorBidi" w:cstheme="majorBidi"/>
                <w:noProof/>
                <w:sz w:val="20"/>
                <w:lang w:val="lv-LV"/>
              </w:rPr>
              <w:t> </w:t>
            </w:r>
            <w:r w:rsidRPr="00ED683D">
              <w:rPr>
                <w:rFonts w:asciiTheme="majorBidi" w:hAnsiTheme="majorBidi" w:cstheme="majorBidi"/>
                <w:noProof/>
                <w:sz w:val="20"/>
                <w:lang w:val="lv-LV"/>
              </w:rPr>
              <w:t>00</w:t>
            </w:r>
            <w:r>
              <w:rPr>
                <w:rFonts w:asciiTheme="majorBidi" w:hAnsiTheme="majorBidi" w:cstheme="majorBidi"/>
                <w:noProof/>
                <w:sz w:val="20"/>
                <w:lang w:val="lv-LV"/>
              </w:rPr>
              <w:t> </w:t>
            </w:r>
            <w:r w:rsidRPr="00ED683D">
              <w:rPr>
                <w:rFonts w:asciiTheme="majorBidi" w:hAnsiTheme="majorBidi" w:cstheme="majorBidi"/>
                <w:noProof/>
                <w:sz w:val="20"/>
                <w:lang w:val="lv-LV"/>
              </w:rPr>
              <w:t>10 norādītajiem velkoņiem un apakšpozīcijā 8906</w:t>
            </w:r>
            <w:r>
              <w:rPr>
                <w:rFonts w:asciiTheme="majorBidi" w:hAnsiTheme="majorBidi" w:cstheme="majorBidi"/>
                <w:noProof/>
                <w:sz w:val="20"/>
                <w:lang w:val="lv-LV"/>
              </w:rPr>
              <w:t> </w:t>
            </w:r>
            <w:r w:rsidRPr="00ED683D">
              <w:rPr>
                <w:rFonts w:asciiTheme="majorBidi" w:hAnsiTheme="majorBidi" w:cstheme="majorBidi"/>
                <w:noProof/>
                <w:sz w:val="20"/>
                <w:lang w:val="lv-LV"/>
              </w:rPr>
              <w:t>10</w:t>
            </w:r>
            <w:r>
              <w:rPr>
                <w:rFonts w:asciiTheme="majorBidi" w:hAnsiTheme="majorBidi" w:cstheme="majorBidi"/>
                <w:noProof/>
                <w:sz w:val="20"/>
                <w:lang w:val="lv-LV"/>
              </w:rPr>
              <w:t> </w:t>
            </w:r>
            <w:r w:rsidRPr="00ED683D">
              <w:rPr>
                <w:rFonts w:asciiTheme="majorBidi" w:hAnsiTheme="majorBidi" w:cstheme="majorBidi"/>
                <w:noProof/>
                <w:sz w:val="20"/>
                <w:lang w:val="lv-LV"/>
              </w:rPr>
              <w:t>00 norādītajiem karakuģiem, ar jaudu &gt; 100 kW, bet &lt;= 200 kW</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8408 10 49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Jauni Kompresijaizdedzes iekšdedzes virzuļdzinēji (dīzeļi vai pusdīzeļi) kuģu dzinējiekārtām, ar jaudu &gt; 100 kW, bet &lt;= 200 kW (izņemot pozīcijās 8901 līdz 8906 norādītajiem jūras kuģiem, apakšpozīcijā 8904</w:t>
            </w:r>
            <w:r>
              <w:rPr>
                <w:rFonts w:asciiTheme="majorBidi" w:hAnsiTheme="majorBidi" w:cstheme="majorBidi"/>
                <w:noProof/>
                <w:sz w:val="20"/>
                <w:lang w:val="lv-LV"/>
              </w:rPr>
              <w:t> </w:t>
            </w:r>
            <w:r w:rsidRPr="00ED683D">
              <w:rPr>
                <w:rFonts w:asciiTheme="majorBidi" w:hAnsiTheme="majorBidi" w:cstheme="majorBidi"/>
                <w:noProof/>
                <w:sz w:val="20"/>
                <w:lang w:val="lv-LV"/>
              </w:rPr>
              <w:t>00</w:t>
            </w:r>
            <w:r>
              <w:rPr>
                <w:rFonts w:asciiTheme="majorBidi" w:hAnsiTheme="majorBidi" w:cstheme="majorBidi"/>
                <w:noProof/>
                <w:sz w:val="20"/>
                <w:lang w:val="lv-LV"/>
              </w:rPr>
              <w:t> </w:t>
            </w:r>
            <w:r w:rsidRPr="00ED683D">
              <w:rPr>
                <w:rFonts w:asciiTheme="majorBidi" w:hAnsiTheme="majorBidi" w:cstheme="majorBidi"/>
                <w:noProof/>
                <w:sz w:val="20"/>
                <w:lang w:val="lv-LV"/>
              </w:rPr>
              <w:t>10 norādītajiem velkoņiem un apakšpozīcijā 8906</w:t>
            </w:r>
            <w:r>
              <w:rPr>
                <w:rFonts w:asciiTheme="majorBidi" w:hAnsiTheme="majorBidi" w:cstheme="majorBidi"/>
                <w:noProof/>
                <w:sz w:val="20"/>
                <w:lang w:val="lv-LV"/>
              </w:rPr>
              <w:t> </w:t>
            </w:r>
            <w:r w:rsidRPr="00ED683D">
              <w:rPr>
                <w:rFonts w:asciiTheme="majorBidi" w:hAnsiTheme="majorBidi" w:cstheme="majorBidi"/>
                <w:noProof/>
                <w:sz w:val="20"/>
                <w:lang w:val="lv-LV"/>
              </w:rPr>
              <w:t>10</w:t>
            </w:r>
            <w:r>
              <w:rPr>
                <w:rFonts w:asciiTheme="majorBidi" w:hAnsiTheme="majorBidi" w:cstheme="majorBidi"/>
                <w:noProof/>
                <w:sz w:val="20"/>
                <w:lang w:val="lv-LV"/>
              </w:rPr>
              <w:t> </w:t>
            </w:r>
            <w:r w:rsidRPr="00ED683D">
              <w:rPr>
                <w:rFonts w:asciiTheme="majorBidi" w:hAnsiTheme="majorBidi" w:cstheme="majorBidi"/>
                <w:noProof/>
                <w:sz w:val="20"/>
                <w:lang w:val="lv-LV"/>
              </w:rPr>
              <w:t>00 norādītajiem karakuģiem)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8408 10 51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Jauni kompresijaizdedzes iekšdedzes virzuļdzinēji (dīzeļi vai pusdīzeļi) pozīcijās 8901 līdz 8906 norādītajiem jūras kuģiem, apakšpozīcijā 8904</w:t>
            </w:r>
            <w:r>
              <w:rPr>
                <w:rFonts w:asciiTheme="majorBidi" w:hAnsiTheme="majorBidi" w:cstheme="majorBidi"/>
                <w:noProof/>
                <w:sz w:val="20"/>
                <w:lang w:val="lv-LV"/>
              </w:rPr>
              <w:t> </w:t>
            </w:r>
            <w:r w:rsidRPr="00ED683D">
              <w:rPr>
                <w:rFonts w:asciiTheme="majorBidi" w:hAnsiTheme="majorBidi" w:cstheme="majorBidi"/>
                <w:noProof/>
                <w:sz w:val="20"/>
                <w:lang w:val="lv-LV"/>
              </w:rPr>
              <w:t>00</w:t>
            </w:r>
            <w:r>
              <w:rPr>
                <w:rFonts w:asciiTheme="majorBidi" w:hAnsiTheme="majorBidi" w:cstheme="majorBidi"/>
                <w:noProof/>
                <w:sz w:val="20"/>
                <w:lang w:val="lv-LV"/>
              </w:rPr>
              <w:t> </w:t>
            </w:r>
            <w:r w:rsidRPr="00ED683D">
              <w:rPr>
                <w:rFonts w:asciiTheme="majorBidi" w:hAnsiTheme="majorBidi" w:cstheme="majorBidi"/>
                <w:noProof/>
                <w:sz w:val="20"/>
                <w:lang w:val="lv-LV"/>
              </w:rPr>
              <w:t>10 norādītajiem velkoņiem un apakšpozīcijā 8906</w:t>
            </w:r>
            <w:r>
              <w:rPr>
                <w:rFonts w:asciiTheme="majorBidi" w:hAnsiTheme="majorBidi" w:cstheme="majorBidi"/>
                <w:noProof/>
                <w:sz w:val="20"/>
                <w:lang w:val="lv-LV"/>
              </w:rPr>
              <w:t> </w:t>
            </w:r>
            <w:r w:rsidRPr="00ED683D">
              <w:rPr>
                <w:rFonts w:asciiTheme="majorBidi" w:hAnsiTheme="majorBidi" w:cstheme="majorBidi"/>
                <w:noProof/>
                <w:sz w:val="20"/>
                <w:lang w:val="lv-LV"/>
              </w:rPr>
              <w:t>10</w:t>
            </w:r>
            <w:r>
              <w:rPr>
                <w:rFonts w:asciiTheme="majorBidi" w:hAnsiTheme="majorBidi" w:cstheme="majorBidi"/>
                <w:noProof/>
                <w:sz w:val="20"/>
                <w:lang w:val="lv-LV"/>
              </w:rPr>
              <w:t> </w:t>
            </w:r>
            <w:r w:rsidRPr="00ED683D">
              <w:rPr>
                <w:rFonts w:asciiTheme="majorBidi" w:hAnsiTheme="majorBidi" w:cstheme="majorBidi"/>
                <w:noProof/>
                <w:sz w:val="20"/>
                <w:lang w:val="lv-LV"/>
              </w:rPr>
              <w:t>00 norādītajiem karakuģiem, ar jaudu &gt; 200 kW, bet &lt;= 300 kW</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8408 10 59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Jauni kompresijaizdedzes iekšdedzes virzuļdzinēji (dīzeļi vai pusdīzeļi) kuģu dzinējiekārtām, ar jaudu &gt; 200 kW, bet &lt;= 300 kW (izņemot pozīcijās 8901 līdz 8906 norādītajiem jūras kuģiem, apakšpozīcijā 8904</w:t>
            </w:r>
            <w:r>
              <w:rPr>
                <w:rFonts w:asciiTheme="majorBidi" w:hAnsiTheme="majorBidi" w:cstheme="majorBidi"/>
                <w:noProof/>
                <w:sz w:val="20"/>
                <w:lang w:val="lv-LV"/>
              </w:rPr>
              <w:t> </w:t>
            </w:r>
            <w:r w:rsidRPr="00ED683D">
              <w:rPr>
                <w:rFonts w:asciiTheme="majorBidi" w:hAnsiTheme="majorBidi" w:cstheme="majorBidi"/>
                <w:noProof/>
                <w:sz w:val="20"/>
                <w:lang w:val="lv-LV"/>
              </w:rPr>
              <w:t>00</w:t>
            </w:r>
            <w:r>
              <w:rPr>
                <w:rFonts w:asciiTheme="majorBidi" w:hAnsiTheme="majorBidi" w:cstheme="majorBidi"/>
                <w:noProof/>
                <w:sz w:val="20"/>
                <w:lang w:val="lv-LV"/>
              </w:rPr>
              <w:t> </w:t>
            </w:r>
            <w:r w:rsidRPr="00ED683D">
              <w:rPr>
                <w:rFonts w:asciiTheme="majorBidi" w:hAnsiTheme="majorBidi" w:cstheme="majorBidi"/>
                <w:noProof/>
                <w:sz w:val="20"/>
                <w:lang w:val="lv-LV"/>
              </w:rPr>
              <w:t>10 norādītajiem velkoņiem un apakšpozīcijā 8906</w:t>
            </w:r>
            <w:r>
              <w:rPr>
                <w:rFonts w:asciiTheme="majorBidi" w:hAnsiTheme="majorBidi" w:cstheme="majorBidi"/>
                <w:noProof/>
                <w:sz w:val="20"/>
                <w:lang w:val="lv-LV"/>
              </w:rPr>
              <w:t> </w:t>
            </w:r>
            <w:r w:rsidRPr="00ED683D">
              <w:rPr>
                <w:rFonts w:asciiTheme="majorBidi" w:hAnsiTheme="majorBidi" w:cstheme="majorBidi"/>
                <w:noProof/>
                <w:sz w:val="20"/>
                <w:lang w:val="lv-LV"/>
              </w:rPr>
              <w:t>10</w:t>
            </w:r>
            <w:r>
              <w:rPr>
                <w:rFonts w:asciiTheme="majorBidi" w:hAnsiTheme="majorBidi" w:cstheme="majorBidi"/>
                <w:noProof/>
                <w:sz w:val="20"/>
                <w:lang w:val="lv-LV"/>
              </w:rPr>
              <w:t> </w:t>
            </w:r>
            <w:r w:rsidRPr="00ED683D">
              <w:rPr>
                <w:rFonts w:asciiTheme="majorBidi" w:hAnsiTheme="majorBidi" w:cstheme="majorBidi"/>
                <w:noProof/>
                <w:sz w:val="20"/>
                <w:lang w:val="lv-LV"/>
              </w:rPr>
              <w:t>00 norādītajiem karakuģiem)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8408 10 61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Jauni kompresijaizdedzes iekšdedzes virzuļdzinēji (dīzeļi vai pusdīzeļi) pozīcijās 8901 līdz 8906 norādītajiem jūras kuģiem, apakšpozīcijā 8904</w:t>
            </w:r>
            <w:r>
              <w:rPr>
                <w:rFonts w:asciiTheme="majorBidi" w:hAnsiTheme="majorBidi" w:cstheme="majorBidi"/>
                <w:noProof/>
                <w:sz w:val="20"/>
                <w:lang w:val="lv-LV"/>
              </w:rPr>
              <w:t> </w:t>
            </w:r>
            <w:r w:rsidRPr="00ED683D">
              <w:rPr>
                <w:rFonts w:asciiTheme="majorBidi" w:hAnsiTheme="majorBidi" w:cstheme="majorBidi"/>
                <w:noProof/>
                <w:sz w:val="20"/>
                <w:lang w:val="lv-LV"/>
              </w:rPr>
              <w:t>00</w:t>
            </w:r>
            <w:r>
              <w:rPr>
                <w:rFonts w:asciiTheme="majorBidi" w:hAnsiTheme="majorBidi" w:cstheme="majorBidi"/>
                <w:noProof/>
                <w:sz w:val="20"/>
                <w:lang w:val="lv-LV"/>
              </w:rPr>
              <w:t> </w:t>
            </w:r>
            <w:r w:rsidRPr="00ED683D">
              <w:rPr>
                <w:rFonts w:asciiTheme="majorBidi" w:hAnsiTheme="majorBidi" w:cstheme="majorBidi"/>
                <w:noProof/>
                <w:sz w:val="20"/>
                <w:lang w:val="lv-LV"/>
              </w:rPr>
              <w:t>10 norādītajiem velkoņiem un apakšpozīcijā 8906</w:t>
            </w:r>
            <w:r>
              <w:rPr>
                <w:rFonts w:asciiTheme="majorBidi" w:hAnsiTheme="majorBidi" w:cstheme="majorBidi"/>
                <w:noProof/>
                <w:sz w:val="20"/>
                <w:lang w:val="lv-LV"/>
              </w:rPr>
              <w:t> </w:t>
            </w:r>
            <w:r w:rsidRPr="00ED683D">
              <w:rPr>
                <w:rFonts w:asciiTheme="majorBidi" w:hAnsiTheme="majorBidi" w:cstheme="majorBidi"/>
                <w:noProof/>
                <w:sz w:val="20"/>
                <w:lang w:val="lv-LV"/>
              </w:rPr>
              <w:t>10</w:t>
            </w:r>
            <w:r>
              <w:rPr>
                <w:rFonts w:asciiTheme="majorBidi" w:hAnsiTheme="majorBidi" w:cstheme="majorBidi"/>
                <w:noProof/>
                <w:sz w:val="20"/>
                <w:lang w:val="lv-LV"/>
              </w:rPr>
              <w:t> </w:t>
            </w:r>
            <w:r w:rsidRPr="00ED683D">
              <w:rPr>
                <w:rFonts w:asciiTheme="majorBidi" w:hAnsiTheme="majorBidi" w:cstheme="majorBidi"/>
                <w:noProof/>
                <w:sz w:val="20"/>
                <w:lang w:val="lv-LV"/>
              </w:rPr>
              <w:t>00 norādītajiem karakuģiem, ar jaudu &gt; 300 kW, bet &lt;= 500 kW</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8408 10 69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Jauni kompresijaizdedzes iekšdedzes virzuļdzinēji (dīzeļi vai pusdīzeļi) kuģu dzinējiekārtām, ar jaudu &gt; 300 kW, bet &lt;= 500 kW (izņemot pozīcijās 8901 līdz 8906 norādītajiem jūras kuģiem, apakšpozīcijā 8904</w:t>
            </w:r>
            <w:r>
              <w:rPr>
                <w:rFonts w:asciiTheme="majorBidi" w:hAnsiTheme="majorBidi" w:cstheme="majorBidi"/>
                <w:noProof/>
                <w:sz w:val="20"/>
                <w:lang w:val="lv-LV"/>
              </w:rPr>
              <w:t> </w:t>
            </w:r>
            <w:r w:rsidRPr="00ED683D">
              <w:rPr>
                <w:rFonts w:asciiTheme="majorBidi" w:hAnsiTheme="majorBidi" w:cstheme="majorBidi"/>
                <w:noProof/>
                <w:sz w:val="20"/>
                <w:lang w:val="lv-LV"/>
              </w:rPr>
              <w:t>00</w:t>
            </w:r>
            <w:r>
              <w:rPr>
                <w:rFonts w:asciiTheme="majorBidi" w:hAnsiTheme="majorBidi" w:cstheme="majorBidi"/>
                <w:noProof/>
                <w:sz w:val="20"/>
                <w:lang w:val="lv-LV"/>
              </w:rPr>
              <w:t> </w:t>
            </w:r>
            <w:r w:rsidRPr="00ED683D">
              <w:rPr>
                <w:rFonts w:asciiTheme="majorBidi" w:hAnsiTheme="majorBidi" w:cstheme="majorBidi"/>
                <w:noProof/>
                <w:sz w:val="20"/>
                <w:lang w:val="lv-LV"/>
              </w:rPr>
              <w:t>10 norādītajiem velkoņiem un apakšpozīcijā 8906</w:t>
            </w:r>
            <w:r>
              <w:rPr>
                <w:rFonts w:asciiTheme="majorBidi" w:hAnsiTheme="majorBidi" w:cstheme="majorBidi"/>
                <w:noProof/>
                <w:sz w:val="20"/>
                <w:lang w:val="lv-LV"/>
              </w:rPr>
              <w:t> </w:t>
            </w:r>
            <w:r w:rsidRPr="00ED683D">
              <w:rPr>
                <w:rFonts w:asciiTheme="majorBidi" w:hAnsiTheme="majorBidi" w:cstheme="majorBidi"/>
                <w:noProof/>
                <w:sz w:val="20"/>
                <w:lang w:val="lv-LV"/>
              </w:rPr>
              <w:t>10</w:t>
            </w:r>
            <w:r>
              <w:rPr>
                <w:rFonts w:asciiTheme="majorBidi" w:hAnsiTheme="majorBidi" w:cstheme="majorBidi"/>
                <w:noProof/>
                <w:sz w:val="20"/>
                <w:lang w:val="lv-LV"/>
              </w:rPr>
              <w:t> </w:t>
            </w:r>
            <w:r w:rsidRPr="00ED683D">
              <w:rPr>
                <w:rFonts w:asciiTheme="majorBidi" w:hAnsiTheme="majorBidi" w:cstheme="majorBidi"/>
                <w:noProof/>
                <w:sz w:val="20"/>
                <w:lang w:val="lv-LV"/>
              </w:rPr>
              <w:t>00 norādītajiem karakuģiem)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8408 10 71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Jauni kompresijaizdedzes iekšdedzes virzuļdzinēji (dīzeļi vai pusdīzeļi) pozīcijās 8901 līdz 8906 norādītajiem jūras kuģiem, apakšpozīcijā 8904</w:t>
            </w:r>
            <w:r>
              <w:rPr>
                <w:rFonts w:asciiTheme="majorBidi" w:hAnsiTheme="majorBidi" w:cstheme="majorBidi"/>
                <w:noProof/>
                <w:sz w:val="20"/>
                <w:lang w:val="lv-LV"/>
              </w:rPr>
              <w:t> </w:t>
            </w:r>
            <w:r w:rsidRPr="00ED683D">
              <w:rPr>
                <w:rFonts w:asciiTheme="majorBidi" w:hAnsiTheme="majorBidi" w:cstheme="majorBidi"/>
                <w:noProof/>
                <w:sz w:val="20"/>
                <w:lang w:val="lv-LV"/>
              </w:rPr>
              <w:t>00</w:t>
            </w:r>
            <w:r>
              <w:rPr>
                <w:rFonts w:asciiTheme="majorBidi" w:hAnsiTheme="majorBidi" w:cstheme="majorBidi"/>
                <w:noProof/>
                <w:sz w:val="20"/>
                <w:lang w:val="lv-LV"/>
              </w:rPr>
              <w:t> </w:t>
            </w:r>
            <w:r w:rsidRPr="00ED683D">
              <w:rPr>
                <w:rFonts w:asciiTheme="majorBidi" w:hAnsiTheme="majorBidi" w:cstheme="majorBidi"/>
                <w:noProof/>
                <w:sz w:val="20"/>
                <w:lang w:val="lv-LV"/>
              </w:rPr>
              <w:t>10 norādītajiem velkoņiem un apakšpozīcijā 8906</w:t>
            </w:r>
            <w:r>
              <w:rPr>
                <w:rFonts w:asciiTheme="majorBidi" w:hAnsiTheme="majorBidi" w:cstheme="majorBidi"/>
                <w:noProof/>
                <w:sz w:val="20"/>
                <w:lang w:val="lv-LV"/>
              </w:rPr>
              <w:t> </w:t>
            </w:r>
            <w:r w:rsidRPr="00ED683D">
              <w:rPr>
                <w:rFonts w:asciiTheme="majorBidi" w:hAnsiTheme="majorBidi" w:cstheme="majorBidi"/>
                <w:noProof/>
                <w:sz w:val="20"/>
                <w:lang w:val="lv-LV"/>
              </w:rPr>
              <w:t>10</w:t>
            </w:r>
            <w:r>
              <w:rPr>
                <w:rFonts w:asciiTheme="majorBidi" w:hAnsiTheme="majorBidi" w:cstheme="majorBidi"/>
                <w:noProof/>
                <w:sz w:val="20"/>
                <w:lang w:val="lv-LV"/>
              </w:rPr>
              <w:t> </w:t>
            </w:r>
            <w:r w:rsidRPr="00ED683D">
              <w:rPr>
                <w:rFonts w:asciiTheme="majorBidi" w:hAnsiTheme="majorBidi" w:cstheme="majorBidi"/>
                <w:noProof/>
                <w:sz w:val="20"/>
                <w:lang w:val="lv-LV"/>
              </w:rPr>
              <w:t>00 norādītajiem karakuģiem, ar jaudu &gt; 500 kW, bet &lt;= 1000 kW</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8408 10 79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Jauni kompresijaizdedzes iekšdedzes virzuļdzinēji (dīzeļi vai pusdīzeļi) kuģu dzinējiekārtām, ar jaudu &gt; 500 kW, bet &lt;= 1000 kW (izņemot pozīcijās 8901 līdz 8906 norādītajiem jūras kuģiem, apakšpozīcijā 8904</w:t>
            </w:r>
            <w:r>
              <w:rPr>
                <w:rFonts w:asciiTheme="majorBidi" w:hAnsiTheme="majorBidi" w:cstheme="majorBidi"/>
                <w:noProof/>
                <w:sz w:val="20"/>
                <w:lang w:val="lv-LV"/>
              </w:rPr>
              <w:t> </w:t>
            </w:r>
            <w:r w:rsidRPr="00ED683D">
              <w:rPr>
                <w:rFonts w:asciiTheme="majorBidi" w:hAnsiTheme="majorBidi" w:cstheme="majorBidi"/>
                <w:noProof/>
                <w:sz w:val="20"/>
                <w:lang w:val="lv-LV"/>
              </w:rPr>
              <w:t>00</w:t>
            </w:r>
            <w:r>
              <w:rPr>
                <w:rFonts w:asciiTheme="majorBidi" w:hAnsiTheme="majorBidi" w:cstheme="majorBidi"/>
                <w:noProof/>
                <w:sz w:val="20"/>
                <w:lang w:val="lv-LV"/>
              </w:rPr>
              <w:t> </w:t>
            </w:r>
            <w:r w:rsidRPr="00ED683D">
              <w:rPr>
                <w:rFonts w:asciiTheme="majorBidi" w:hAnsiTheme="majorBidi" w:cstheme="majorBidi"/>
                <w:noProof/>
                <w:sz w:val="20"/>
                <w:lang w:val="lv-LV"/>
              </w:rPr>
              <w:t>10 norādītajiem velkoņiem un apakšpozīcijā 8906</w:t>
            </w:r>
            <w:r>
              <w:rPr>
                <w:rFonts w:asciiTheme="majorBidi" w:hAnsiTheme="majorBidi" w:cstheme="majorBidi"/>
                <w:noProof/>
                <w:sz w:val="20"/>
                <w:lang w:val="lv-LV"/>
              </w:rPr>
              <w:t> </w:t>
            </w:r>
            <w:r w:rsidRPr="00ED683D">
              <w:rPr>
                <w:rFonts w:asciiTheme="majorBidi" w:hAnsiTheme="majorBidi" w:cstheme="majorBidi"/>
                <w:noProof/>
                <w:sz w:val="20"/>
                <w:lang w:val="lv-LV"/>
              </w:rPr>
              <w:t>10</w:t>
            </w:r>
            <w:r>
              <w:rPr>
                <w:rFonts w:asciiTheme="majorBidi" w:hAnsiTheme="majorBidi" w:cstheme="majorBidi"/>
                <w:noProof/>
                <w:sz w:val="20"/>
                <w:lang w:val="lv-LV"/>
              </w:rPr>
              <w:t> </w:t>
            </w:r>
            <w:r w:rsidRPr="00ED683D">
              <w:rPr>
                <w:rFonts w:asciiTheme="majorBidi" w:hAnsiTheme="majorBidi" w:cstheme="majorBidi"/>
                <w:noProof/>
                <w:sz w:val="20"/>
                <w:lang w:val="lv-LV"/>
              </w:rPr>
              <w:t>00 norādītajiem karakuģiem)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8408 10 81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Jauni kompresijaizdedzes iekšdedzes virzuļdzinēji (dīzeļi vai pusdīzeļi) pozīcijās 8901 līdz 8906 norādītajiem jūras kuģiem, apakšpozīcijā 8904</w:t>
            </w:r>
            <w:r>
              <w:rPr>
                <w:rFonts w:asciiTheme="majorBidi" w:hAnsiTheme="majorBidi" w:cstheme="majorBidi"/>
                <w:noProof/>
                <w:sz w:val="20"/>
                <w:lang w:val="lv-LV"/>
              </w:rPr>
              <w:t> </w:t>
            </w:r>
            <w:r w:rsidRPr="00ED683D">
              <w:rPr>
                <w:rFonts w:asciiTheme="majorBidi" w:hAnsiTheme="majorBidi" w:cstheme="majorBidi"/>
                <w:noProof/>
                <w:sz w:val="20"/>
                <w:lang w:val="lv-LV"/>
              </w:rPr>
              <w:t>00</w:t>
            </w:r>
            <w:r>
              <w:rPr>
                <w:rFonts w:asciiTheme="majorBidi" w:hAnsiTheme="majorBidi" w:cstheme="majorBidi"/>
                <w:noProof/>
                <w:sz w:val="20"/>
                <w:lang w:val="lv-LV"/>
              </w:rPr>
              <w:t> </w:t>
            </w:r>
            <w:r w:rsidRPr="00ED683D">
              <w:rPr>
                <w:rFonts w:asciiTheme="majorBidi" w:hAnsiTheme="majorBidi" w:cstheme="majorBidi"/>
                <w:noProof/>
                <w:sz w:val="20"/>
                <w:lang w:val="lv-LV"/>
              </w:rPr>
              <w:t>10 norādītajiem velkoņiem un apakšpozīcijā 8906</w:t>
            </w:r>
            <w:r>
              <w:rPr>
                <w:rFonts w:asciiTheme="majorBidi" w:hAnsiTheme="majorBidi" w:cstheme="majorBidi"/>
                <w:noProof/>
                <w:sz w:val="20"/>
                <w:lang w:val="lv-LV"/>
              </w:rPr>
              <w:t> </w:t>
            </w:r>
            <w:r w:rsidRPr="00ED683D">
              <w:rPr>
                <w:rFonts w:asciiTheme="majorBidi" w:hAnsiTheme="majorBidi" w:cstheme="majorBidi"/>
                <w:noProof/>
                <w:sz w:val="20"/>
                <w:lang w:val="lv-LV"/>
              </w:rPr>
              <w:t>10</w:t>
            </w:r>
            <w:r>
              <w:rPr>
                <w:rFonts w:asciiTheme="majorBidi" w:hAnsiTheme="majorBidi" w:cstheme="majorBidi"/>
                <w:noProof/>
                <w:sz w:val="20"/>
                <w:lang w:val="lv-LV"/>
              </w:rPr>
              <w:t> </w:t>
            </w:r>
            <w:r w:rsidRPr="00ED683D">
              <w:rPr>
                <w:rFonts w:asciiTheme="majorBidi" w:hAnsiTheme="majorBidi" w:cstheme="majorBidi"/>
                <w:noProof/>
                <w:sz w:val="20"/>
                <w:lang w:val="lv-LV"/>
              </w:rPr>
              <w:t>00 norādītajiem karakuģiem, ar jaudu &gt; 1000 kW, bet &lt;= 5000 kW</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8408 10 89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Jauni kompresijaizdedzes iekšdedzes virzuļdzinēji (dīzeļi vai pusdīzeļi) kuģu dzinējiekārtām, ar jaudu &gt;1000 kW, bet &lt;= 5000 kW (izņemot pozīcijās 8901 līdz 8906 norādītajiem jūras kuģiem, apakšpozīcijā 8904</w:t>
            </w:r>
            <w:r>
              <w:rPr>
                <w:rFonts w:asciiTheme="majorBidi" w:hAnsiTheme="majorBidi" w:cstheme="majorBidi"/>
                <w:noProof/>
                <w:sz w:val="20"/>
                <w:lang w:val="lv-LV"/>
              </w:rPr>
              <w:t> </w:t>
            </w:r>
            <w:r w:rsidRPr="00ED683D">
              <w:rPr>
                <w:rFonts w:asciiTheme="majorBidi" w:hAnsiTheme="majorBidi" w:cstheme="majorBidi"/>
                <w:noProof/>
                <w:sz w:val="20"/>
                <w:lang w:val="lv-LV"/>
              </w:rPr>
              <w:t>00</w:t>
            </w:r>
            <w:r>
              <w:rPr>
                <w:rFonts w:asciiTheme="majorBidi" w:hAnsiTheme="majorBidi" w:cstheme="majorBidi"/>
                <w:noProof/>
                <w:sz w:val="20"/>
                <w:lang w:val="lv-LV"/>
              </w:rPr>
              <w:t> </w:t>
            </w:r>
            <w:r w:rsidRPr="00ED683D">
              <w:rPr>
                <w:rFonts w:asciiTheme="majorBidi" w:hAnsiTheme="majorBidi" w:cstheme="majorBidi"/>
                <w:noProof/>
                <w:sz w:val="20"/>
                <w:lang w:val="lv-LV"/>
              </w:rPr>
              <w:t>10 norādītajiem velkoņiem un apakšpozīcijā 8906</w:t>
            </w:r>
            <w:r>
              <w:rPr>
                <w:rFonts w:asciiTheme="majorBidi" w:hAnsiTheme="majorBidi" w:cstheme="majorBidi"/>
                <w:noProof/>
                <w:sz w:val="20"/>
                <w:lang w:val="lv-LV"/>
              </w:rPr>
              <w:t> </w:t>
            </w:r>
            <w:r w:rsidRPr="00ED683D">
              <w:rPr>
                <w:rFonts w:asciiTheme="majorBidi" w:hAnsiTheme="majorBidi" w:cstheme="majorBidi"/>
                <w:noProof/>
                <w:sz w:val="20"/>
                <w:lang w:val="lv-LV"/>
              </w:rPr>
              <w:t>10</w:t>
            </w:r>
            <w:r>
              <w:rPr>
                <w:rFonts w:asciiTheme="majorBidi" w:hAnsiTheme="majorBidi" w:cstheme="majorBidi"/>
                <w:noProof/>
                <w:sz w:val="20"/>
                <w:lang w:val="lv-LV"/>
              </w:rPr>
              <w:t> </w:t>
            </w:r>
            <w:r w:rsidRPr="00ED683D">
              <w:rPr>
                <w:rFonts w:asciiTheme="majorBidi" w:hAnsiTheme="majorBidi" w:cstheme="majorBidi"/>
                <w:noProof/>
                <w:sz w:val="20"/>
                <w:lang w:val="lv-LV"/>
              </w:rPr>
              <w:t>00 norādītajiem karakuģiem)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8408 10 91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Jauni kompresijaizdedzes iekšdedzes virzuļdzinēji (dīzeļi vai pusdīzeļi) pozīcijās 8901 līdz 8906 norādītajiem jūras kuģiem, apakšpozīcijā 8904</w:t>
            </w:r>
            <w:r>
              <w:rPr>
                <w:rFonts w:asciiTheme="majorBidi" w:hAnsiTheme="majorBidi" w:cstheme="majorBidi"/>
                <w:noProof/>
                <w:sz w:val="20"/>
                <w:lang w:val="lv-LV"/>
              </w:rPr>
              <w:t> </w:t>
            </w:r>
            <w:r w:rsidRPr="00ED683D">
              <w:rPr>
                <w:rFonts w:asciiTheme="majorBidi" w:hAnsiTheme="majorBidi" w:cstheme="majorBidi"/>
                <w:noProof/>
                <w:sz w:val="20"/>
                <w:lang w:val="lv-LV"/>
              </w:rPr>
              <w:t>00</w:t>
            </w:r>
            <w:r>
              <w:rPr>
                <w:rFonts w:asciiTheme="majorBidi" w:hAnsiTheme="majorBidi" w:cstheme="majorBidi"/>
                <w:noProof/>
                <w:sz w:val="20"/>
                <w:lang w:val="lv-LV"/>
              </w:rPr>
              <w:t> </w:t>
            </w:r>
            <w:r w:rsidRPr="00ED683D">
              <w:rPr>
                <w:rFonts w:asciiTheme="majorBidi" w:hAnsiTheme="majorBidi" w:cstheme="majorBidi"/>
                <w:noProof/>
                <w:sz w:val="20"/>
                <w:lang w:val="lv-LV"/>
              </w:rPr>
              <w:t>10 norādītajiem velkoņiem un apakšpozīcijā 8906</w:t>
            </w:r>
            <w:r>
              <w:rPr>
                <w:rFonts w:asciiTheme="majorBidi" w:hAnsiTheme="majorBidi" w:cstheme="majorBidi"/>
                <w:noProof/>
                <w:sz w:val="20"/>
                <w:lang w:val="lv-LV"/>
              </w:rPr>
              <w:t> </w:t>
            </w:r>
            <w:r w:rsidRPr="00ED683D">
              <w:rPr>
                <w:rFonts w:asciiTheme="majorBidi" w:hAnsiTheme="majorBidi" w:cstheme="majorBidi"/>
                <w:noProof/>
                <w:sz w:val="20"/>
                <w:lang w:val="lv-LV"/>
              </w:rPr>
              <w:t>10</w:t>
            </w:r>
            <w:r>
              <w:rPr>
                <w:rFonts w:asciiTheme="majorBidi" w:hAnsiTheme="majorBidi" w:cstheme="majorBidi"/>
                <w:noProof/>
                <w:sz w:val="20"/>
                <w:lang w:val="lv-LV"/>
              </w:rPr>
              <w:t> </w:t>
            </w:r>
            <w:r w:rsidRPr="00ED683D">
              <w:rPr>
                <w:rFonts w:asciiTheme="majorBidi" w:hAnsiTheme="majorBidi" w:cstheme="majorBidi"/>
                <w:noProof/>
                <w:sz w:val="20"/>
                <w:lang w:val="lv-LV"/>
              </w:rPr>
              <w:t>00 norādītajiem karakuģiem, ar jaudu &gt; 5000 kW</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Bez nodokļa</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8408 10 99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Jauni kompresijaizdedzes iekšdedzes virzuļdzinēji (dīzeļi vai pusdīzeļi) kuģu dzinējiekārtām, ar jaudu &gt; 5000 kW (izņemot pozīcijās 8901 līdz 8906 norādītajiem jūras kuģiem, apakšpozīcijā 8904</w:t>
            </w:r>
            <w:r>
              <w:rPr>
                <w:rFonts w:asciiTheme="majorBidi" w:hAnsiTheme="majorBidi" w:cstheme="majorBidi"/>
                <w:noProof/>
                <w:sz w:val="20"/>
                <w:lang w:val="lv-LV"/>
              </w:rPr>
              <w:t> </w:t>
            </w:r>
            <w:r w:rsidRPr="00ED683D">
              <w:rPr>
                <w:rFonts w:asciiTheme="majorBidi" w:hAnsiTheme="majorBidi" w:cstheme="majorBidi"/>
                <w:noProof/>
                <w:sz w:val="20"/>
                <w:lang w:val="lv-LV"/>
              </w:rPr>
              <w:t>00</w:t>
            </w:r>
            <w:r>
              <w:rPr>
                <w:rFonts w:asciiTheme="majorBidi" w:hAnsiTheme="majorBidi" w:cstheme="majorBidi"/>
                <w:noProof/>
                <w:sz w:val="20"/>
                <w:lang w:val="lv-LV"/>
              </w:rPr>
              <w:t> </w:t>
            </w:r>
            <w:r w:rsidRPr="00ED683D">
              <w:rPr>
                <w:rFonts w:asciiTheme="majorBidi" w:hAnsiTheme="majorBidi" w:cstheme="majorBidi"/>
                <w:noProof/>
                <w:sz w:val="20"/>
                <w:lang w:val="lv-LV"/>
              </w:rPr>
              <w:t>10 norādītajiem velkoņiem un apakšpozīcijā 8906</w:t>
            </w:r>
            <w:r>
              <w:rPr>
                <w:rFonts w:asciiTheme="majorBidi" w:hAnsiTheme="majorBidi" w:cstheme="majorBidi"/>
                <w:noProof/>
                <w:sz w:val="20"/>
                <w:lang w:val="lv-LV"/>
              </w:rPr>
              <w:t> </w:t>
            </w:r>
            <w:r w:rsidRPr="00ED683D">
              <w:rPr>
                <w:rFonts w:asciiTheme="majorBidi" w:hAnsiTheme="majorBidi" w:cstheme="majorBidi"/>
                <w:noProof/>
                <w:sz w:val="20"/>
                <w:lang w:val="lv-LV"/>
              </w:rPr>
              <w:t>10</w:t>
            </w:r>
            <w:r>
              <w:rPr>
                <w:rFonts w:asciiTheme="majorBidi" w:hAnsiTheme="majorBidi" w:cstheme="majorBidi"/>
                <w:noProof/>
                <w:sz w:val="20"/>
                <w:lang w:val="lv-LV"/>
              </w:rPr>
              <w:t> </w:t>
            </w:r>
            <w:r w:rsidRPr="00ED683D">
              <w:rPr>
                <w:rFonts w:asciiTheme="majorBidi" w:hAnsiTheme="majorBidi" w:cstheme="majorBidi"/>
                <w:noProof/>
                <w:sz w:val="20"/>
                <w:lang w:val="lv-LV"/>
              </w:rPr>
              <w:t>00 norādītajiem karakuģiem)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8408 20 10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Kompresijaizdedzes iekšdedzes virzuļdzinēji (dīzeļi vai pusdīzeļi) apakšpozīcijā 8701</w:t>
            </w:r>
            <w:r>
              <w:rPr>
                <w:rFonts w:asciiTheme="majorBidi" w:hAnsiTheme="majorBidi" w:cstheme="majorBidi"/>
                <w:noProof/>
                <w:sz w:val="20"/>
                <w:lang w:val="lv-LV"/>
              </w:rPr>
              <w:t> </w:t>
            </w:r>
            <w:r w:rsidRPr="00ED683D">
              <w:rPr>
                <w:rFonts w:asciiTheme="majorBidi" w:hAnsiTheme="majorBidi" w:cstheme="majorBidi"/>
                <w:noProof/>
                <w:sz w:val="20"/>
                <w:lang w:val="lv-LV"/>
              </w:rPr>
              <w:t>10 norādīto kājniektraktoru, pozīcijā 8703 norādīto mehānisko transportlīdzekļu, pozīcijā 8704 norādīto mehānisko transportlīdzekļu, kuru darba tilpums ir &lt; 2500 cm³, un pozīcijā 8705 norādīto mehānisko transportlīdzekļu rūpnieciskai montāžai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8408 20 31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Kompresijaizdedzes iekšdedzes virzuļdzinēji (dīzeļi vai pusdīzeļi) lauksaimniecības vai mežsaimniecības riteņtraktoriem, ar jaudu &lt;= 50 kW</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8408 20 35</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Kompresijaizdedzes iekšdedzes virzuļdzinēji (dīzeļi vai pusdīzeļi) lauksaimniecības vai mežsaimniecības riteņtraktoriem, ar jaudu &gt; 50 kW, bet &lt;= 100 kW</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8408 20 37</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Kompresijaizdedzes iekšdedzes virzuļdzinēji (dīzeļi vai pusdīzeļi) lauksaimniecības vai mežsaimniecības riteņtraktoriem, ar jaudu &gt; 100 kW</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8408 20 51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0A2F69">
            <w:pPr>
              <w:spacing w:before="60" w:after="60" w:line="240" w:lineRule="auto"/>
              <w:rPr>
                <w:rFonts w:asciiTheme="majorBidi" w:eastAsia="Calibri" w:hAnsiTheme="majorBidi" w:cstheme="majorBidi"/>
                <w:bCs/>
                <w:noProof/>
                <w:sz w:val="20"/>
                <w:szCs w:val="22"/>
                <w:lang w:val="lv-LV"/>
              </w:rPr>
            </w:pPr>
            <w:r w:rsidRPr="00ED683D">
              <w:rPr>
                <w:rFonts w:asciiTheme="majorBidi" w:hAnsiTheme="majorBidi" w:cstheme="majorBidi"/>
                <w:noProof/>
                <w:sz w:val="20"/>
                <w:lang w:val="lv-LV"/>
              </w:rPr>
              <w:t>Kompresijaizdedzes iekšdedzes virzuļdzinēji (dīzeļi vai pusdīzeļi) 87. nodaļā norādītajiem mehāniskajiem transportlīdzekļiem, ar jaudu &lt;= 50 kW (izņemot apakšpozīcijā 8408</w:t>
            </w:r>
            <w:r>
              <w:rPr>
                <w:rFonts w:asciiTheme="majorBidi" w:hAnsiTheme="majorBidi" w:cstheme="majorBidi"/>
                <w:noProof/>
                <w:sz w:val="20"/>
                <w:lang w:val="lv-LV"/>
              </w:rPr>
              <w:t> </w:t>
            </w:r>
            <w:r w:rsidRPr="00ED683D">
              <w:rPr>
                <w:rFonts w:asciiTheme="majorBidi" w:hAnsiTheme="majorBidi" w:cstheme="majorBidi"/>
                <w:noProof/>
                <w:sz w:val="20"/>
                <w:lang w:val="lv-LV"/>
              </w:rPr>
              <w:t>20</w:t>
            </w:r>
            <w:r>
              <w:rPr>
                <w:rFonts w:asciiTheme="majorBidi" w:hAnsiTheme="majorBidi" w:cstheme="majorBidi"/>
                <w:noProof/>
                <w:sz w:val="20"/>
                <w:lang w:val="lv-LV"/>
              </w:rPr>
              <w:t> </w:t>
            </w:r>
            <w:r w:rsidRPr="00ED683D">
              <w:rPr>
                <w:rFonts w:asciiTheme="majorBidi" w:hAnsiTheme="majorBidi" w:cstheme="majorBidi"/>
                <w:noProof/>
                <w:sz w:val="20"/>
                <w:lang w:val="lv-LV"/>
              </w:rPr>
              <w:t>10 norādītos dzinējus un dzinējus lauksaimniecības vai mežsaimniecības riteņtraktoriem)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8408 20 55</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0A2F69">
            <w:pPr>
              <w:spacing w:before="60" w:after="60" w:line="240" w:lineRule="auto"/>
              <w:rPr>
                <w:rFonts w:asciiTheme="majorBidi" w:eastAsia="Calibri" w:hAnsiTheme="majorBidi" w:cstheme="majorBidi"/>
                <w:bCs/>
                <w:noProof/>
                <w:sz w:val="20"/>
                <w:szCs w:val="22"/>
                <w:lang w:val="lv-LV"/>
              </w:rPr>
            </w:pPr>
            <w:r w:rsidRPr="00ED683D">
              <w:rPr>
                <w:rFonts w:asciiTheme="majorBidi" w:hAnsiTheme="majorBidi" w:cstheme="majorBidi"/>
                <w:noProof/>
                <w:sz w:val="20"/>
                <w:lang w:val="lv-LV"/>
              </w:rPr>
              <w:t>Kompresijaizdedzes iekšdedzes virzuļdzinēji (dīzeļi vai pusdīzeļi) 87. nodaļā norādītajiem mehāniskajiem transportlīdzekļiem, ar jaudu &gt; 50 kW, bet &lt;= 100 kW (izņemot apakšpozīcijā 8408</w:t>
            </w:r>
            <w:r>
              <w:rPr>
                <w:rFonts w:asciiTheme="majorBidi" w:hAnsiTheme="majorBidi" w:cstheme="majorBidi"/>
                <w:noProof/>
                <w:sz w:val="20"/>
                <w:lang w:val="lv-LV"/>
              </w:rPr>
              <w:t> </w:t>
            </w:r>
            <w:r w:rsidRPr="00ED683D">
              <w:rPr>
                <w:rFonts w:asciiTheme="majorBidi" w:hAnsiTheme="majorBidi" w:cstheme="majorBidi"/>
                <w:noProof/>
                <w:sz w:val="20"/>
                <w:lang w:val="lv-LV"/>
              </w:rPr>
              <w:t>20</w:t>
            </w:r>
            <w:r>
              <w:rPr>
                <w:rFonts w:asciiTheme="majorBidi" w:hAnsiTheme="majorBidi" w:cstheme="majorBidi"/>
                <w:noProof/>
                <w:sz w:val="20"/>
                <w:lang w:val="lv-LV"/>
              </w:rPr>
              <w:t> </w:t>
            </w:r>
            <w:r w:rsidRPr="00ED683D">
              <w:rPr>
                <w:rFonts w:asciiTheme="majorBidi" w:hAnsiTheme="majorBidi" w:cstheme="majorBidi"/>
                <w:noProof/>
                <w:sz w:val="20"/>
                <w:lang w:val="lv-LV"/>
              </w:rPr>
              <w:t>10 norādītos dzinējus un dzinējus lauksaimniecības vai mežsaimniecības riteņtraktoriem)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8408 20 57</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0A2F69">
            <w:pPr>
              <w:spacing w:before="60" w:after="60" w:line="240" w:lineRule="auto"/>
              <w:rPr>
                <w:rFonts w:asciiTheme="majorBidi" w:eastAsia="Calibri" w:hAnsiTheme="majorBidi" w:cstheme="majorBidi"/>
                <w:bCs/>
                <w:noProof/>
                <w:sz w:val="20"/>
                <w:szCs w:val="22"/>
                <w:lang w:val="lv-LV"/>
              </w:rPr>
            </w:pPr>
            <w:r w:rsidRPr="00ED683D">
              <w:rPr>
                <w:rFonts w:asciiTheme="majorBidi" w:hAnsiTheme="majorBidi" w:cstheme="majorBidi"/>
                <w:noProof/>
                <w:sz w:val="20"/>
                <w:lang w:val="lv-LV"/>
              </w:rPr>
              <w:t>Kompresijaizdedzes iekšdedzes virzuļdzinēji (dīzeļi vai pusdīzeļi) 87. nodaļā norādītajiem mehāniskajiem transportlīdzekļiem, ar jaudu &gt; 100 kW, bet &lt;= 200 kW (izņemot apakšpozīcijā 8408</w:t>
            </w:r>
            <w:r>
              <w:rPr>
                <w:rFonts w:asciiTheme="majorBidi" w:hAnsiTheme="majorBidi" w:cstheme="majorBidi"/>
                <w:noProof/>
                <w:sz w:val="20"/>
                <w:lang w:val="lv-LV"/>
              </w:rPr>
              <w:t> </w:t>
            </w:r>
            <w:r w:rsidRPr="00ED683D">
              <w:rPr>
                <w:rFonts w:asciiTheme="majorBidi" w:hAnsiTheme="majorBidi" w:cstheme="majorBidi"/>
                <w:noProof/>
                <w:sz w:val="20"/>
                <w:lang w:val="lv-LV"/>
              </w:rPr>
              <w:t>20</w:t>
            </w:r>
            <w:r>
              <w:rPr>
                <w:rFonts w:asciiTheme="majorBidi" w:hAnsiTheme="majorBidi" w:cstheme="majorBidi"/>
                <w:noProof/>
                <w:sz w:val="20"/>
                <w:lang w:val="lv-LV"/>
              </w:rPr>
              <w:t> </w:t>
            </w:r>
            <w:r w:rsidRPr="00ED683D">
              <w:rPr>
                <w:rFonts w:asciiTheme="majorBidi" w:hAnsiTheme="majorBidi" w:cstheme="majorBidi"/>
                <w:noProof/>
                <w:sz w:val="20"/>
                <w:lang w:val="lv-LV"/>
              </w:rPr>
              <w:t>10 norādītos dzinējus un dzinējus lauksaimniecības vai mežsaimniecības riteņtraktoriem)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8408 20 99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0A2F69">
            <w:pPr>
              <w:spacing w:before="60" w:after="60" w:line="240" w:lineRule="auto"/>
              <w:rPr>
                <w:rFonts w:asciiTheme="majorBidi" w:eastAsia="Calibri" w:hAnsiTheme="majorBidi" w:cstheme="majorBidi"/>
                <w:bCs/>
                <w:noProof/>
                <w:sz w:val="20"/>
                <w:szCs w:val="22"/>
                <w:lang w:val="lv-LV"/>
              </w:rPr>
            </w:pPr>
            <w:r w:rsidRPr="00ED683D">
              <w:rPr>
                <w:rFonts w:asciiTheme="majorBidi" w:hAnsiTheme="majorBidi" w:cstheme="majorBidi"/>
                <w:noProof/>
                <w:sz w:val="20"/>
                <w:lang w:val="lv-LV"/>
              </w:rPr>
              <w:t>Kompresijaizdedzes iekšdedzes virzuļdzinēji (dīzeļi vai pusdīzeļi) 87. nodaļā norādītajiem mehāniskajiem transportlīdzekļiem, ar jaudu &gt; 200 kW (izņemot apakšpozīcijā 8408</w:t>
            </w:r>
            <w:r>
              <w:rPr>
                <w:rFonts w:asciiTheme="majorBidi" w:hAnsiTheme="majorBidi" w:cstheme="majorBidi"/>
                <w:noProof/>
                <w:sz w:val="20"/>
                <w:lang w:val="lv-LV"/>
              </w:rPr>
              <w:t> </w:t>
            </w:r>
            <w:r w:rsidRPr="00ED683D">
              <w:rPr>
                <w:rFonts w:asciiTheme="majorBidi" w:hAnsiTheme="majorBidi" w:cstheme="majorBidi"/>
                <w:noProof/>
                <w:sz w:val="20"/>
                <w:lang w:val="lv-LV"/>
              </w:rPr>
              <w:t>20</w:t>
            </w:r>
            <w:r>
              <w:rPr>
                <w:rFonts w:asciiTheme="majorBidi" w:hAnsiTheme="majorBidi" w:cstheme="majorBidi"/>
                <w:noProof/>
                <w:sz w:val="20"/>
                <w:lang w:val="lv-LV"/>
              </w:rPr>
              <w:t> </w:t>
            </w:r>
            <w:r w:rsidRPr="00ED683D">
              <w:rPr>
                <w:rFonts w:asciiTheme="majorBidi" w:hAnsiTheme="majorBidi" w:cstheme="majorBidi"/>
                <w:noProof/>
                <w:sz w:val="20"/>
                <w:lang w:val="lv-LV"/>
              </w:rPr>
              <w:t>10 norādītos dzinējus un dzinējus lauksaimniecības vai mežsaimniecības riteņtraktoriem)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8408 90 21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Kompresijaizdedzes iekšdedzes virzuļdzinēji (dīzeļi vai pusdīzeļi) sliežu transportam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8408 90 27</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Lietoti kompresijaizdedzes iekšdedzes virzuļdzinēji (dīzeļi vai pusdīzeļi) (izņemot dzinējus sliežu transportam vai kuģu dzinējiekārtām un 87. nodaļā norādītajiem mehāniskajiem transportlīdzekļiem)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8408 90 41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Jauni kompresijaizdedzes iekšdedzes virzuļdzinēji (dīzeļi vai pusdīzeļi), ar jaudu &lt;= 15 kW (izņemot dzinējus sliežu transportam vai kuģu dzinējiekārtām un 87. nodaļā norādītajiem mehāniskajiem transportlīdzekļiem)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8408 90 43</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Jauni kompresijaizdedzes iekšdedzes virzuļdzinēji (dīzeļi vai pusdīzeļi), ar jaudu &gt; 15 kW, bet &lt;= 30 kW (izņemot dzinējus sliežu transportam vai kuģu dzinējiekārtām un 87. nodaļā norādītajiem mehāniskajiem transportlīdzekļiem)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8408 90 45</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Jauni kompresijas aizdedzes iekšdedzes virzuļdzinēji (dīzeļi vai pusdīzeļi), ar jaudu &gt; 30 kW, bet &lt;= 50 kW (izņemot dzinējus sliežu transportam vai kuģu dzinējiekārtām un 87. nodaļā norādītajiem mehāniskajiem transportlīdzekļiem)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8408 90 47</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Jauni kompresijaizdedzes iekšdedzes virzuļdzinēji (dīzeļi vai pusdīzeļi), ar jaudu &gt; 50 kW, bet &lt;= 100 kW (izņemot dzinējus sliežu transportam vai kuģu dzinējiekārtām un 87. nodaļā norādītajiem mehāniskajiem transportlīdzekļiem)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8408 90 61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Jauni kompresijaizdedzes iekšdedzes virzuļdzinēji (dīzeļi vai pusdīzeļi), ar jaudu &gt; 100 kW, bet &lt;= 200 kW (izņemot dzinējus sliežu transportam vai kuģu dzinējiekārtām un 87. nodaļā norādītajiem mehāniskajiem transportlīdzekļiem)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8408 90 65</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Jauni kompresijaizdedzes iekšdedzes virzuļdzinēji (dīzeļi vai pusdīzeļi), ar jaudu &gt; 200 kW, bet &lt;= 300 kW (izņemot dzinējus sliežu transportam vai kuģu dzinējiekārtām un 87. nodaļā norādītajiem mehāniskajiem transportlīdzekļiem)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8408 90 67</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Jauni kompresijaizdedzes iekšdedzes virzuļdzinēji (dīzeļi vai pusdīzeļi), ar jaudu &gt; 300 kW, bet &lt;= 500 kW (izņemot dzinējus sliežu transportam vai kuģu dzinējiekārtām un 87. nodaļā norādītajiem mehāniskajiem transportlīdzekļiem)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8408 90 81</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Jauni kompresijaizdedzes iekšdedzes virzuļdzinēji (dīzeļi vai pusdīzeļi), ar jaudu &gt; 500 kW, bet &lt;= 1000 kW (izņemot dzinējus sliežu transportam vai kuģu dzinējiekārtām un 87. nodaļā norādītajiem mehāniskajiem transportlīdzekļiem)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8408 90 85</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Jauni kompresijaizdedzes iekšdedzes virzuļdzinēji (dīzeļi vai pusdīzeļi), ar jaudu &gt; 1000 kW, bet &lt;= 5000 kW (izņemot dzinējus sliežu transportam vai kuģu dzinējiekārtām un 87. nodaļā norādītajiem mehāniskajiem transportlīdzekļiem)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8408 90 89</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Jauni kompresijaizdedzes iekšdedzes virzuļdzinēji (dīzeļi vai pusdīzeļi), ar jaudu &gt; 5000 kW (izņemot dzinējus sliežu transportam vai kuģu dzinējiekārtām un 87. nodaļā norādītajiem mehāniskajiem transportlīdzekļiem)</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8409 10 00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Detaļas, kas piemērotas izmantošanai vienīgi vai galvenokārt ar iekšdedzes virzuļdzinējiem gaisa kuģos, citur neminētas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1,7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8409 91 00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Detaļas izmantošanai vienīgi vai galvenokārt ar dzirksteļaizdedzes iekšdedzes virzuļdzinējiem, citur neminētas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8409 99 00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Detaļas izmantošanai vienīgi vai galvenokārt ar kompresijaizdedzes iekšdedzes virzuļdzinējiem (dīzeļi vai pusdīzeļi), citur neminētas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8410 11 00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Hidroturbīnas un ūdensrati, kuru jauda ir &lt;= 1000 kW (izņemot pozīcijā 8412 norādītās hidrauliskās spēkiekārtas un hidrodzinējus)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pageBreakBefore/>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lastRenderedPageBreak/>
              <w:t>8410 12 00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Hidroturbīnas un ūdensrati, kuru jauda ir &gt; 1000 kW, bet &lt;= 10 000 kW (izņemot pozīcijā 8412 norādītās hidrauliskās spēkiekārtas un hidrodzinējus)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8410 13 00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Hidroturbīnas un ūdensrati, kuru jauda ir &gt; 10 000 kW (izņemot pozīcijā 8412 norādītās hidrauliskās spēkiekārtas un hidrodzinējus)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8410 90 10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Hidroturbīnu, ūdensratu detaļas, tostarp regulatori, no čuguna vai lieta tērauda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8410 90 90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Hidroturbīnu, ūdensratu detaļas, tostarp regulatori (izņemot no čuguna vai lieta tērauda)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4,5</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8411 11 00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Turboreaktīvie dzinēji, kuru vilces spēks ir &lt;= 25 kN</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8411 12 10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Turboreaktīvie dzinēji, kuru vilces spēks ir &gt; 25 kN, bet &lt;= 44 kN</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8411 12 30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Turboreaktīvie dzinēji, kuru vilces spēks ir &gt; 44 kN, bet &lt;= 132 kN</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8411 12 80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Turboreaktīvie dzinēji, kuru vilces spēks ir &gt; 132 kN</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8411 21 00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Turbopropelleru dzinēji, kuru jauda ir &lt;= 1100 kW</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3,6</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8411 22 20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Turbopropelleru dzinēji, kuru jauda ir &gt; 1100 kW, bet &lt;= 3730 kW</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8411 22 80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Turbopropelleru dzinēji, kuru jauda ir &gt; 3730 kW</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8411 81 00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Gāzturbīnas, kuru jauda ir &lt;= 5000 kW (izņemot turboreaktīvos dzinējus un turbopropelleru dzinējus)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4,1</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8411 82 20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Gāzturbīnas, kuru jauda ir &gt; 5000 kW, bet &lt;= 20 000 kW (izņemot turboreaktīvos dzinējus un turbopropelleru dzinējus)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4,1</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8411 82 60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Gāzturbīnas, kuru jauda ir &gt; 20 000 kW, bet &lt;= 50 000 kW (izņemot turboreaktīvos dzinējus un turbopropelleru dzinējus)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4,1</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8411 82 80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Gāzturbīnas, kuru jauda ir &gt; 50 000 kW (izņemot turboreaktīvos dzinējus un turbopropelleru dzinējus)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4,1</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8411 91 00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Turboreaktīvo dzinēju un turbopropelleru dzinēju daļas, citur neminētas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2,7</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8411 99 00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Gāzturbīnu daļas, citur neminētas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4,1</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r w:rsidR="00A265F4" w:rsidRPr="00ED683D" w:rsidTr="00A265F4">
        <w:tc>
          <w:tcPr>
            <w:tcW w:w="1199" w:type="dxa"/>
            <w:tcBorders>
              <w:top w:val="single" w:sz="4" w:space="0" w:color="auto"/>
              <w:left w:val="single" w:sz="4" w:space="0" w:color="auto"/>
              <w:bottom w:val="single" w:sz="4" w:space="0" w:color="auto"/>
              <w:right w:val="single" w:sz="4" w:space="0" w:color="auto"/>
            </w:tcBorders>
          </w:tcPr>
          <w:p w:rsidR="00A265F4" w:rsidRPr="00ED683D" w:rsidRDefault="00A265F4" w:rsidP="00FE0357">
            <w:pPr>
              <w:spacing w:before="60" w:after="60" w:line="240" w:lineRule="auto"/>
              <w:rPr>
                <w:rFonts w:asciiTheme="majorBidi" w:hAnsiTheme="majorBidi" w:cstheme="majorBidi"/>
                <w:color w:val="000000"/>
                <w:sz w:val="20"/>
                <w:lang w:val="lv-LV"/>
              </w:rPr>
            </w:pPr>
            <w:r w:rsidRPr="00ED683D">
              <w:rPr>
                <w:rFonts w:asciiTheme="majorBidi" w:hAnsiTheme="majorBidi" w:cstheme="majorBidi"/>
                <w:noProof/>
                <w:color w:val="000000"/>
                <w:sz w:val="20"/>
                <w:lang w:val="lv-LV"/>
              </w:rPr>
              <w:t>8412 10 00</w:t>
            </w:r>
          </w:p>
        </w:tc>
        <w:tc>
          <w:tcPr>
            <w:tcW w:w="376" w:type="dxa"/>
            <w:tcBorders>
              <w:top w:val="single" w:sz="4" w:space="0" w:color="auto"/>
              <w:left w:val="nil"/>
              <w:bottom w:val="single" w:sz="4" w:space="0" w:color="auto"/>
              <w:right w:val="single" w:sz="4" w:space="0" w:color="auto"/>
            </w:tcBorders>
          </w:tcPr>
          <w:p w:rsidR="00A265F4" w:rsidRPr="00A66D24" w:rsidRDefault="00A265F4" w:rsidP="00121FAF">
            <w:pPr>
              <w:spacing w:before="60" w:after="60" w:line="240" w:lineRule="auto"/>
              <w:rPr>
                <w:noProof/>
                <w:sz w:val="20"/>
              </w:rPr>
            </w:pPr>
          </w:p>
        </w:tc>
        <w:tc>
          <w:tcPr>
            <w:tcW w:w="10064" w:type="dxa"/>
            <w:tcBorders>
              <w:top w:val="single" w:sz="4" w:space="0" w:color="auto"/>
              <w:left w:val="single" w:sz="4" w:space="0" w:color="auto"/>
              <w:bottom w:val="single" w:sz="4" w:space="0" w:color="auto"/>
              <w:right w:val="single" w:sz="4" w:space="0" w:color="auto"/>
            </w:tcBorders>
            <w:shd w:val="clear" w:color="auto" w:fill="auto"/>
            <w:hideMark/>
          </w:tcPr>
          <w:p w:rsidR="00A265F4" w:rsidRPr="00ED683D" w:rsidRDefault="00A265F4" w:rsidP="007D53E5">
            <w:pPr>
              <w:spacing w:before="60" w:after="60" w:line="240" w:lineRule="auto"/>
              <w:rPr>
                <w:rFonts w:asciiTheme="majorBidi" w:hAnsiTheme="majorBidi" w:cstheme="majorBidi"/>
                <w:bCs/>
                <w:noProof/>
                <w:sz w:val="20"/>
                <w:lang w:val="lv-LV"/>
              </w:rPr>
            </w:pPr>
            <w:r w:rsidRPr="00ED683D">
              <w:rPr>
                <w:rFonts w:asciiTheme="majorBidi" w:hAnsiTheme="majorBidi" w:cstheme="majorBidi"/>
                <w:noProof/>
                <w:sz w:val="20"/>
                <w:lang w:val="lv-LV"/>
              </w:rPr>
              <w:t>Reaktīvie dzinēji, kas nav turboreaktīvie dzinēji</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color w:val="000000"/>
                <w:sz w:val="20"/>
                <w:lang w:val="lv-LV"/>
              </w:rPr>
              <w:t>2,2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265F4" w:rsidRPr="00ED683D" w:rsidRDefault="00A265F4" w:rsidP="007D53E5">
            <w:pPr>
              <w:spacing w:before="60" w:after="60" w:line="240" w:lineRule="auto"/>
              <w:jc w:val="center"/>
              <w:rPr>
                <w:rFonts w:asciiTheme="majorBidi" w:hAnsiTheme="majorBidi" w:cstheme="majorBidi"/>
                <w:bCs/>
                <w:noProof/>
                <w:sz w:val="20"/>
                <w:lang w:val="lv-LV"/>
              </w:rPr>
            </w:pPr>
            <w:r w:rsidRPr="00ED683D">
              <w:rPr>
                <w:rFonts w:asciiTheme="majorBidi" w:hAnsiTheme="majorBidi" w:cstheme="majorBidi"/>
                <w:noProof/>
                <w:sz w:val="20"/>
                <w:lang w:val="lv-LV"/>
              </w:rPr>
              <w:t>0</w:t>
            </w:r>
          </w:p>
        </w:tc>
      </w:tr>
    </w:tbl>
    <w:p w:rsidR="00710AC3" w:rsidRPr="00ED683D" w:rsidRDefault="00710AC3" w:rsidP="002008A0">
      <w:pPr>
        <w:spacing w:line="240" w:lineRule="auto"/>
        <w:jc w:val="center"/>
        <w:rPr>
          <w:szCs w:val="23"/>
          <w:lang w:val="lv-LV"/>
        </w:rPr>
      </w:pPr>
    </w:p>
    <w:sectPr w:rsidR="00710AC3" w:rsidRPr="00ED683D" w:rsidSect="007D53E5">
      <w:footerReference w:type="default" r:id="rId16"/>
      <w:footnotePr>
        <w:numRestart w:val="eachPage"/>
      </w:footnotePr>
      <w:endnotePr>
        <w:numFmt w:val="decimal"/>
      </w:endnotePr>
      <w:pgSz w:w="16840" w:h="11907" w:orient="landscape" w:code="9"/>
      <w:pgMar w:top="1134" w:right="1134" w:bottom="1134" w:left="1134" w:header="1134" w:footer="1134" w:gutter="0"/>
      <w:pgNumType w:start="52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FFA" w:rsidRDefault="00241FFA">
      <w:r>
        <w:separator/>
      </w:r>
    </w:p>
  </w:endnote>
  <w:endnote w:type="continuationSeparator" w:id="0">
    <w:p w:rsidR="00241FFA" w:rsidRDefault="00241FFA">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101" w:rsidRDefault="00B251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FA" w:rsidRDefault="00241FFA">
    <w:pPr>
      <w:pStyle w:val="Footer"/>
      <w:pBdr>
        <w:bottom w:val="single" w:sz="4" w:space="1" w:color="auto"/>
      </w:pBdr>
      <w:spacing w:after="60"/>
    </w:pPr>
  </w:p>
  <w:p w:rsidR="00241FFA" w:rsidRDefault="00241FFA" w:rsidP="007D53E5">
    <w:pPr>
      <w:pStyle w:val="Footer"/>
    </w:pPr>
    <w:bookmarkStart w:id="13" w:name="CoteFooter"/>
    <w:bookmarkEnd w:id="13"/>
    <w:r>
      <w:t xml:space="preserve">7621/16 ADD </w:t>
    </w:r>
    <w:r w:rsidR="007D53E5">
      <w:t>5</w:t>
    </w:r>
    <w:r>
      <w:tab/>
    </w:r>
    <w:bookmarkStart w:id="14" w:name="SuplCote"/>
    <w:bookmarkEnd w:id="14"/>
    <w:r>
      <w:tab/>
    </w:r>
    <w:bookmarkStart w:id="15" w:name="Init"/>
    <w:bookmarkEnd w:id="15"/>
    <w:r w:rsidR="00B25101">
      <w:t>ILV/ica</w:t>
    </w:r>
    <w:r>
      <w:tab/>
    </w:r>
  </w:p>
  <w:p w:rsidR="00241FFA" w:rsidRDefault="00241FFA" w:rsidP="00B25101">
    <w:pPr>
      <w:pStyle w:val="Footer"/>
      <w:tabs>
        <w:tab w:val="clear" w:pos="7371"/>
      </w:tabs>
      <w:spacing w:line="280" w:lineRule="exact"/>
    </w:pPr>
    <w:r>
      <w:tab/>
    </w:r>
    <w:bookmarkStart w:id="16" w:name="DG"/>
    <w:bookmarkEnd w:id="16"/>
    <w:r>
      <w:t>DGC 1A</w:t>
    </w:r>
    <w:r>
      <w:tab/>
    </w:r>
    <w:bookmarkStart w:id="17" w:name="FooterCoteSec"/>
    <w:r>
      <w:rPr>
        <w:b/>
        <w:position w:val="-4"/>
        <w:sz w:val="36"/>
      </w:rPr>
      <w:t xml:space="preserve"> </w:t>
    </w:r>
    <w:bookmarkEnd w:id="17"/>
    <w:r>
      <w:rPr>
        <w:b/>
        <w:position w:val="-4"/>
        <w:sz w:val="36"/>
      </w:rPr>
      <w:t> </w:t>
    </w:r>
    <w:r w:rsidR="00B25101">
      <w:rPr>
        <w:b/>
        <w:position w:val="-4"/>
        <w:sz w:val="36"/>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101" w:rsidRDefault="00B2510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FA" w:rsidRDefault="00241FFA" w:rsidP="002008A0">
    <w:pPr>
      <w:pStyle w:val="Footer"/>
    </w:pPr>
  </w:p>
  <w:p w:rsidR="00241FFA" w:rsidRPr="0075477E" w:rsidRDefault="00241FFA" w:rsidP="00B25101">
    <w:pPr>
      <w:pStyle w:val="Footer"/>
      <w:jc w:val="center"/>
      <w:rPr>
        <w:lang w:val="pl-PL"/>
      </w:rPr>
    </w:pPr>
    <w:r w:rsidRPr="0075477E">
      <w:rPr>
        <w:lang w:val="pl-PL"/>
      </w:rPr>
      <w:t>PAC/EU/EC-CO/PE/III</w:t>
    </w:r>
    <w:r w:rsidR="00B25101" w:rsidRPr="0075477E">
      <w:rPr>
        <w:lang w:val="pl-PL"/>
      </w:rPr>
      <w:t xml:space="preserve"> pielikums</w:t>
    </w:r>
    <w:r w:rsidRPr="0075477E">
      <w:rPr>
        <w:lang w:val="pl-PL"/>
      </w:rPr>
      <w:t>/</w:t>
    </w:r>
    <w:r w:rsidR="00B25101" w:rsidRPr="0075477E">
      <w:rPr>
        <w:lang w:val="pl-PL"/>
      </w:rPr>
      <w:t>lv</w:t>
    </w:r>
    <w:r w:rsidRPr="0075477E">
      <w:rPr>
        <w:lang w:val="pl-PL"/>
      </w:rPr>
      <w:t xml:space="preserve"> </w:t>
    </w:r>
    <w:r>
      <w:fldChar w:fldCharType="begin"/>
    </w:r>
    <w:r w:rsidRPr="0075477E">
      <w:rPr>
        <w:lang w:val="pl-PL"/>
      </w:rPr>
      <w:instrText xml:space="preserve"> PAGE  \* MERGEFORMAT </w:instrText>
    </w:r>
    <w:r>
      <w:fldChar w:fldCharType="separate"/>
    </w:r>
    <w:r w:rsidR="007E697E">
      <w:rPr>
        <w:noProof/>
        <w:lang w:val="pl-PL"/>
      </w:rPr>
      <w:t>554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FFA" w:rsidRDefault="00241FFA">
      <w:pPr>
        <w:pStyle w:val="FootnoteText"/>
      </w:pPr>
      <w:r>
        <w:separator/>
      </w:r>
    </w:p>
  </w:footnote>
  <w:footnote w:type="continuationSeparator" w:id="0">
    <w:p w:rsidR="00241FFA" w:rsidRDefault="00241FFA">
      <w:pPr>
        <w:pStyle w:val="FootnoteText"/>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101" w:rsidRDefault="00B251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101" w:rsidRDefault="00B251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101" w:rsidRDefault="00B251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A46231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AD2A732"/>
    <w:lvl w:ilvl="0">
      <w:start w:val="1"/>
      <w:numFmt w:val="decimal"/>
      <w:pStyle w:val="ListNumber3"/>
      <w:lvlText w:val="%1."/>
      <w:lvlJc w:val="left"/>
      <w:pPr>
        <w:tabs>
          <w:tab w:val="num" w:pos="926"/>
        </w:tabs>
        <w:ind w:left="926" w:hanging="360"/>
      </w:pPr>
    </w:lvl>
  </w:abstractNum>
  <w:abstractNum w:abstractNumId="2">
    <w:nsid w:val="FFFFFF7F"/>
    <w:multiLevelType w:val="singleLevel"/>
    <w:tmpl w:val="24449D62"/>
    <w:lvl w:ilvl="0">
      <w:start w:val="1"/>
      <w:numFmt w:val="decimal"/>
      <w:pStyle w:val="ListNumber2"/>
      <w:lvlText w:val="%1."/>
      <w:lvlJc w:val="left"/>
      <w:pPr>
        <w:tabs>
          <w:tab w:val="num" w:pos="643"/>
        </w:tabs>
        <w:ind w:left="643" w:hanging="360"/>
      </w:pPr>
    </w:lvl>
  </w:abstractNum>
  <w:abstractNum w:abstractNumId="3">
    <w:nsid w:val="FFFFFF81"/>
    <w:multiLevelType w:val="singleLevel"/>
    <w:tmpl w:val="8820A2E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1FA96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E6CD1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C20A154"/>
    <w:lvl w:ilvl="0">
      <w:start w:val="1"/>
      <w:numFmt w:val="decimal"/>
      <w:pStyle w:val="ListNumber"/>
      <w:lvlText w:val="%1."/>
      <w:lvlJc w:val="left"/>
      <w:pPr>
        <w:tabs>
          <w:tab w:val="num" w:pos="360"/>
        </w:tabs>
        <w:ind w:left="360" w:hanging="360"/>
      </w:pPr>
    </w:lvl>
  </w:abstractNum>
  <w:abstractNum w:abstractNumId="7">
    <w:nsid w:val="FFFFFF89"/>
    <w:multiLevelType w:val="singleLevel"/>
    <w:tmpl w:val="BE80B35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1">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6">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7">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8">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19">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2">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3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3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6"/>
  </w:num>
  <w:num w:numId="2">
    <w:abstractNumId w:val="18"/>
  </w:num>
  <w:num w:numId="3">
    <w:abstractNumId w:val="31"/>
  </w:num>
  <w:num w:numId="4">
    <w:abstractNumId w:val="10"/>
  </w:num>
  <w:num w:numId="5">
    <w:abstractNumId w:val="22"/>
  </w:num>
  <w:num w:numId="6">
    <w:abstractNumId w:val="17"/>
  </w:num>
  <w:num w:numId="7">
    <w:abstractNumId w:val="19"/>
  </w:num>
  <w:num w:numId="8">
    <w:abstractNumId w:val="30"/>
  </w:num>
  <w:num w:numId="9">
    <w:abstractNumId w:val="15"/>
  </w:num>
  <w:num w:numId="10">
    <w:abstractNumId w:val="8"/>
  </w:num>
  <w:num w:numId="11">
    <w:abstractNumId w:val="11"/>
  </w:num>
  <w:num w:numId="12">
    <w:abstractNumId w:val="11"/>
  </w:num>
  <w:num w:numId="13">
    <w:abstractNumId w:val="11"/>
  </w:num>
  <w:num w:numId="14">
    <w:abstractNumId w:val="11"/>
  </w:num>
  <w:num w:numId="15">
    <w:abstractNumId w:val="7"/>
  </w:num>
  <w:num w:numId="16">
    <w:abstractNumId w:val="5"/>
  </w:num>
  <w:num w:numId="17">
    <w:abstractNumId w:val="4"/>
  </w:num>
  <w:num w:numId="18">
    <w:abstractNumId w:val="3"/>
  </w:num>
  <w:num w:numId="19">
    <w:abstractNumId w:val="6"/>
  </w:num>
  <w:num w:numId="20">
    <w:abstractNumId w:val="2"/>
  </w:num>
  <w:num w:numId="21">
    <w:abstractNumId w:val="1"/>
  </w:num>
  <w:num w:numId="22">
    <w:abstractNumId w:val="0"/>
  </w:num>
  <w:num w:numId="23">
    <w:abstractNumId w:val="27"/>
  </w:num>
  <w:num w:numId="24">
    <w:abstractNumId w:val="20"/>
  </w:num>
  <w:num w:numId="25">
    <w:abstractNumId w:val="29"/>
  </w:num>
  <w:num w:numId="26">
    <w:abstractNumId w:val="14"/>
  </w:num>
  <w:num w:numId="27">
    <w:abstractNumId w:val="21"/>
  </w:num>
  <w:num w:numId="28">
    <w:abstractNumId w:val="12"/>
  </w:num>
  <w:num w:numId="29">
    <w:abstractNumId w:val="28"/>
  </w:num>
  <w:num w:numId="30">
    <w:abstractNumId w:val="9"/>
  </w:num>
  <w:num w:numId="31">
    <w:abstractNumId w:val="23"/>
  </w:num>
  <w:num w:numId="32">
    <w:abstractNumId w:val="25"/>
  </w:num>
  <w:num w:numId="33">
    <w:abstractNumId w:val="26"/>
  </w:num>
  <w:num w:numId="34">
    <w:abstractNumId w:val="13"/>
  </w:num>
  <w:num w:numId="35">
    <w:abstractNumId w:val="24"/>
  </w:num>
  <w:num w:numId="36">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en-GB" w:vendorID="8" w:dllVersion="513" w:checkStyle="1"/>
  <w:activeWritingStyle w:appName="MSWord" w:lang="fr-FR"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2008A0"/>
    <w:rsid w:val="00007A54"/>
    <w:rsid w:val="00041541"/>
    <w:rsid w:val="000449B4"/>
    <w:rsid w:val="0005086A"/>
    <w:rsid w:val="00054C4B"/>
    <w:rsid w:val="00067F31"/>
    <w:rsid w:val="00075910"/>
    <w:rsid w:val="00083FBC"/>
    <w:rsid w:val="000867FF"/>
    <w:rsid w:val="00092472"/>
    <w:rsid w:val="0009569C"/>
    <w:rsid w:val="000A2F69"/>
    <w:rsid w:val="000A3826"/>
    <w:rsid w:val="000A4FE6"/>
    <w:rsid w:val="000D2B33"/>
    <w:rsid w:val="000E1C75"/>
    <w:rsid w:val="0012665C"/>
    <w:rsid w:val="0014406C"/>
    <w:rsid w:val="00156CB3"/>
    <w:rsid w:val="00164E11"/>
    <w:rsid w:val="00171F08"/>
    <w:rsid w:val="0017477F"/>
    <w:rsid w:val="00174E40"/>
    <w:rsid w:val="00174EC6"/>
    <w:rsid w:val="001915AA"/>
    <w:rsid w:val="001D60D8"/>
    <w:rsid w:val="001F59C5"/>
    <w:rsid w:val="001F69C1"/>
    <w:rsid w:val="001F7964"/>
    <w:rsid w:val="002008A0"/>
    <w:rsid w:val="0020127F"/>
    <w:rsid w:val="00204F63"/>
    <w:rsid w:val="00220AE0"/>
    <w:rsid w:val="0022170F"/>
    <w:rsid w:val="0022250D"/>
    <w:rsid w:val="00234D95"/>
    <w:rsid w:val="00241FFA"/>
    <w:rsid w:val="0024283F"/>
    <w:rsid w:val="0025703C"/>
    <w:rsid w:val="002776CE"/>
    <w:rsid w:val="00282319"/>
    <w:rsid w:val="002A000E"/>
    <w:rsid w:val="002B28C5"/>
    <w:rsid w:val="002C2564"/>
    <w:rsid w:val="002D0849"/>
    <w:rsid w:val="002D1EFE"/>
    <w:rsid w:val="002D5B64"/>
    <w:rsid w:val="002E0FE7"/>
    <w:rsid w:val="002E46F1"/>
    <w:rsid w:val="002F1116"/>
    <w:rsid w:val="00304C1B"/>
    <w:rsid w:val="00304DEB"/>
    <w:rsid w:val="00316D9A"/>
    <w:rsid w:val="00323DF1"/>
    <w:rsid w:val="003317EC"/>
    <w:rsid w:val="00335A55"/>
    <w:rsid w:val="00337A9B"/>
    <w:rsid w:val="00365A1E"/>
    <w:rsid w:val="00376FF1"/>
    <w:rsid w:val="00380CCA"/>
    <w:rsid w:val="003812B9"/>
    <w:rsid w:val="00382461"/>
    <w:rsid w:val="0039090B"/>
    <w:rsid w:val="00392040"/>
    <w:rsid w:val="003B3D93"/>
    <w:rsid w:val="003B4BBB"/>
    <w:rsid w:val="003D12D6"/>
    <w:rsid w:val="003D1F37"/>
    <w:rsid w:val="003D5361"/>
    <w:rsid w:val="003E7DAA"/>
    <w:rsid w:val="003F010B"/>
    <w:rsid w:val="003F7522"/>
    <w:rsid w:val="00410588"/>
    <w:rsid w:val="00426C28"/>
    <w:rsid w:val="00434BDE"/>
    <w:rsid w:val="00445F2C"/>
    <w:rsid w:val="00446EA1"/>
    <w:rsid w:val="00462C5A"/>
    <w:rsid w:val="00462CBB"/>
    <w:rsid w:val="00465B83"/>
    <w:rsid w:val="00490932"/>
    <w:rsid w:val="00491ACF"/>
    <w:rsid w:val="004D202F"/>
    <w:rsid w:val="004E09B5"/>
    <w:rsid w:val="004E30A8"/>
    <w:rsid w:val="004F1F3A"/>
    <w:rsid w:val="005115B2"/>
    <w:rsid w:val="005176C6"/>
    <w:rsid w:val="00517AFA"/>
    <w:rsid w:val="00517F1E"/>
    <w:rsid w:val="0052161E"/>
    <w:rsid w:val="0053148A"/>
    <w:rsid w:val="005555EB"/>
    <w:rsid w:val="00562603"/>
    <w:rsid w:val="00573235"/>
    <w:rsid w:val="00591446"/>
    <w:rsid w:val="005C1DE3"/>
    <w:rsid w:val="005C4936"/>
    <w:rsid w:val="005D11D1"/>
    <w:rsid w:val="005D3C88"/>
    <w:rsid w:val="005D7152"/>
    <w:rsid w:val="005F0EC3"/>
    <w:rsid w:val="005F45C3"/>
    <w:rsid w:val="005F793E"/>
    <w:rsid w:val="00604699"/>
    <w:rsid w:val="0061031E"/>
    <w:rsid w:val="00615C14"/>
    <w:rsid w:val="006164E1"/>
    <w:rsid w:val="00624C6D"/>
    <w:rsid w:val="00627335"/>
    <w:rsid w:val="0065291B"/>
    <w:rsid w:val="006609FB"/>
    <w:rsid w:val="00681EB1"/>
    <w:rsid w:val="006911C5"/>
    <w:rsid w:val="0069311C"/>
    <w:rsid w:val="006937B9"/>
    <w:rsid w:val="006A0D97"/>
    <w:rsid w:val="006B3FE1"/>
    <w:rsid w:val="006B5459"/>
    <w:rsid w:val="006C6C26"/>
    <w:rsid w:val="006D2C19"/>
    <w:rsid w:val="006E5355"/>
    <w:rsid w:val="006F22F6"/>
    <w:rsid w:val="006F3E3F"/>
    <w:rsid w:val="00710AC3"/>
    <w:rsid w:val="0075359F"/>
    <w:rsid w:val="0075477E"/>
    <w:rsid w:val="00754CB7"/>
    <w:rsid w:val="00756F07"/>
    <w:rsid w:val="0076339F"/>
    <w:rsid w:val="00764DED"/>
    <w:rsid w:val="007651B0"/>
    <w:rsid w:val="007654CE"/>
    <w:rsid w:val="0076794C"/>
    <w:rsid w:val="00775244"/>
    <w:rsid w:val="0077561E"/>
    <w:rsid w:val="007838EE"/>
    <w:rsid w:val="007B0D74"/>
    <w:rsid w:val="007B6E58"/>
    <w:rsid w:val="007D0248"/>
    <w:rsid w:val="007D53B9"/>
    <w:rsid w:val="007D53E5"/>
    <w:rsid w:val="007E697E"/>
    <w:rsid w:val="007F07CE"/>
    <w:rsid w:val="007F38E2"/>
    <w:rsid w:val="007F7819"/>
    <w:rsid w:val="0081789E"/>
    <w:rsid w:val="00820D9C"/>
    <w:rsid w:val="0083043C"/>
    <w:rsid w:val="008515A7"/>
    <w:rsid w:val="00853B46"/>
    <w:rsid w:val="0086241D"/>
    <w:rsid w:val="00867241"/>
    <w:rsid w:val="0088319A"/>
    <w:rsid w:val="008B3E59"/>
    <w:rsid w:val="008D04D2"/>
    <w:rsid w:val="008D3B70"/>
    <w:rsid w:val="008D3F5F"/>
    <w:rsid w:val="008E6CE1"/>
    <w:rsid w:val="008F0F94"/>
    <w:rsid w:val="00901A25"/>
    <w:rsid w:val="00907A87"/>
    <w:rsid w:val="009135EF"/>
    <w:rsid w:val="009246D4"/>
    <w:rsid w:val="00925BB6"/>
    <w:rsid w:val="00950B14"/>
    <w:rsid w:val="009700CD"/>
    <w:rsid w:val="009846A3"/>
    <w:rsid w:val="009851A6"/>
    <w:rsid w:val="00995506"/>
    <w:rsid w:val="00997F16"/>
    <w:rsid w:val="009A1D2C"/>
    <w:rsid w:val="009D15C2"/>
    <w:rsid w:val="009E7878"/>
    <w:rsid w:val="009F0FE5"/>
    <w:rsid w:val="009F5E56"/>
    <w:rsid w:val="00A07D18"/>
    <w:rsid w:val="00A12F9B"/>
    <w:rsid w:val="00A265F4"/>
    <w:rsid w:val="00A3456F"/>
    <w:rsid w:val="00A521BE"/>
    <w:rsid w:val="00A55EB4"/>
    <w:rsid w:val="00A56CF2"/>
    <w:rsid w:val="00A83A74"/>
    <w:rsid w:val="00A8452C"/>
    <w:rsid w:val="00A9225C"/>
    <w:rsid w:val="00A93741"/>
    <w:rsid w:val="00A9613B"/>
    <w:rsid w:val="00A962D4"/>
    <w:rsid w:val="00AA3A04"/>
    <w:rsid w:val="00AA6EFD"/>
    <w:rsid w:val="00AB5B0C"/>
    <w:rsid w:val="00AD020C"/>
    <w:rsid w:val="00AE6D64"/>
    <w:rsid w:val="00AF503E"/>
    <w:rsid w:val="00B01529"/>
    <w:rsid w:val="00B104EA"/>
    <w:rsid w:val="00B112C8"/>
    <w:rsid w:val="00B25101"/>
    <w:rsid w:val="00B40E1C"/>
    <w:rsid w:val="00B55A5E"/>
    <w:rsid w:val="00B722DD"/>
    <w:rsid w:val="00B845E7"/>
    <w:rsid w:val="00B9096D"/>
    <w:rsid w:val="00B96F3B"/>
    <w:rsid w:val="00B97461"/>
    <w:rsid w:val="00BB1CD5"/>
    <w:rsid w:val="00BC3FE8"/>
    <w:rsid w:val="00BE0095"/>
    <w:rsid w:val="00BE0D86"/>
    <w:rsid w:val="00BE7C2A"/>
    <w:rsid w:val="00BF1051"/>
    <w:rsid w:val="00C1359A"/>
    <w:rsid w:val="00C22400"/>
    <w:rsid w:val="00C351CC"/>
    <w:rsid w:val="00C4415B"/>
    <w:rsid w:val="00C502FD"/>
    <w:rsid w:val="00C548E9"/>
    <w:rsid w:val="00C55246"/>
    <w:rsid w:val="00C66DC8"/>
    <w:rsid w:val="00C82663"/>
    <w:rsid w:val="00C83670"/>
    <w:rsid w:val="00C86DDC"/>
    <w:rsid w:val="00CD35C2"/>
    <w:rsid w:val="00CE0701"/>
    <w:rsid w:val="00CE1387"/>
    <w:rsid w:val="00CE3420"/>
    <w:rsid w:val="00CE51DE"/>
    <w:rsid w:val="00CF309C"/>
    <w:rsid w:val="00D125DB"/>
    <w:rsid w:val="00D25D34"/>
    <w:rsid w:val="00D3163B"/>
    <w:rsid w:val="00D31A71"/>
    <w:rsid w:val="00D34375"/>
    <w:rsid w:val="00D40257"/>
    <w:rsid w:val="00D5388E"/>
    <w:rsid w:val="00D565A6"/>
    <w:rsid w:val="00D605D1"/>
    <w:rsid w:val="00D852EB"/>
    <w:rsid w:val="00D954D7"/>
    <w:rsid w:val="00D96E50"/>
    <w:rsid w:val="00D97143"/>
    <w:rsid w:val="00DA36BB"/>
    <w:rsid w:val="00DC015F"/>
    <w:rsid w:val="00DC0246"/>
    <w:rsid w:val="00DD54E0"/>
    <w:rsid w:val="00DE1D55"/>
    <w:rsid w:val="00DE42A7"/>
    <w:rsid w:val="00DF2DF3"/>
    <w:rsid w:val="00E0581F"/>
    <w:rsid w:val="00E40BDE"/>
    <w:rsid w:val="00E45613"/>
    <w:rsid w:val="00E5556D"/>
    <w:rsid w:val="00E56089"/>
    <w:rsid w:val="00E847E1"/>
    <w:rsid w:val="00EB3FB2"/>
    <w:rsid w:val="00EC0A2A"/>
    <w:rsid w:val="00ED5BF3"/>
    <w:rsid w:val="00ED683D"/>
    <w:rsid w:val="00EE00BA"/>
    <w:rsid w:val="00EE18A7"/>
    <w:rsid w:val="00EE18ED"/>
    <w:rsid w:val="00EE525D"/>
    <w:rsid w:val="00EE6E72"/>
    <w:rsid w:val="00EF43D8"/>
    <w:rsid w:val="00F030A6"/>
    <w:rsid w:val="00F1732C"/>
    <w:rsid w:val="00F42ECF"/>
    <w:rsid w:val="00F631F5"/>
    <w:rsid w:val="00F64303"/>
    <w:rsid w:val="00F75257"/>
    <w:rsid w:val="00F91457"/>
    <w:rsid w:val="00FA264E"/>
    <w:rsid w:val="00FB16BD"/>
    <w:rsid w:val="00FE4A75"/>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semiHidden/>
    <w:rsid w:val="007D0248"/>
    <w:rPr>
      <w:rFonts w:ascii="Tahoma" w:hAnsi="Tahoma" w:cs="Tahoma"/>
      <w:sz w:val="16"/>
      <w:szCs w:val="16"/>
    </w:rPr>
  </w:style>
  <w:style w:type="numbering" w:customStyle="1" w:styleId="NoList1">
    <w:name w:val="No List1"/>
    <w:next w:val="NoList"/>
    <w:uiPriority w:val="99"/>
    <w:semiHidden/>
    <w:unhideWhenUsed/>
    <w:rsid w:val="00710AC3"/>
  </w:style>
  <w:style w:type="character" w:styleId="Hyperlink">
    <w:name w:val="Hyperlink"/>
    <w:uiPriority w:val="99"/>
    <w:unhideWhenUsed/>
    <w:rsid w:val="00710AC3"/>
    <w:rPr>
      <w:color w:val="0000FF"/>
      <w:u w:val="single"/>
    </w:rPr>
  </w:style>
  <w:style w:type="character" w:styleId="FollowedHyperlink">
    <w:name w:val="FollowedHyperlink"/>
    <w:uiPriority w:val="99"/>
    <w:semiHidden/>
    <w:unhideWhenUsed/>
    <w:rsid w:val="00710AC3"/>
    <w:rPr>
      <w:color w:val="800080"/>
      <w:u w:val="single"/>
    </w:rPr>
  </w:style>
  <w:style w:type="paragraph" w:customStyle="1" w:styleId="font5">
    <w:name w:val="font5"/>
    <w:basedOn w:val="Normal"/>
    <w:rsid w:val="00710AC3"/>
    <w:pPr>
      <w:widowControl/>
      <w:spacing w:before="100" w:beforeAutospacing="1" w:after="100" w:afterAutospacing="1" w:line="240" w:lineRule="auto"/>
    </w:pPr>
    <w:rPr>
      <w:rFonts w:ascii="Arial" w:hAnsi="Arial" w:cs="Arial"/>
      <w:b/>
      <w:bCs/>
      <w:sz w:val="20"/>
      <w:lang w:eastAsia="en-GB"/>
    </w:rPr>
  </w:style>
  <w:style w:type="paragraph" w:customStyle="1" w:styleId="xl64">
    <w:name w:val="xl6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5">
    <w:name w:val="xl6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6">
    <w:name w:val="xl66"/>
    <w:basedOn w:val="Normal"/>
    <w:rsid w:val="00710AC3"/>
    <w:pPr>
      <w:widowControl/>
      <w:pBdr>
        <w:top w:val="single" w:sz="4" w:space="0" w:color="000000"/>
        <w:left w:val="single" w:sz="4" w:space="0" w:color="000000"/>
      </w:pBdr>
      <w:spacing w:before="100" w:beforeAutospacing="1" w:after="100" w:afterAutospacing="1" w:line="240" w:lineRule="auto"/>
      <w:jc w:val="right"/>
    </w:pPr>
    <w:rPr>
      <w:rFonts w:ascii="Arial" w:hAnsi="Arial" w:cs="Arial"/>
      <w:sz w:val="20"/>
      <w:lang w:eastAsia="en-GB"/>
    </w:rPr>
  </w:style>
  <w:style w:type="paragraph" w:customStyle="1" w:styleId="xl67">
    <w:name w:val="xl67"/>
    <w:basedOn w:val="Normal"/>
    <w:rsid w:val="00710AC3"/>
    <w:pPr>
      <w:widowControl/>
      <w:spacing w:before="100" w:beforeAutospacing="1" w:after="100" w:afterAutospacing="1" w:line="240" w:lineRule="auto"/>
    </w:pPr>
    <w:rPr>
      <w:szCs w:val="24"/>
      <w:lang w:eastAsia="en-GB"/>
    </w:rPr>
  </w:style>
  <w:style w:type="paragraph" w:customStyle="1" w:styleId="xl68">
    <w:name w:val="xl68"/>
    <w:basedOn w:val="Normal"/>
    <w:rsid w:val="00710AC3"/>
    <w:pPr>
      <w:widowControl/>
      <w:spacing w:before="100" w:beforeAutospacing="1" w:after="100" w:afterAutospacing="1" w:line="240" w:lineRule="auto"/>
      <w:jc w:val="center"/>
      <w:textAlignment w:val="center"/>
    </w:pPr>
    <w:rPr>
      <w:szCs w:val="24"/>
      <w:lang w:eastAsia="en-GB"/>
    </w:rPr>
  </w:style>
  <w:style w:type="paragraph" w:customStyle="1" w:styleId="xl69">
    <w:name w:val="xl6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lang w:eastAsia="en-GB"/>
    </w:rPr>
  </w:style>
  <w:style w:type="paragraph" w:customStyle="1" w:styleId="xl70">
    <w:name w:val="xl70"/>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1">
    <w:name w:val="xl71"/>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2">
    <w:name w:val="xl72"/>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Cs w:val="24"/>
      <w:lang w:eastAsia="en-GB"/>
    </w:rPr>
  </w:style>
  <w:style w:type="paragraph" w:customStyle="1" w:styleId="xl73">
    <w:name w:val="xl73"/>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4">
    <w:name w:val="xl7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5">
    <w:name w:val="xl7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6">
    <w:name w:val="xl76"/>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7">
    <w:name w:val="xl77"/>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8">
    <w:name w:val="xl78"/>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9">
    <w:name w:val="xl7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Cs w:val="24"/>
      <w:lang w:eastAsia="en-GB"/>
    </w:rPr>
  </w:style>
  <w:style w:type="paragraph" w:customStyle="1" w:styleId="xl80">
    <w:name w:val="xl80"/>
    <w:basedOn w:val="Normal"/>
    <w:rsid w:val="00710AC3"/>
    <w:pPr>
      <w:widowControl/>
      <w:pBdr>
        <w:left w:val="single" w:sz="4" w:space="0" w:color="000000"/>
      </w:pBdr>
      <w:spacing w:before="100" w:beforeAutospacing="1" w:after="100" w:afterAutospacing="1" w:line="240" w:lineRule="auto"/>
      <w:jc w:val="right"/>
    </w:pPr>
    <w:rPr>
      <w:rFonts w:ascii="Arial" w:hAnsi="Arial" w:cs="Arial"/>
      <w:sz w:val="20"/>
      <w:lang w:eastAsia="en-GB"/>
    </w:rPr>
  </w:style>
  <w:style w:type="paragraph" w:styleId="Caption">
    <w:name w:val="caption"/>
    <w:basedOn w:val="Normal"/>
    <w:next w:val="Normal"/>
    <w:uiPriority w:val="35"/>
    <w:semiHidden/>
    <w:unhideWhenUsed/>
    <w:qFormat/>
    <w:rsid w:val="00710AC3"/>
    <w:pPr>
      <w:widowControl/>
      <w:spacing w:before="120" w:after="120" w:line="240" w:lineRule="auto"/>
      <w:jc w:val="both"/>
    </w:pPr>
    <w:rPr>
      <w:rFonts w:eastAsia="Calibri"/>
      <w:b/>
      <w:bCs/>
      <w:sz w:val="20"/>
      <w:lang w:eastAsia="en-GB"/>
    </w:rPr>
  </w:style>
  <w:style w:type="paragraph" w:styleId="TableofFigures">
    <w:name w:val="table of figures"/>
    <w:basedOn w:val="Normal"/>
    <w:next w:val="Normal"/>
    <w:uiPriority w:val="99"/>
    <w:semiHidden/>
    <w:unhideWhenUsed/>
    <w:rsid w:val="00710AC3"/>
    <w:pPr>
      <w:widowControl/>
      <w:spacing w:before="120" w:after="120" w:line="240" w:lineRule="auto"/>
      <w:jc w:val="both"/>
    </w:pPr>
    <w:rPr>
      <w:rFonts w:eastAsia="Calibri"/>
      <w:szCs w:val="22"/>
      <w:lang w:eastAsia="en-GB"/>
    </w:rPr>
  </w:style>
  <w:style w:type="paragraph" w:styleId="ListBullet">
    <w:name w:val="List Bullet"/>
    <w:basedOn w:val="Normal"/>
    <w:uiPriority w:val="99"/>
    <w:semiHidden/>
    <w:unhideWhenUsed/>
    <w:rsid w:val="00710AC3"/>
    <w:pPr>
      <w:widowControl/>
      <w:numPr>
        <w:numId w:val="15"/>
      </w:numPr>
      <w:spacing w:before="120" w:after="120" w:line="240" w:lineRule="auto"/>
      <w:contextualSpacing/>
      <w:jc w:val="both"/>
    </w:pPr>
    <w:rPr>
      <w:rFonts w:eastAsia="Calibri"/>
      <w:szCs w:val="22"/>
      <w:lang w:eastAsia="en-GB"/>
    </w:rPr>
  </w:style>
  <w:style w:type="paragraph" w:styleId="ListBullet2">
    <w:name w:val="List Bullet 2"/>
    <w:basedOn w:val="Normal"/>
    <w:uiPriority w:val="99"/>
    <w:semiHidden/>
    <w:unhideWhenUsed/>
    <w:rsid w:val="00710AC3"/>
    <w:pPr>
      <w:widowControl/>
      <w:numPr>
        <w:numId w:val="16"/>
      </w:numPr>
      <w:spacing w:before="120" w:after="120" w:line="240" w:lineRule="auto"/>
      <w:contextualSpacing/>
      <w:jc w:val="both"/>
    </w:pPr>
    <w:rPr>
      <w:rFonts w:eastAsia="Calibri"/>
      <w:szCs w:val="22"/>
      <w:lang w:eastAsia="en-GB"/>
    </w:rPr>
  </w:style>
  <w:style w:type="paragraph" w:styleId="ListBullet3">
    <w:name w:val="List Bullet 3"/>
    <w:basedOn w:val="Normal"/>
    <w:uiPriority w:val="99"/>
    <w:semiHidden/>
    <w:unhideWhenUsed/>
    <w:rsid w:val="00710AC3"/>
    <w:pPr>
      <w:widowControl/>
      <w:numPr>
        <w:numId w:val="17"/>
      </w:numPr>
      <w:spacing w:before="120" w:after="120" w:line="240" w:lineRule="auto"/>
      <w:contextualSpacing/>
      <w:jc w:val="both"/>
    </w:pPr>
    <w:rPr>
      <w:rFonts w:eastAsia="Calibri"/>
      <w:szCs w:val="22"/>
      <w:lang w:eastAsia="en-GB"/>
    </w:rPr>
  </w:style>
  <w:style w:type="paragraph" w:styleId="ListBullet4">
    <w:name w:val="List Bullet 4"/>
    <w:basedOn w:val="Normal"/>
    <w:uiPriority w:val="99"/>
    <w:semiHidden/>
    <w:unhideWhenUsed/>
    <w:rsid w:val="00710AC3"/>
    <w:pPr>
      <w:widowControl/>
      <w:numPr>
        <w:numId w:val="18"/>
      </w:numPr>
      <w:spacing w:before="120" w:after="120" w:line="240" w:lineRule="auto"/>
      <w:contextualSpacing/>
      <w:jc w:val="both"/>
    </w:pPr>
    <w:rPr>
      <w:rFonts w:eastAsia="Calibri"/>
      <w:szCs w:val="22"/>
      <w:lang w:eastAsia="en-GB"/>
    </w:rPr>
  </w:style>
  <w:style w:type="paragraph" w:styleId="ListNumber">
    <w:name w:val="List Number"/>
    <w:basedOn w:val="Normal"/>
    <w:uiPriority w:val="99"/>
    <w:semiHidden/>
    <w:unhideWhenUsed/>
    <w:rsid w:val="00710AC3"/>
    <w:pPr>
      <w:widowControl/>
      <w:numPr>
        <w:numId w:val="19"/>
      </w:numPr>
      <w:spacing w:before="120" w:after="120" w:line="240" w:lineRule="auto"/>
      <w:contextualSpacing/>
      <w:jc w:val="both"/>
    </w:pPr>
    <w:rPr>
      <w:rFonts w:eastAsia="Calibri"/>
      <w:szCs w:val="22"/>
      <w:lang w:eastAsia="en-GB"/>
    </w:rPr>
  </w:style>
  <w:style w:type="paragraph" w:styleId="ListNumber2">
    <w:name w:val="List Number 2"/>
    <w:basedOn w:val="Normal"/>
    <w:uiPriority w:val="99"/>
    <w:semiHidden/>
    <w:unhideWhenUsed/>
    <w:rsid w:val="00710AC3"/>
    <w:pPr>
      <w:widowControl/>
      <w:numPr>
        <w:numId w:val="20"/>
      </w:numPr>
      <w:spacing w:before="120" w:after="120" w:line="240" w:lineRule="auto"/>
      <w:contextualSpacing/>
      <w:jc w:val="both"/>
    </w:pPr>
    <w:rPr>
      <w:rFonts w:eastAsia="Calibri"/>
      <w:szCs w:val="22"/>
      <w:lang w:eastAsia="en-GB"/>
    </w:rPr>
  </w:style>
  <w:style w:type="paragraph" w:styleId="ListNumber3">
    <w:name w:val="List Number 3"/>
    <w:basedOn w:val="Normal"/>
    <w:uiPriority w:val="99"/>
    <w:semiHidden/>
    <w:unhideWhenUsed/>
    <w:rsid w:val="00710AC3"/>
    <w:pPr>
      <w:widowControl/>
      <w:numPr>
        <w:numId w:val="21"/>
      </w:numPr>
      <w:spacing w:before="120" w:after="120" w:line="240" w:lineRule="auto"/>
      <w:contextualSpacing/>
      <w:jc w:val="both"/>
    </w:pPr>
    <w:rPr>
      <w:rFonts w:eastAsia="Calibri"/>
      <w:szCs w:val="22"/>
      <w:lang w:eastAsia="en-GB"/>
    </w:rPr>
  </w:style>
  <w:style w:type="paragraph" w:styleId="ListNumber4">
    <w:name w:val="List Number 4"/>
    <w:basedOn w:val="Normal"/>
    <w:uiPriority w:val="99"/>
    <w:semiHidden/>
    <w:unhideWhenUsed/>
    <w:rsid w:val="00710AC3"/>
    <w:pPr>
      <w:widowControl/>
      <w:numPr>
        <w:numId w:val="22"/>
      </w:numPr>
      <w:spacing w:before="120" w:after="120" w:line="240" w:lineRule="auto"/>
      <w:contextualSpacing/>
      <w:jc w:val="both"/>
    </w:pPr>
    <w:rPr>
      <w:rFonts w:eastAsia="Calibri"/>
      <w:szCs w:val="22"/>
      <w:lang w:eastAsia="en-GB"/>
    </w:rPr>
  </w:style>
  <w:style w:type="character" w:styleId="CommentReference">
    <w:name w:val="annotation reference"/>
    <w:uiPriority w:val="99"/>
    <w:semiHidden/>
    <w:unhideWhenUsed/>
    <w:rsid w:val="00710AC3"/>
    <w:rPr>
      <w:sz w:val="16"/>
      <w:szCs w:val="16"/>
    </w:rPr>
  </w:style>
  <w:style w:type="paragraph" w:styleId="CommentText">
    <w:name w:val="annotation text"/>
    <w:basedOn w:val="Normal"/>
    <w:link w:val="CommentTextChar"/>
    <w:uiPriority w:val="99"/>
    <w:semiHidden/>
    <w:unhideWhenUsed/>
    <w:rsid w:val="00710AC3"/>
    <w:pPr>
      <w:widowControl/>
      <w:spacing w:before="120" w:after="120" w:line="240" w:lineRule="auto"/>
      <w:jc w:val="both"/>
    </w:pPr>
    <w:rPr>
      <w:rFonts w:eastAsia="Calibri"/>
      <w:sz w:val="20"/>
      <w:lang w:eastAsia="en-GB"/>
    </w:rPr>
  </w:style>
  <w:style w:type="character" w:customStyle="1" w:styleId="CommentTextChar">
    <w:name w:val="Comment Text Char"/>
    <w:basedOn w:val="DefaultParagraphFont"/>
    <w:link w:val="CommentText"/>
    <w:uiPriority w:val="99"/>
    <w:semiHidden/>
    <w:rsid w:val="00710AC3"/>
    <w:rPr>
      <w:rFonts w:eastAsia="Calibri"/>
    </w:rPr>
  </w:style>
  <w:style w:type="paragraph" w:styleId="CommentSubject">
    <w:name w:val="annotation subject"/>
    <w:basedOn w:val="CommentText"/>
    <w:next w:val="CommentText"/>
    <w:link w:val="CommentSubjectChar"/>
    <w:uiPriority w:val="99"/>
    <w:semiHidden/>
    <w:unhideWhenUsed/>
    <w:rsid w:val="00710AC3"/>
    <w:rPr>
      <w:b/>
      <w:bCs/>
    </w:rPr>
  </w:style>
  <w:style w:type="character" w:customStyle="1" w:styleId="CommentSubjectChar">
    <w:name w:val="Comment Subject Char"/>
    <w:basedOn w:val="CommentTextChar"/>
    <w:link w:val="CommentSubject"/>
    <w:uiPriority w:val="99"/>
    <w:semiHidden/>
    <w:rsid w:val="00710AC3"/>
    <w:rPr>
      <w:rFonts w:eastAsia="Calibri"/>
      <w:b/>
      <w:bCs/>
    </w:rPr>
  </w:style>
  <w:style w:type="character" w:customStyle="1" w:styleId="BalloonTextChar">
    <w:name w:val="Balloon Text Char"/>
    <w:link w:val="BalloonText"/>
    <w:uiPriority w:val="99"/>
    <w:semiHidden/>
    <w:rsid w:val="00710AC3"/>
    <w:rPr>
      <w:rFonts w:ascii="Tahoma" w:hAnsi="Tahoma" w:cs="Tahoma"/>
      <w:sz w:val="16"/>
      <w:szCs w:val="16"/>
      <w:lang w:eastAsia="fr-BE"/>
    </w:rPr>
  </w:style>
  <w:style w:type="character" w:customStyle="1" w:styleId="HeaderChar">
    <w:name w:val="Header Char"/>
    <w:link w:val="Header"/>
    <w:uiPriority w:val="99"/>
    <w:rsid w:val="00710AC3"/>
    <w:rPr>
      <w:sz w:val="24"/>
      <w:lang w:eastAsia="fr-BE"/>
    </w:rPr>
  </w:style>
  <w:style w:type="character" w:customStyle="1" w:styleId="FooterChar">
    <w:name w:val="Footer Char"/>
    <w:link w:val="Footer"/>
    <w:uiPriority w:val="99"/>
    <w:rsid w:val="00710AC3"/>
    <w:rPr>
      <w:sz w:val="24"/>
      <w:lang w:eastAsia="fr-BE"/>
    </w:rPr>
  </w:style>
  <w:style w:type="character" w:customStyle="1" w:styleId="FootnoteTextChar">
    <w:name w:val="Footnote Text Char"/>
    <w:link w:val="FootnoteText"/>
    <w:uiPriority w:val="99"/>
    <w:rsid w:val="00710AC3"/>
    <w:rPr>
      <w:sz w:val="24"/>
      <w:lang w:eastAsia="fr-BE"/>
    </w:rPr>
  </w:style>
  <w:style w:type="character" w:customStyle="1" w:styleId="Heading1Char">
    <w:name w:val="Heading 1 Char"/>
    <w:link w:val="Heading1"/>
    <w:uiPriority w:val="9"/>
    <w:rsid w:val="00710AC3"/>
    <w:rPr>
      <w:b/>
      <w:smallCaps/>
      <w:sz w:val="24"/>
      <w:lang w:eastAsia="fr-BE"/>
    </w:rPr>
  </w:style>
  <w:style w:type="character" w:customStyle="1" w:styleId="Heading2Char">
    <w:name w:val="Heading 2 Char"/>
    <w:link w:val="Heading2"/>
    <w:uiPriority w:val="9"/>
    <w:rsid w:val="00710AC3"/>
    <w:rPr>
      <w:b/>
      <w:sz w:val="24"/>
      <w:lang w:eastAsia="fr-BE"/>
    </w:rPr>
  </w:style>
  <w:style w:type="character" w:customStyle="1" w:styleId="Heading3Char">
    <w:name w:val="Heading 3 Char"/>
    <w:link w:val="Heading3"/>
    <w:uiPriority w:val="9"/>
    <w:rsid w:val="00710AC3"/>
    <w:rPr>
      <w:i/>
      <w:sz w:val="24"/>
      <w:lang w:eastAsia="fr-BE"/>
    </w:rPr>
  </w:style>
  <w:style w:type="character" w:customStyle="1" w:styleId="Heading4Char">
    <w:name w:val="Heading 4 Char"/>
    <w:link w:val="Heading4"/>
    <w:uiPriority w:val="9"/>
    <w:rsid w:val="00710AC3"/>
    <w:rPr>
      <w:sz w:val="24"/>
      <w:lang w:eastAsia="fr-BE"/>
    </w:rPr>
  </w:style>
  <w:style w:type="paragraph" w:styleId="TOCHeading">
    <w:name w:val="TOC Heading"/>
    <w:basedOn w:val="Normal"/>
    <w:next w:val="Normal"/>
    <w:uiPriority w:val="39"/>
    <w:semiHidden/>
    <w:unhideWhenUsed/>
    <w:qFormat/>
    <w:rsid w:val="00710AC3"/>
    <w:pPr>
      <w:widowControl/>
      <w:spacing w:before="120" w:after="240" w:line="240" w:lineRule="auto"/>
      <w:jc w:val="center"/>
    </w:pPr>
    <w:rPr>
      <w:rFonts w:eastAsia="Calibri"/>
      <w:b/>
      <w:sz w:val="28"/>
      <w:szCs w:val="22"/>
      <w:lang w:eastAsia="en-GB"/>
    </w:rPr>
  </w:style>
  <w:style w:type="paragraph" w:customStyle="1" w:styleId="HeaderLandscape">
    <w:name w:val="HeaderLandscape"/>
    <w:basedOn w:val="Normal"/>
    <w:rsid w:val="00710AC3"/>
    <w:pPr>
      <w:widowControl/>
      <w:tabs>
        <w:tab w:val="center" w:pos="7285"/>
        <w:tab w:val="right" w:pos="14003"/>
      </w:tabs>
      <w:spacing w:after="120" w:line="240" w:lineRule="auto"/>
      <w:jc w:val="both"/>
    </w:pPr>
    <w:rPr>
      <w:rFonts w:eastAsia="Calibri"/>
      <w:szCs w:val="22"/>
      <w:lang w:eastAsia="en-US"/>
    </w:rPr>
  </w:style>
  <w:style w:type="paragraph" w:customStyle="1" w:styleId="Text1">
    <w:name w:val="Text 1"/>
    <w:basedOn w:val="Normal"/>
    <w:rsid w:val="00710AC3"/>
    <w:pPr>
      <w:widowControl/>
      <w:spacing w:before="120" w:after="120" w:line="240" w:lineRule="auto"/>
      <w:ind w:left="850"/>
      <w:jc w:val="both"/>
    </w:pPr>
    <w:rPr>
      <w:rFonts w:eastAsia="Calibri"/>
      <w:szCs w:val="22"/>
      <w:lang w:eastAsia="en-GB"/>
    </w:rPr>
  </w:style>
  <w:style w:type="paragraph" w:customStyle="1" w:styleId="Text2">
    <w:name w:val="Text 2"/>
    <w:basedOn w:val="Normal"/>
    <w:rsid w:val="00710AC3"/>
    <w:pPr>
      <w:widowControl/>
      <w:spacing w:before="120" w:after="120" w:line="240" w:lineRule="auto"/>
      <w:ind w:left="1417"/>
      <w:jc w:val="both"/>
    </w:pPr>
    <w:rPr>
      <w:rFonts w:eastAsia="Calibri"/>
      <w:szCs w:val="22"/>
      <w:lang w:eastAsia="en-GB"/>
    </w:rPr>
  </w:style>
  <w:style w:type="paragraph" w:customStyle="1" w:styleId="Text3">
    <w:name w:val="Text 3"/>
    <w:basedOn w:val="Normal"/>
    <w:rsid w:val="00710AC3"/>
    <w:pPr>
      <w:widowControl/>
      <w:spacing w:before="120" w:after="120" w:line="240" w:lineRule="auto"/>
      <w:ind w:left="1984"/>
      <w:jc w:val="both"/>
    </w:pPr>
    <w:rPr>
      <w:rFonts w:eastAsia="Calibri"/>
      <w:szCs w:val="22"/>
      <w:lang w:eastAsia="en-GB"/>
    </w:rPr>
  </w:style>
  <w:style w:type="paragraph" w:customStyle="1" w:styleId="Text4">
    <w:name w:val="Text 4"/>
    <w:basedOn w:val="Normal"/>
    <w:rsid w:val="00710AC3"/>
    <w:pPr>
      <w:widowControl/>
      <w:spacing w:before="120" w:after="120" w:line="240" w:lineRule="auto"/>
      <w:ind w:left="2551"/>
      <w:jc w:val="both"/>
    </w:pPr>
    <w:rPr>
      <w:rFonts w:eastAsia="Calibri"/>
      <w:szCs w:val="22"/>
      <w:lang w:eastAsia="en-GB"/>
    </w:rPr>
  </w:style>
  <w:style w:type="paragraph" w:customStyle="1" w:styleId="NormalCentered">
    <w:name w:val="Normal Centered"/>
    <w:basedOn w:val="Normal"/>
    <w:rsid w:val="00710AC3"/>
    <w:pPr>
      <w:widowControl/>
      <w:spacing w:before="120" w:after="120" w:line="240" w:lineRule="auto"/>
      <w:jc w:val="center"/>
    </w:pPr>
    <w:rPr>
      <w:rFonts w:eastAsia="Calibri"/>
      <w:szCs w:val="22"/>
      <w:lang w:eastAsia="en-GB"/>
    </w:rPr>
  </w:style>
  <w:style w:type="paragraph" w:customStyle="1" w:styleId="NormalLeft">
    <w:name w:val="Normal Left"/>
    <w:basedOn w:val="Normal"/>
    <w:rsid w:val="00710AC3"/>
    <w:pPr>
      <w:widowControl/>
      <w:spacing w:before="120" w:after="120" w:line="240" w:lineRule="auto"/>
    </w:pPr>
    <w:rPr>
      <w:rFonts w:eastAsia="Calibri"/>
      <w:szCs w:val="22"/>
      <w:lang w:eastAsia="en-GB"/>
    </w:rPr>
  </w:style>
  <w:style w:type="paragraph" w:customStyle="1" w:styleId="NormalRight">
    <w:name w:val="Normal Right"/>
    <w:basedOn w:val="Normal"/>
    <w:rsid w:val="00710AC3"/>
    <w:pPr>
      <w:widowControl/>
      <w:spacing w:before="120" w:after="120" w:line="240" w:lineRule="auto"/>
      <w:jc w:val="right"/>
    </w:pPr>
    <w:rPr>
      <w:rFonts w:eastAsia="Calibri"/>
      <w:szCs w:val="22"/>
      <w:lang w:eastAsia="en-GB"/>
    </w:rPr>
  </w:style>
  <w:style w:type="paragraph" w:customStyle="1" w:styleId="QuotedText">
    <w:name w:val="Quoted Text"/>
    <w:basedOn w:val="Normal"/>
    <w:rsid w:val="00710AC3"/>
    <w:pPr>
      <w:widowControl/>
      <w:spacing w:before="120" w:after="120" w:line="240" w:lineRule="auto"/>
      <w:ind w:left="1417"/>
      <w:jc w:val="both"/>
    </w:pPr>
    <w:rPr>
      <w:rFonts w:eastAsia="Calibri"/>
      <w:szCs w:val="22"/>
      <w:lang w:eastAsia="en-GB"/>
    </w:rPr>
  </w:style>
  <w:style w:type="paragraph" w:customStyle="1" w:styleId="Point0">
    <w:name w:val="Point 0"/>
    <w:basedOn w:val="Normal"/>
    <w:rsid w:val="00710AC3"/>
    <w:pPr>
      <w:widowControl/>
      <w:spacing w:before="120" w:after="120" w:line="240" w:lineRule="auto"/>
      <w:ind w:left="850" w:hanging="850"/>
      <w:jc w:val="both"/>
    </w:pPr>
    <w:rPr>
      <w:rFonts w:eastAsia="Calibri"/>
      <w:szCs w:val="22"/>
      <w:lang w:eastAsia="en-GB"/>
    </w:rPr>
  </w:style>
  <w:style w:type="paragraph" w:customStyle="1" w:styleId="Point1">
    <w:name w:val="Point 1"/>
    <w:basedOn w:val="Normal"/>
    <w:rsid w:val="00710AC3"/>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710AC3"/>
    <w:pPr>
      <w:widowControl/>
      <w:spacing w:before="120" w:after="120" w:line="240" w:lineRule="auto"/>
      <w:ind w:left="1984" w:hanging="567"/>
      <w:jc w:val="both"/>
    </w:pPr>
    <w:rPr>
      <w:rFonts w:eastAsia="Calibri"/>
      <w:szCs w:val="22"/>
      <w:lang w:eastAsia="en-GB"/>
    </w:rPr>
  </w:style>
  <w:style w:type="paragraph" w:customStyle="1" w:styleId="Point3">
    <w:name w:val="Point 3"/>
    <w:basedOn w:val="Normal"/>
    <w:rsid w:val="00710AC3"/>
    <w:pPr>
      <w:widowControl/>
      <w:spacing w:before="120" w:after="120" w:line="240" w:lineRule="auto"/>
      <w:ind w:left="2551" w:hanging="567"/>
      <w:jc w:val="both"/>
    </w:pPr>
    <w:rPr>
      <w:rFonts w:eastAsia="Calibri"/>
      <w:szCs w:val="22"/>
      <w:lang w:eastAsia="en-GB"/>
    </w:rPr>
  </w:style>
  <w:style w:type="paragraph" w:customStyle="1" w:styleId="Point4">
    <w:name w:val="Point 4"/>
    <w:basedOn w:val="Normal"/>
    <w:rsid w:val="00710AC3"/>
    <w:pPr>
      <w:widowControl/>
      <w:spacing w:before="120" w:after="120" w:line="240" w:lineRule="auto"/>
      <w:ind w:left="3118" w:hanging="567"/>
      <w:jc w:val="both"/>
    </w:pPr>
    <w:rPr>
      <w:rFonts w:eastAsia="Calibri"/>
      <w:szCs w:val="22"/>
      <w:lang w:eastAsia="en-GB"/>
    </w:rPr>
  </w:style>
  <w:style w:type="paragraph" w:customStyle="1" w:styleId="Tiret0">
    <w:name w:val="Tiret 0"/>
    <w:basedOn w:val="Point0"/>
    <w:rsid w:val="00710AC3"/>
    <w:pPr>
      <w:numPr>
        <w:numId w:val="23"/>
      </w:numPr>
    </w:pPr>
  </w:style>
  <w:style w:type="paragraph" w:customStyle="1" w:styleId="Tiret1">
    <w:name w:val="Tiret 1"/>
    <w:basedOn w:val="Point1"/>
    <w:rsid w:val="00710AC3"/>
    <w:pPr>
      <w:numPr>
        <w:numId w:val="24"/>
      </w:numPr>
    </w:pPr>
  </w:style>
  <w:style w:type="paragraph" w:customStyle="1" w:styleId="Tiret2">
    <w:name w:val="Tiret 2"/>
    <w:basedOn w:val="Point2"/>
    <w:rsid w:val="00710AC3"/>
    <w:pPr>
      <w:numPr>
        <w:numId w:val="25"/>
      </w:numPr>
    </w:pPr>
  </w:style>
  <w:style w:type="paragraph" w:customStyle="1" w:styleId="Tiret3">
    <w:name w:val="Tiret 3"/>
    <w:basedOn w:val="Point3"/>
    <w:rsid w:val="00710AC3"/>
    <w:pPr>
      <w:numPr>
        <w:numId w:val="26"/>
      </w:numPr>
    </w:pPr>
  </w:style>
  <w:style w:type="paragraph" w:customStyle="1" w:styleId="Tiret4">
    <w:name w:val="Tiret 4"/>
    <w:basedOn w:val="Point4"/>
    <w:rsid w:val="00710AC3"/>
    <w:pPr>
      <w:numPr>
        <w:numId w:val="27"/>
      </w:numPr>
    </w:pPr>
  </w:style>
  <w:style w:type="paragraph" w:customStyle="1" w:styleId="PointDouble0">
    <w:name w:val="PointDouble 0"/>
    <w:basedOn w:val="Normal"/>
    <w:rsid w:val="00710AC3"/>
    <w:pPr>
      <w:widowControl/>
      <w:tabs>
        <w:tab w:val="left" w:pos="850"/>
      </w:tabs>
      <w:spacing w:before="120" w:after="120" w:line="240" w:lineRule="auto"/>
      <w:ind w:left="1417" w:hanging="1417"/>
      <w:jc w:val="both"/>
    </w:pPr>
    <w:rPr>
      <w:rFonts w:eastAsia="Calibri"/>
      <w:szCs w:val="22"/>
      <w:lang w:eastAsia="en-GB"/>
    </w:rPr>
  </w:style>
  <w:style w:type="paragraph" w:customStyle="1" w:styleId="PointDouble1">
    <w:name w:val="PointDouble 1"/>
    <w:basedOn w:val="Normal"/>
    <w:rsid w:val="00710AC3"/>
    <w:pPr>
      <w:widowControl/>
      <w:tabs>
        <w:tab w:val="left" w:pos="1417"/>
      </w:tabs>
      <w:spacing w:before="120" w:after="120" w:line="240" w:lineRule="auto"/>
      <w:ind w:left="1984" w:hanging="1134"/>
      <w:jc w:val="both"/>
    </w:pPr>
    <w:rPr>
      <w:rFonts w:eastAsia="Calibri"/>
      <w:szCs w:val="22"/>
      <w:lang w:eastAsia="en-GB"/>
    </w:rPr>
  </w:style>
  <w:style w:type="paragraph" w:customStyle="1" w:styleId="PointDouble2">
    <w:name w:val="PointDouble 2"/>
    <w:basedOn w:val="Normal"/>
    <w:rsid w:val="00710AC3"/>
    <w:pPr>
      <w:widowControl/>
      <w:tabs>
        <w:tab w:val="left" w:pos="1984"/>
      </w:tabs>
      <w:spacing w:before="120" w:after="120" w:line="240" w:lineRule="auto"/>
      <w:ind w:left="2551" w:hanging="1134"/>
      <w:jc w:val="both"/>
    </w:pPr>
    <w:rPr>
      <w:rFonts w:eastAsia="Calibri"/>
      <w:szCs w:val="22"/>
      <w:lang w:eastAsia="en-GB"/>
    </w:rPr>
  </w:style>
  <w:style w:type="paragraph" w:customStyle="1" w:styleId="PointDouble3">
    <w:name w:val="PointDouble 3"/>
    <w:basedOn w:val="Normal"/>
    <w:rsid w:val="00710AC3"/>
    <w:pPr>
      <w:widowControl/>
      <w:tabs>
        <w:tab w:val="left" w:pos="2551"/>
      </w:tabs>
      <w:spacing w:before="120" w:after="120" w:line="240" w:lineRule="auto"/>
      <w:ind w:left="3118" w:hanging="1134"/>
      <w:jc w:val="both"/>
    </w:pPr>
    <w:rPr>
      <w:rFonts w:eastAsia="Calibri"/>
      <w:szCs w:val="22"/>
      <w:lang w:eastAsia="en-GB"/>
    </w:rPr>
  </w:style>
  <w:style w:type="paragraph" w:customStyle="1" w:styleId="PointDouble4">
    <w:name w:val="PointDouble 4"/>
    <w:basedOn w:val="Normal"/>
    <w:rsid w:val="00710AC3"/>
    <w:pPr>
      <w:widowControl/>
      <w:tabs>
        <w:tab w:val="left" w:pos="3118"/>
      </w:tabs>
      <w:spacing w:before="120" w:after="120" w:line="240" w:lineRule="auto"/>
      <w:ind w:left="3685" w:hanging="1134"/>
      <w:jc w:val="both"/>
    </w:pPr>
    <w:rPr>
      <w:rFonts w:eastAsia="Calibri"/>
      <w:szCs w:val="22"/>
      <w:lang w:eastAsia="en-GB"/>
    </w:rPr>
  </w:style>
  <w:style w:type="paragraph" w:customStyle="1" w:styleId="PointTriple0">
    <w:name w:val="PointTriple 0"/>
    <w:basedOn w:val="Normal"/>
    <w:rsid w:val="00710AC3"/>
    <w:pPr>
      <w:widowControl/>
      <w:tabs>
        <w:tab w:val="left" w:pos="850"/>
        <w:tab w:val="left" w:pos="1417"/>
      </w:tabs>
      <w:spacing w:before="120" w:after="120" w:line="240" w:lineRule="auto"/>
      <w:ind w:left="1984" w:hanging="1984"/>
      <w:jc w:val="both"/>
    </w:pPr>
    <w:rPr>
      <w:rFonts w:eastAsia="Calibri"/>
      <w:szCs w:val="22"/>
      <w:lang w:eastAsia="en-GB"/>
    </w:rPr>
  </w:style>
  <w:style w:type="paragraph" w:customStyle="1" w:styleId="PointTriple1">
    <w:name w:val="PointTriple 1"/>
    <w:basedOn w:val="Normal"/>
    <w:rsid w:val="00710AC3"/>
    <w:pPr>
      <w:widowControl/>
      <w:tabs>
        <w:tab w:val="left" w:pos="1417"/>
        <w:tab w:val="left" w:pos="1984"/>
      </w:tabs>
      <w:spacing w:before="120" w:after="120" w:line="240" w:lineRule="auto"/>
      <w:ind w:left="2551" w:hanging="1701"/>
      <w:jc w:val="both"/>
    </w:pPr>
    <w:rPr>
      <w:rFonts w:eastAsia="Calibri"/>
      <w:szCs w:val="22"/>
      <w:lang w:eastAsia="en-GB"/>
    </w:rPr>
  </w:style>
  <w:style w:type="paragraph" w:customStyle="1" w:styleId="PointTriple2">
    <w:name w:val="PointTriple 2"/>
    <w:basedOn w:val="Normal"/>
    <w:rsid w:val="00710AC3"/>
    <w:pPr>
      <w:widowControl/>
      <w:tabs>
        <w:tab w:val="left" w:pos="1984"/>
        <w:tab w:val="left" w:pos="2551"/>
      </w:tabs>
      <w:spacing w:before="120" w:after="120" w:line="240" w:lineRule="auto"/>
      <w:ind w:left="3118" w:hanging="1701"/>
      <w:jc w:val="both"/>
    </w:pPr>
    <w:rPr>
      <w:rFonts w:eastAsia="Calibri"/>
      <w:szCs w:val="22"/>
      <w:lang w:eastAsia="en-GB"/>
    </w:rPr>
  </w:style>
  <w:style w:type="paragraph" w:customStyle="1" w:styleId="PointTriple3">
    <w:name w:val="PointTriple 3"/>
    <w:basedOn w:val="Normal"/>
    <w:rsid w:val="00710AC3"/>
    <w:pPr>
      <w:widowControl/>
      <w:tabs>
        <w:tab w:val="left" w:pos="2551"/>
        <w:tab w:val="left" w:pos="3118"/>
      </w:tabs>
      <w:spacing w:before="120" w:after="120" w:line="240" w:lineRule="auto"/>
      <w:ind w:left="3685" w:hanging="1701"/>
      <w:jc w:val="both"/>
    </w:pPr>
    <w:rPr>
      <w:rFonts w:eastAsia="Calibri"/>
      <w:szCs w:val="22"/>
      <w:lang w:eastAsia="en-GB"/>
    </w:rPr>
  </w:style>
  <w:style w:type="paragraph" w:customStyle="1" w:styleId="PointTriple4">
    <w:name w:val="PointTriple 4"/>
    <w:basedOn w:val="Normal"/>
    <w:rsid w:val="00710AC3"/>
    <w:pPr>
      <w:widowControl/>
      <w:tabs>
        <w:tab w:val="left" w:pos="3118"/>
        <w:tab w:val="left" w:pos="3685"/>
      </w:tabs>
      <w:spacing w:before="120" w:after="120" w:line="240" w:lineRule="auto"/>
      <w:ind w:left="4252" w:hanging="1701"/>
      <w:jc w:val="both"/>
    </w:pPr>
    <w:rPr>
      <w:rFonts w:eastAsia="Calibri"/>
      <w:szCs w:val="22"/>
      <w:lang w:eastAsia="en-GB"/>
    </w:rPr>
  </w:style>
  <w:style w:type="paragraph" w:customStyle="1" w:styleId="NumPar1">
    <w:name w:val="NumPar 1"/>
    <w:basedOn w:val="Normal"/>
    <w:next w:val="Text1"/>
    <w:rsid w:val="00710AC3"/>
    <w:pPr>
      <w:widowControl/>
      <w:numPr>
        <w:numId w:val="28"/>
      </w:numPr>
      <w:spacing w:before="120" w:after="120" w:line="240" w:lineRule="auto"/>
      <w:jc w:val="both"/>
    </w:pPr>
    <w:rPr>
      <w:rFonts w:eastAsia="Calibri"/>
      <w:szCs w:val="22"/>
      <w:lang w:eastAsia="en-GB"/>
    </w:rPr>
  </w:style>
  <w:style w:type="paragraph" w:customStyle="1" w:styleId="NumPar2">
    <w:name w:val="NumPar 2"/>
    <w:basedOn w:val="Normal"/>
    <w:next w:val="Text1"/>
    <w:rsid w:val="00710AC3"/>
    <w:pPr>
      <w:widowControl/>
      <w:numPr>
        <w:ilvl w:val="1"/>
        <w:numId w:val="28"/>
      </w:numPr>
      <w:spacing w:before="120" w:after="120" w:line="240" w:lineRule="auto"/>
      <w:jc w:val="both"/>
    </w:pPr>
    <w:rPr>
      <w:rFonts w:eastAsia="Calibri"/>
      <w:szCs w:val="22"/>
      <w:lang w:eastAsia="en-GB"/>
    </w:rPr>
  </w:style>
  <w:style w:type="paragraph" w:customStyle="1" w:styleId="NumPar3">
    <w:name w:val="NumPar 3"/>
    <w:basedOn w:val="Normal"/>
    <w:next w:val="Text1"/>
    <w:rsid w:val="00710AC3"/>
    <w:pPr>
      <w:widowControl/>
      <w:numPr>
        <w:ilvl w:val="2"/>
        <w:numId w:val="28"/>
      </w:numPr>
      <w:spacing w:before="120" w:after="120" w:line="240" w:lineRule="auto"/>
      <w:jc w:val="both"/>
    </w:pPr>
    <w:rPr>
      <w:rFonts w:eastAsia="Calibri"/>
      <w:szCs w:val="22"/>
      <w:lang w:eastAsia="en-GB"/>
    </w:rPr>
  </w:style>
  <w:style w:type="paragraph" w:customStyle="1" w:styleId="NumPar4">
    <w:name w:val="NumPar 4"/>
    <w:basedOn w:val="Normal"/>
    <w:next w:val="Text1"/>
    <w:rsid w:val="00710AC3"/>
    <w:pPr>
      <w:widowControl/>
      <w:numPr>
        <w:ilvl w:val="3"/>
        <w:numId w:val="28"/>
      </w:numPr>
      <w:spacing w:before="120" w:after="120" w:line="240" w:lineRule="auto"/>
      <w:jc w:val="both"/>
    </w:pPr>
    <w:rPr>
      <w:rFonts w:eastAsia="Calibri"/>
      <w:szCs w:val="22"/>
      <w:lang w:eastAsia="en-GB"/>
    </w:rPr>
  </w:style>
  <w:style w:type="paragraph" w:customStyle="1" w:styleId="ManualNumPar1">
    <w:name w:val="Manual NumPar 1"/>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2">
    <w:name w:val="Manual NumPar 2"/>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3">
    <w:name w:val="Manual NumPar 3"/>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4">
    <w:name w:val="Manual NumPar 4"/>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QuotedNumPar">
    <w:name w:val="Quoted NumPar"/>
    <w:basedOn w:val="Normal"/>
    <w:rsid w:val="00710AC3"/>
    <w:pPr>
      <w:widowControl/>
      <w:spacing w:before="120" w:after="120" w:line="240" w:lineRule="auto"/>
      <w:ind w:left="1417" w:hanging="567"/>
      <w:jc w:val="both"/>
    </w:pPr>
    <w:rPr>
      <w:rFonts w:eastAsia="Calibri"/>
      <w:szCs w:val="22"/>
      <w:lang w:eastAsia="en-GB"/>
    </w:rPr>
  </w:style>
  <w:style w:type="paragraph" w:customStyle="1" w:styleId="ManualHeading1">
    <w:name w:val="Manual Heading 1"/>
    <w:basedOn w:val="Normal"/>
    <w:next w:val="Text1"/>
    <w:rsid w:val="00710AC3"/>
    <w:pPr>
      <w:keepNext/>
      <w:widowControl/>
      <w:tabs>
        <w:tab w:val="left" w:pos="850"/>
      </w:tabs>
      <w:spacing w:before="360" w:after="12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710AC3"/>
    <w:pPr>
      <w:keepNext/>
      <w:widowControl/>
      <w:tabs>
        <w:tab w:val="left" w:pos="850"/>
      </w:tabs>
      <w:spacing w:before="120" w:after="120"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710AC3"/>
    <w:pPr>
      <w:keepNext/>
      <w:widowControl/>
      <w:tabs>
        <w:tab w:val="left" w:pos="850"/>
      </w:tabs>
      <w:spacing w:before="120" w:after="120"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710AC3"/>
    <w:pPr>
      <w:keepNext/>
      <w:widowControl/>
      <w:tabs>
        <w:tab w:val="left" w:pos="850"/>
      </w:tabs>
      <w:spacing w:before="120" w:after="120"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710AC3"/>
    <w:pPr>
      <w:keepNext/>
      <w:widowControl/>
      <w:spacing w:before="120" w:after="360" w:line="240" w:lineRule="auto"/>
      <w:jc w:val="center"/>
    </w:pPr>
    <w:rPr>
      <w:rFonts w:eastAsia="Calibri"/>
      <w:b/>
      <w:sz w:val="32"/>
      <w:szCs w:val="22"/>
      <w:lang w:eastAsia="en-GB"/>
    </w:rPr>
  </w:style>
  <w:style w:type="paragraph" w:customStyle="1" w:styleId="PartTitle">
    <w:name w:val="PartTitle"/>
    <w:basedOn w:val="Normal"/>
    <w:next w:val="ChapterTitle"/>
    <w:rsid w:val="00710AC3"/>
    <w:pPr>
      <w:keepNext/>
      <w:pageBreakBefore/>
      <w:widowControl/>
      <w:spacing w:before="120" w:after="360" w:line="240" w:lineRule="auto"/>
      <w:jc w:val="center"/>
    </w:pPr>
    <w:rPr>
      <w:rFonts w:eastAsia="Calibri"/>
      <w:b/>
      <w:sz w:val="36"/>
      <w:szCs w:val="22"/>
      <w:lang w:eastAsia="en-GB"/>
    </w:rPr>
  </w:style>
  <w:style w:type="paragraph" w:customStyle="1" w:styleId="SectionTitle">
    <w:name w:val="SectionTitle"/>
    <w:basedOn w:val="Normal"/>
    <w:next w:val="Heading1"/>
    <w:rsid w:val="00710AC3"/>
    <w:pPr>
      <w:keepNext/>
      <w:widowControl/>
      <w:spacing w:before="120"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710AC3"/>
    <w:pPr>
      <w:widowControl/>
      <w:spacing w:before="120" w:after="120" w:line="240" w:lineRule="auto"/>
      <w:jc w:val="center"/>
    </w:pPr>
    <w:rPr>
      <w:rFonts w:eastAsia="Calibri"/>
      <w:b/>
      <w:szCs w:val="22"/>
      <w:lang w:eastAsia="en-GB"/>
    </w:rPr>
  </w:style>
  <w:style w:type="character" w:customStyle="1" w:styleId="Marker">
    <w:name w:val="Marker"/>
    <w:rsid w:val="00710AC3"/>
    <w:rPr>
      <w:color w:val="0000FF"/>
      <w:shd w:val="clear" w:color="auto" w:fill="auto"/>
    </w:rPr>
  </w:style>
  <w:style w:type="character" w:customStyle="1" w:styleId="Marker1">
    <w:name w:val="Marker1"/>
    <w:rsid w:val="00710AC3"/>
    <w:rPr>
      <w:color w:val="008000"/>
      <w:shd w:val="clear" w:color="auto" w:fill="auto"/>
    </w:rPr>
  </w:style>
  <w:style w:type="character" w:customStyle="1" w:styleId="Marker2">
    <w:name w:val="Marker2"/>
    <w:rsid w:val="00710AC3"/>
    <w:rPr>
      <w:color w:val="FF0000"/>
      <w:shd w:val="clear" w:color="auto" w:fill="auto"/>
    </w:rPr>
  </w:style>
  <w:style w:type="paragraph" w:customStyle="1" w:styleId="Point0number">
    <w:name w:val="Point 0 (number)"/>
    <w:basedOn w:val="Normal"/>
    <w:rsid w:val="00710AC3"/>
    <w:pPr>
      <w:widowControl/>
      <w:numPr>
        <w:numId w:val="30"/>
      </w:numPr>
      <w:spacing w:before="120" w:after="120" w:line="240" w:lineRule="auto"/>
      <w:jc w:val="both"/>
    </w:pPr>
    <w:rPr>
      <w:rFonts w:eastAsia="Calibri"/>
      <w:szCs w:val="22"/>
      <w:lang w:eastAsia="en-GB"/>
    </w:rPr>
  </w:style>
  <w:style w:type="paragraph" w:customStyle="1" w:styleId="Point1number">
    <w:name w:val="Point 1 (number)"/>
    <w:basedOn w:val="Normal"/>
    <w:rsid w:val="00710AC3"/>
    <w:pPr>
      <w:widowControl/>
      <w:numPr>
        <w:ilvl w:val="2"/>
        <w:numId w:val="30"/>
      </w:numPr>
      <w:spacing w:before="120" w:after="120" w:line="240" w:lineRule="auto"/>
      <w:jc w:val="both"/>
    </w:pPr>
    <w:rPr>
      <w:rFonts w:eastAsia="Calibri"/>
      <w:szCs w:val="22"/>
      <w:lang w:eastAsia="en-GB"/>
    </w:rPr>
  </w:style>
  <w:style w:type="paragraph" w:customStyle="1" w:styleId="Point2number">
    <w:name w:val="Point 2 (number)"/>
    <w:basedOn w:val="Normal"/>
    <w:rsid w:val="00710AC3"/>
    <w:pPr>
      <w:widowControl/>
      <w:numPr>
        <w:ilvl w:val="4"/>
        <w:numId w:val="30"/>
      </w:numPr>
      <w:spacing w:before="120" w:after="120" w:line="240" w:lineRule="auto"/>
      <w:jc w:val="both"/>
    </w:pPr>
    <w:rPr>
      <w:rFonts w:eastAsia="Calibri"/>
      <w:szCs w:val="22"/>
      <w:lang w:eastAsia="en-GB"/>
    </w:rPr>
  </w:style>
  <w:style w:type="paragraph" w:customStyle="1" w:styleId="Point3number">
    <w:name w:val="Point 3 (number)"/>
    <w:basedOn w:val="Normal"/>
    <w:rsid w:val="00710AC3"/>
    <w:pPr>
      <w:widowControl/>
      <w:numPr>
        <w:ilvl w:val="6"/>
        <w:numId w:val="30"/>
      </w:numPr>
      <w:spacing w:before="120" w:after="120" w:line="240" w:lineRule="auto"/>
      <w:jc w:val="both"/>
    </w:pPr>
    <w:rPr>
      <w:rFonts w:eastAsia="Calibri"/>
      <w:szCs w:val="22"/>
      <w:lang w:eastAsia="en-GB"/>
    </w:rPr>
  </w:style>
  <w:style w:type="paragraph" w:customStyle="1" w:styleId="Point0letter">
    <w:name w:val="Point 0 (letter)"/>
    <w:basedOn w:val="Normal"/>
    <w:rsid w:val="00710AC3"/>
    <w:pPr>
      <w:widowControl/>
      <w:numPr>
        <w:ilvl w:val="1"/>
        <w:numId w:val="30"/>
      </w:numPr>
      <w:spacing w:before="120" w:after="120" w:line="240" w:lineRule="auto"/>
      <w:jc w:val="both"/>
    </w:pPr>
    <w:rPr>
      <w:rFonts w:eastAsia="Calibri"/>
      <w:szCs w:val="22"/>
      <w:lang w:eastAsia="en-GB"/>
    </w:rPr>
  </w:style>
  <w:style w:type="paragraph" w:customStyle="1" w:styleId="Point1letter">
    <w:name w:val="Point 1 (letter)"/>
    <w:basedOn w:val="Normal"/>
    <w:rsid w:val="00710AC3"/>
    <w:pPr>
      <w:widowControl/>
      <w:numPr>
        <w:ilvl w:val="3"/>
        <w:numId w:val="30"/>
      </w:numPr>
      <w:spacing w:before="120" w:after="120" w:line="240" w:lineRule="auto"/>
      <w:jc w:val="both"/>
    </w:pPr>
    <w:rPr>
      <w:rFonts w:eastAsia="Calibri"/>
      <w:szCs w:val="22"/>
      <w:lang w:eastAsia="en-GB"/>
    </w:rPr>
  </w:style>
  <w:style w:type="paragraph" w:customStyle="1" w:styleId="Point2letter">
    <w:name w:val="Point 2 (letter)"/>
    <w:basedOn w:val="Normal"/>
    <w:rsid w:val="00710AC3"/>
    <w:pPr>
      <w:widowControl/>
      <w:numPr>
        <w:ilvl w:val="5"/>
        <w:numId w:val="30"/>
      </w:numPr>
      <w:spacing w:before="120" w:after="120" w:line="240" w:lineRule="auto"/>
      <w:jc w:val="both"/>
    </w:pPr>
    <w:rPr>
      <w:rFonts w:eastAsia="Calibri"/>
      <w:szCs w:val="22"/>
      <w:lang w:eastAsia="en-GB"/>
    </w:rPr>
  </w:style>
  <w:style w:type="paragraph" w:customStyle="1" w:styleId="Point3letter">
    <w:name w:val="Point 3 (letter)"/>
    <w:basedOn w:val="Normal"/>
    <w:rsid w:val="00710AC3"/>
    <w:pPr>
      <w:widowControl/>
      <w:numPr>
        <w:ilvl w:val="7"/>
        <w:numId w:val="30"/>
      </w:numPr>
      <w:spacing w:before="120" w:after="120" w:line="240" w:lineRule="auto"/>
      <w:jc w:val="both"/>
    </w:pPr>
    <w:rPr>
      <w:rFonts w:eastAsia="Calibri"/>
      <w:szCs w:val="22"/>
      <w:lang w:eastAsia="en-GB"/>
    </w:rPr>
  </w:style>
  <w:style w:type="paragraph" w:customStyle="1" w:styleId="Point4letter">
    <w:name w:val="Point 4 (letter)"/>
    <w:basedOn w:val="Normal"/>
    <w:rsid w:val="00710AC3"/>
    <w:pPr>
      <w:widowControl/>
      <w:numPr>
        <w:ilvl w:val="8"/>
        <w:numId w:val="30"/>
      </w:numPr>
      <w:spacing w:before="120" w:after="120" w:line="240" w:lineRule="auto"/>
      <w:jc w:val="both"/>
    </w:pPr>
    <w:rPr>
      <w:rFonts w:eastAsia="Calibri"/>
      <w:szCs w:val="22"/>
      <w:lang w:eastAsia="en-GB"/>
    </w:rPr>
  </w:style>
  <w:style w:type="paragraph" w:customStyle="1" w:styleId="Bullet0">
    <w:name w:val="Bullet 0"/>
    <w:basedOn w:val="Normal"/>
    <w:rsid w:val="00710AC3"/>
    <w:pPr>
      <w:widowControl/>
      <w:numPr>
        <w:numId w:val="31"/>
      </w:numPr>
      <w:spacing w:before="120" w:after="120" w:line="240" w:lineRule="auto"/>
      <w:jc w:val="both"/>
    </w:pPr>
    <w:rPr>
      <w:rFonts w:eastAsia="Calibri"/>
      <w:szCs w:val="22"/>
      <w:lang w:eastAsia="en-GB"/>
    </w:rPr>
  </w:style>
  <w:style w:type="paragraph" w:customStyle="1" w:styleId="Bullet1">
    <w:name w:val="Bullet 1"/>
    <w:basedOn w:val="Normal"/>
    <w:rsid w:val="00710AC3"/>
    <w:pPr>
      <w:widowControl/>
      <w:numPr>
        <w:numId w:val="32"/>
      </w:numPr>
      <w:spacing w:before="120" w:after="120" w:line="240" w:lineRule="auto"/>
      <w:jc w:val="both"/>
    </w:pPr>
    <w:rPr>
      <w:rFonts w:eastAsia="Calibri"/>
      <w:szCs w:val="22"/>
      <w:lang w:eastAsia="en-GB"/>
    </w:rPr>
  </w:style>
  <w:style w:type="paragraph" w:customStyle="1" w:styleId="Bullet2">
    <w:name w:val="Bullet 2"/>
    <w:basedOn w:val="Normal"/>
    <w:rsid w:val="00710AC3"/>
    <w:pPr>
      <w:widowControl/>
      <w:numPr>
        <w:numId w:val="33"/>
      </w:numPr>
      <w:spacing w:before="120" w:after="120" w:line="240" w:lineRule="auto"/>
      <w:jc w:val="both"/>
    </w:pPr>
    <w:rPr>
      <w:rFonts w:eastAsia="Calibri"/>
      <w:szCs w:val="22"/>
      <w:lang w:eastAsia="en-GB"/>
    </w:rPr>
  </w:style>
  <w:style w:type="paragraph" w:customStyle="1" w:styleId="Bullet3">
    <w:name w:val="Bullet 3"/>
    <w:basedOn w:val="Normal"/>
    <w:rsid w:val="00710AC3"/>
    <w:pPr>
      <w:widowControl/>
      <w:numPr>
        <w:numId w:val="34"/>
      </w:numPr>
      <w:spacing w:before="120" w:after="120" w:line="240" w:lineRule="auto"/>
      <w:jc w:val="both"/>
    </w:pPr>
    <w:rPr>
      <w:rFonts w:eastAsia="Calibri"/>
      <w:szCs w:val="22"/>
      <w:lang w:eastAsia="en-GB"/>
    </w:rPr>
  </w:style>
  <w:style w:type="paragraph" w:customStyle="1" w:styleId="Bullet4">
    <w:name w:val="Bullet 4"/>
    <w:basedOn w:val="Normal"/>
    <w:rsid w:val="00710AC3"/>
    <w:pPr>
      <w:widowControl/>
      <w:numPr>
        <w:numId w:val="35"/>
      </w:numPr>
      <w:spacing w:before="120" w:after="120" w:line="240" w:lineRule="auto"/>
      <w:jc w:val="both"/>
    </w:pPr>
    <w:rPr>
      <w:rFonts w:eastAsia="Calibri"/>
      <w:szCs w:val="22"/>
      <w:lang w:eastAsia="en-GB"/>
    </w:rPr>
  </w:style>
  <w:style w:type="paragraph" w:customStyle="1" w:styleId="Annexetitreexpos">
    <w:name w:val="Annexe titre (exposé)"/>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
    <w:name w:val="Annex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pplicationdirecte">
    <w:name w:val="Application directe"/>
    <w:basedOn w:val="Normal"/>
    <w:next w:val="Fait"/>
    <w:rsid w:val="00710AC3"/>
    <w:pPr>
      <w:widowControl/>
      <w:spacing w:before="480" w:after="120" w:line="240" w:lineRule="auto"/>
      <w:jc w:val="both"/>
    </w:pPr>
    <w:rPr>
      <w:rFonts w:eastAsia="Calibri"/>
      <w:szCs w:val="22"/>
      <w:lang w:eastAsia="en-GB"/>
    </w:rPr>
  </w:style>
  <w:style w:type="paragraph" w:customStyle="1" w:styleId="Avertissementtitre">
    <w:name w:val="Avertissement titre"/>
    <w:basedOn w:val="Normal"/>
    <w:next w:val="Normal"/>
    <w:rsid w:val="00710AC3"/>
    <w:pPr>
      <w:keepNext/>
      <w:widowControl/>
      <w:spacing w:before="480" w:after="120" w:line="240" w:lineRule="auto"/>
      <w:jc w:val="both"/>
    </w:pPr>
    <w:rPr>
      <w:rFonts w:eastAsia="Calibri"/>
      <w:szCs w:val="22"/>
      <w:u w:val="single"/>
      <w:lang w:eastAsia="en-GB"/>
    </w:rPr>
  </w:style>
  <w:style w:type="paragraph" w:customStyle="1" w:styleId="Confidence">
    <w:name w:val="Confidence"/>
    <w:basedOn w:val="Normal"/>
    <w:next w:val="Normal"/>
    <w:rsid w:val="00710AC3"/>
    <w:pPr>
      <w:widowControl/>
      <w:spacing w:before="360" w:after="120" w:line="240" w:lineRule="auto"/>
      <w:jc w:val="center"/>
    </w:pPr>
    <w:rPr>
      <w:rFonts w:eastAsia="Calibri"/>
      <w:szCs w:val="22"/>
      <w:lang w:eastAsia="en-GB"/>
    </w:rPr>
  </w:style>
  <w:style w:type="paragraph" w:customStyle="1" w:styleId="Confidentialit">
    <w:name w:val="Confidentialité"/>
    <w:basedOn w:val="Normal"/>
    <w:next w:val="TypedudocumentPagedecouverture"/>
    <w:rsid w:val="00710AC3"/>
    <w:pPr>
      <w:widowControl/>
      <w:spacing w:before="240" w:after="240" w:line="240" w:lineRule="auto"/>
      <w:ind w:left="5103"/>
    </w:pPr>
    <w:rPr>
      <w:rFonts w:eastAsia="Calibri"/>
      <w:i/>
      <w:sz w:val="32"/>
      <w:szCs w:val="22"/>
      <w:lang w:eastAsia="en-GB"/>
    </w:rPr>
  </w:style>
  <w:style w:type="paragraph" w:customStyle="1" w:styleId="Considrant">
    <w:name w:val="Considérant"/>
    <w:basedOn w:val="Normal"/>
    <w:rsid w:val="00710AC3"/>
    <w:pPr>
      <w:widowControl/>
      <w:numPr>
        <w:numId w:val="36"/>
      </w:numPr>
      <w:spacing w:before="120" w:after="120" w:line="240" w:lineRule="auto"/>
      <w:jc w:val="both"/>
    </w:pPr>
    <w:rPr>
      <w:rFonts w:eastAsia="Calibri"/>
      <w:szCs w:val="22"/>
      <w:lang w:eastAsia="en-GB"/>
    </w:rPr>
  </w:style>
  <w:style w:type="paragraph" w:customStyle="1" w:styleId="Corrigendum">
    <w:name w:val="Corrigendum"/>
    <w:basedOn w:val="Normal"/>
    <w:next w:val="Normal"/>
    <w:rsid w:val="00710AC3"/>
    <w:pPr>
      <w:widowControl/>
      <w:spacing w:after="240" w:line="240" w:lineRule="auto"/>
    </w:pPr>
    <w:rPr>
      <w:rFonts w:eastAsia="Calibri"/>
      <w:szCs w:val="22"/>
      <w:lang w:eastAsia="en-GB"/>
    </w:rPr>
  </w:style>
  <w:style w:type="paragraph" w:customStyle="1" w:styleId="Datedadoption">
    <w:name w:val="Date d'adoption"/>
    <w:basedOn w:val="Normal"/>
    <w:next w:val="Titreobjet"/>
    <w:rsid w:val="00710AC3"/>
    <w:pPr>
      <w:widowControl/>
      <w:spacing w:before="360" w:line="240" w:lineRule="auto"/>
      <w:jc w:val="center"/>
    </w:pPr>
    <w:rPr>
      <w:rFonts w:eastAsia="Calibri"/>
      <w:b/>
      <w:szCs w:val="22"/>
      <w:lang w:eastAsia="en-GB"/>
    </w:rPr>
  </w:style>
  <w:style w:type="paragraph" w:customStyle="1" w:styleId="Emission">
    <w:name w:val="Emission"/>
    <w:basedOn w:val="Normal"/>
    <w:next w:val="Rfrenceinstitutionnelle"/>
    <w:rsid w:val="00710AC3"/>
    <w:pPr>
      <w:widowControl/>
      <w:spacing w:line="240" w:lineRule="auto"/>
      <w:ind w:left="5103"/>
    </w:pPr>
    <w:rPr>
      <w:rFonts w:eastAsia="Calibri"/>
      <w:szCs w:val="22"/>
      <w:lang w:eastAsia="en-GB"/>
    </w:rPr>
  </w:style>
  <w:style w:type="paragraph" w:customStyle="1" w:styleId="Exposdesmotifstitre">
    <w:name w:val="Exposé des motifs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Fait">
    <w:name w:val="Fait à"/>
    <w:basedOn w:val="Normal"/>
    <w:next w:val="Institutionquisigne"/>
    <w:rsid w:val="00710AC3"/>
    <w:pPr>
      <w:keepNext/>
      <w:widowControl/>
      <w:spacing w:before="120" w:line="240" w:lineRule="auto"/>
      <w:jc w:val="both"/>
    </w:pPr>
    <w:rPr>
      <w:rFonts w:eastAsia="Calibri"/>
      <w:szCs w:val="22"/>
      <w:lang w:eastAsia="en-GB"/>
    </w:rPr>
  </w:style>
  <w:style w:type="paragraph" w:customStyle="1" w:styleId="Formuledadoption">
    <w:name w:val="Formule d'adoption"/>
    <w:basedOn w:val="Normal"/>
    <w:next w:val="Titrearticle"/>
    <w:rsid w:val="00710AC3"/>
    <w:pPr>
      <w:keepNext/>
      <w:widowControl/>
      <w:spacing w:before="120" w:after="120" w:line="240" w:lineRule="auto"/>
      <w:jc w:val="both"/>
    </w:pPr>
    <w:rPr>
      <w:rFonts w:eastAsia="Calibri"/>
      <w:szCs w:val="22"/>
      <w:lang w:eastAsia="en-GB"/>
    </w:rPr>
  </w:style>
  <w:style w:type="paragraph" w:customStyle="1" w:styleId="Institutionquiagit">
    <w:name w:val="Institution qui agit"/>
    <w:basedOn w:val="Normal"/>
    <w:next w:val="Normal"/>
    <w:rsid w:val="00710AC3"/>
    <w:pPr>
      <w:keepNext/>
      <w:widowControl/>
      <w:spacing w:before="600" w:after="120" w:line="240" w:lineRule="auto"/>
      <w:jc w:val="both"/>
    </w:pPr>
    <w:rPr>
      <w:rFonts w:eastAsia="Calibri"/>
      <w:szCs w:val="22"/>
      <w:lang w:eastAsia="en-GB"/>
    </w:rPr>
  </w:style>
  <w:style w:type="paragraph" w:customStyle="1" w:styleId="Institutionquisigne">
    <w:name w:val="Institution qui signe"/>
    <w:basedOn w:val="Normal"/>
    <w:next w:val="Personnequisigne"/>
    <w:rsid w:val="00710AC3"/>
    <w:pPr>
      <w:keepNext/>
      <w:widowControl/>
      <w:tabs>
        <w:tab w:val="left" w:pos="4252"/>
      </w:tabs>
      <w:spacing w:before="720" w:line="240" w:lineRule="auto"/>
      <w:jc w:val="both"/>
    </w:pPr>
    <w:rPr>
      <w:rFonts w:eastAsia="Calibri"/>
      <w:i/>
      <w:szCs w:val="22"/>
      <w:lang w:eastAsia="en-GB"/>
    </w:rPr>
  </w:style>
  <w:style w:type="paragraph" w:customStyle="1" w:styleId="Langue">
    <w:name w:val="Langue"/>
    <w:basedOn w:val="Normal"/>
    <w:next w:val="Rfrenceinterne"/>
    <w:rsid w:val="00710AC3"/>
    <w:pPr>
      <w:framePr w:wrap="around" w:vAnchor="page" w:hAnchor="text" w:xAlign="center" w:y="14741"/>
      <w:widowControl/>
      <w:spacing w:after="600" w:line="240" w:lineRule="auto"/>
      <w:jc w:val="center"/>
    </w:pPr>
    <w:rPr>
      <w:rFonts w:eastAsia="Calibri"/>
      <w:b/>
      <w:caps/>
      <w:szCs w:val="22"/>
      <w:lang w:eastAsia="en-GB"/>
    </w:rPr>
  </w:style>
  <w:style w:type="paragraph" w:customStyle="1" w:styleId="ManualConsidrant">
    <w:name w:val="Manual Considérant"/>
    <w:basedOn w:val="Normal"/>
    <w:rsid w:val="00710AC3"/>
    <w:pPr>
      <w:widowControl/>
      <w:spacing w:before="120" w:after="120"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710AC3"/>
    <w:pPr>
      <w:widowControl/>
      <w:spacing w:line="240" w:lineRule="auto"/>
    </w:pPr>
    <w:rPr>
      <w:rFonts w:ascii="Arial" w:eastAsia="Calibri" w:hAnsi="Arial" w:cs="Arial"/>
      <w:szCs w:val="22"/>
      <w:lang w:eastAsia="en-GB"/>
    </w:rPr>
  </w:style>
  <w:style w:type="paragraph" w:customStyle="1" w:styleId="Personnequisigne">
    <w:name w:val="Personne qui signe"/>
    <w:basedOn w:val="Normal"/>
    <w:next w:val="Institutionquisigne"/>
    <w:rsid w:val="00710AC3"/>
    <w:pPr>
      <w:widowControl/>
      <w:tabs>
        <w:tab w:val="left" w:pos="4252"/>
      </w:tabs>
      <w:spacing w:line="240" w:lineRule="auto"/>
    </w:pPr>
    <w:rPr>
      <w:rFonts w:eastAsia="Calibri"/>
      <w:i/>
      <w:szCs w:val="22"/>
      <w:lang w:eastAsia="en-GB"/>
    </w:rPr>
  </w:style>
  <w:style w:type="paragraph" w:customStyle="1" w:styleId="Rfrenceinstitutionnelle">
    <w:name w:val="Référence institutionnelle"/>
    <w:basedOn w:val="Normal"/>
    <w:next w:val="Confidentialit"/>
    <w:rsid w:val="00710AC3"/>
    <w:pPr>
      <w:widowControl/>
      <w:spacing w:after="240"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710AC3"/>
    <w:pPr>
      <w:widowControl/>
      <w:spacing w:line="240" w:lineRule="auto"/>
      <w:ind w:left="5103"/>
    </w:pPr>
    <w:rPr>
      <w:rFonts w:eastAsia="Calibri"/>
      <w:szCs w:val="22"/>
      <w:lang w:eastAsia="en-GB"/>
    </w:rPr>
  </w:style>
  <w:style w:type="paragraph" w:customStyle="1" w:styleId="Rfrenceinterne">
    <w:name w:val="Référence interne"/>
    <w:basedOn w:val="Normal"/>
    <w:next w:val="Rfrenceinterinstitutionnelle"/>
    <w:rsid w:val="00710AC3"/>
    <w:pPr>
      <w:widowControl/>
      <w:spacing w:line="240" w:lineRule="auto"/>
      <w:ind w:left="5103"/>
    </w:pPr>
    <w:rPr>
      <w:rFonts w:eastAsia="Calibri"/>
      <w:szCs w:val="22"/>
      <w:lang w:eastAsia="en-GB"/>
    </w:rPr>
  </w:style>
  <w:style w:type="paragraph" w:customStyle="1" w:styleId="Sous-titreobjet">
    <w:name w:val="Sous-titre objet"/>
    <w:basedOn w:val="Normal"/>
    <w:rsid w:val="00710AC3"/>
    <w:pPr>
      <w:widowControl/>
      <w:spacing w:line="240" w:lineRule="auto"/>
      <w:jc w:val="center"/>
    </w:pPr>
    <w:rPr>
      <w:rFonts w:eastAsia="Calibri"/>
      <w:b/>
      <w:szCs w:val="22"/>
      <w:lang w:eastAsia="en-GB"/>
    </w:rPr>
  </w:style>
  <w:style w:type="paragraph" w:customStyle="1" w:styleId="Statut">
    <w:name w:val="Statut"/>
    <w:basedOn w:val="Normal"/>
    <w:next w:val="Typedudocument"/>
    <w:rsid w:val="00710AC3"/>
    <w:pPr>
      <w:widowControl/>
      <w:spacing w:before="360" w:line="240" w:lineRule="auto"/>
      <w:jc w:val="center"/>
    </w:pPr>
    <w:rPr>
      <w:rFonts w:eastAsia="Calibri"/>
      <w:szCs w:val="22"/>
      <w:lang w:eastAsia="en-GB"/>
    </w:rPr>
  </w:style>
  <w:style w:type="paragraph" w:customStyle="1" w:styleId="Titrearticle">
    <w:name w:val="Titre article"/>
    <w:basedOn w:val="Normal"/>
    <w:next w:val="Normal"/>
    <w:rsid w:val="00710AC3"/>
    <w:pPr>
      <w:keepNext/>
      <w:widowControl/>
      <w:spacing w:before="360" w:after="120" w:line="240" w:lineRule="auto"/>
      <w:jc w:val="center"/>
    </w:pPr>
    <w:rPr>
      <w:rFonts w:eastAsia="Calibri"/>
      <w:i/>
      <w:szCs w:val="22"/>
      <w:lang w:eastAsia="en-GB"/>
    </w:rPr>
  </w:style>
  <w:style w:type="paragraph" w:customStyle="1" w:styleId="Titreobjet">
    <w:name w:val="Titre objet"/>
    <w:basedOn w:val="Normal"/>
    <w:next w:val="Sous-titreobjet"/>
    <w:rsid w:val="00710AC3"/>
    <w:pPr>
      <w:widowControl/>
      <w:spacing w:before="180" w:after="180" w:line="240" w:lineRule="auto"/>
      <w:jc w:val="center"/>
    </w:pPr>
    <w:rPr>
      <w:rFonts w:eastAsia="Calibri"/>
      <w:b/>
      <w:szCs w:val="22"/>
      <w:lang w:eastAsia="en-GB"/>
    </w:rPr>
  </w:style>
  <w:style w:type="paragraph" w:customStyle="1" w:styleId="Typedudocument">
    <w:name w:val="Type du document"/>
    <w:basedOn w:val="Normal"/>
    <w:next w:val="Titreobjet"/>
    <w:rsid w:val="00710AC3"/>
    <w:pPr>
      <w:widowControl/>
      <w:spacing w:before="360" w:after="180" w:line="240" w:lineRule="auto"/>
      <w:jc w:val="center"/>
    </w:pPr>
    <w:rPr>
      <w:rFonts w:eastAsia="Calibri"/>
      <w:b/>
      <w:szCs w:val="22"/>
      <w:lang w:eastAsia="en-GB"/>
    </w:rPr>
  </w:style>
  <w:style w:type="character" w:customStyle="1" w:styleId="Added">
    <w:name w:val="Added"/>
    <w:rsid w:val="00710AC3"/>
    <w:rPr>
      <w:b/>
      <w:u w:val="single"/>
      <w:shd w:val="clear" w:color="auto" w:fill="auto"/>
    </w:rPr>
  </w:style>
  <w:style w:type="character" w:customStyle="1" w:styleId="Deleted">
    <w:name w:val="Deleted"/>
    <w:rsid w:val="00710AC3"/>
    <w:rPr>
      <w:strike/>
      <w:dstrike w:val="0"/>
      <w:shd w:val="clear" w:color="auto" w:fill="auto"/>
    </w:rPr>
  </w:style>
  <w:style w:type="paragraph" w:customStyle="1" w:styleId="Address">
    <w:name w:val="Address"/>
    <w:basedOn w:val="Normal"/>
    <w:next w:val="Normal"/>
    <w:rsid w:val="00710AC3"/>
    <w:pPr>
      <w:keepLines/>
      <w:widowControl/>
      <w:spacing w:before="120" w:after="120"/>
      <w:ind w:left="3402"/>
    </w:pPr>
    <w:rPr>
      <w:rFonts w:eastAsia="Calibri"/>
      <w:szCs w:val="22"/>
      <w:lang w:eastAsia="en-GB"/>
    </w:rPr>
  </w:style>
  <w:style w:type="paragraph" w:customStyle="1" w:styleId="Objetexterne">
    <w:name w:val="Objet externe"/>
    <w:basedOn w:val="Normal"/>
    <w:next w:val="Normal"/>
    <w:rsid w:val="00710AC3"/>
    <w:pPr>
      <w:widowControl/>
      <w:spacing w:before="120" w:after="120" w:line="240" w:lineRule="auto"/>
      <w:jc w:val="both"/>
    </w:pPr>
    <w:rPr>
      <w:rFonts w:eastAsia="Calibri"/>
      <w:i/>
      <w:caps/>
      <w:szCs w:val="22"/>
      <w:lang w:eastAsia="en-GB"/>
    </w:rPr>
  </w:style>
  <w:style w:type="paragraph" w:customStyle="1" w:styleId="Pagedecouverture">
    <w:name w:val="Page de couverture"/>
    <w:basedOn w:val="Normal"/>
    <w:next w:val="Normal"/>
    <w:rsid w:val="00710AC3"/>
    <w:pPr>
      <w:widowControl/>
      <w:spacing w:line="240" w:lineRule="auto"/>
      <w:jc w:val="both"/>
    </w:pPr>
    <w:rPr>
      <w:rFonts w:eastAsia="Calibri"/>
      <w:szCs w:val="22"/>
      <w:lang w:eastAsia="en-GB"/>
    </w:rPr>
  </w:style>
  <w:style w:type="paragraph" w:customStyle="1" w:styleId="Supertitre">
    <w:name w:val="Supertitre"/>
    <w:basedOn w:val="Normal"/>
    <w:next w:val="Normal"/>
    <w:rsid w:val="00710AC3"/>
    <w:pPr>
      <w:widowControl/>
      <w:spacing w:after="600" w:line="240" w:lineRule="auto"/>
      <w:jc w:val="center"/>
    </w:pPr>
    <w:rPr>
      <w:rFonts w:eastAsia="Calibri"/>
      <w:b/>
      <w:szCs w:val="22"/>
      <w:lang w:eastAsia="en-GB"/>
    </w:rPr>
  </w:style>
  <w:style w:type="paragraph" w:customStyle="1" w:styleId="Languesfaisantfoi">
    <w:name w:val="Langues faisant foi"/>
    <w:basedOn w:val="Normal"/>
    <w:next w:val="Normal"/>
    <w:rsid w:val="00710AC3"/>
    <w:pPr>
      <w:widowControl/>
      <w:spacing w:before="360" w:line="240" w:lineRule="auto"/>
      <w:jc w:val="center"/>
    </w:pPr>
    <w:rPr>
      <w:rFonts w:eastAsia="Calibri"/>
      <w:szCs w:val="22"/>
      <w:lang w:eastAsia="en-GB"/>
    </w:rPr>
  </w:style>
  <w:style w:type="paragraph" w:customStyle="1" w:styleId="Rfrencecroise">
    <w:name w:val="Référence croisée"/>
    <w:basedOn w:val="Normal"/>
    <w:rsid w:val="00710AC3"/>
    <w:pPr>
      <w:widowControl/>
      <w:spacing w:line="240" w:lineRule="auto"/>
      <w:jc w:val="center"/>
    </w:pPr>
    <w:rPr>
      <w:rFonts w:eastAsia="Calibri"/>
      <w:szCs w:val="22"/>
      <w:lang w:eastAsia="en-GB"/>
    </w:rPr>
  </w:style>
  <w:style w:type="paragraph" w:customStyle="1" w:styleId="Fichefinanciretitre">
    <w:name w:val="Fiche financièr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710AC3"/>
  </w:style>
  <w:style w:type="paragraph" w:customStyle="1" w:styleId="RfrenceinterinstitutionnellePagedecouverture">
    <w:name w:val="Référence interinstitutionnelle (Page de couverture)"/>
    <w:basedOn w:val="Rfrenceinterinstitutionnelle"/>
    <w:next w:val="Confidentialit"/>
    <w:rsid w:val="00710AC3"/>
  </w:style>
  <w:style w:type="paragraph" w:customStyle="1" w:styleId="Sous-titreobjetPagedecouverture">
    <w:name w:val="Sous-titre objet (Page de couverture)"/>
    <w:basedOn w:val="Sous-titreobjet"/>
    <w:rsid w:val="00710AC3"/>
  </w:style>
  <w:style w:type="paragraph" w:customStyle="1" w:styleId="StatutPagedecouverture">
    <w:name w:val="Statut (Page de couverture)"/>
    <w:basedOn w:val="Statut"/>
    <w:next w:val="TypedudocumentPagedecouverture"/>
    <w:rsid w:val="00710AC3"/>
  </w:style>
  <w:style w:type="paragraph" w:customStyle="1" w:styleId="TitreobjetPagedecouverture">
    <w:name w:val="Titre objet (Page de couverture)"/>
    <w:basedOn w:val="Titreobjet"/>
    <w:next w:val="Sous-titreobjetPagedecouverture"/>
    <w:rsid w:val="00710AC3"/>
  </w:style>
  <w:style w:type="paragraph" w:customStyle="1" w:styleId="TypedudocumentPagedecouverture">
    <w:name w:val="Type du document (Page de couverture)"/>
    <w:basedOn w:val="Typedudocument"/>
    <w:next w:val="TitreobjetPagedecouverture"/>
    <w:rsid w:val="00710AC3"/>
  </w:style>
  <w:style w:type="paragraph" w:customStyle="1" w:styleId="Volume">
    <w:name w:val="Volume"/>
    <w:basedOn w:val="Normal"/>
    <w:next w:val="Confidentialit"/>
    <w:rsid w:val="00710AC3"/>
    <w:pPr>
      <w:widowControl/>
      <w:spacing w:after="240" w:line="240" w:lineRule="auto"/>
      <w:ind w:left="5103"/>
    </w:pPr>
    <w:rPr>
      <w:rFonts w:eastAsia="Calibri"/>
      <w:szCs w:val="22"/>
      <w:lang w:eastAsia="en-GB"/>
    </w:rPr>
  </w:style>
  <w:style w:type="paragraph" w:customStyle="1" w:styleId="IntrtEEE">
    <w:name w:val="Intérêt EEE"/>
    <w:basedOn w:val="Languesfaisantfoi"/>
    <w:next w:val="Normal"/>
    <w:rsid w:val="00710AC3"/>
    <w:pPr>
      <w:spacing w:after="240"/>
    </w:pPr>
  </w:style>
  <w:style w:type="paragraph" w:customStyle="1" w:styleId="Accompagnant">
    <w:name w:val="Accompagnant"/>
    <w:basedOn w:val="Normal"/>
    <w:next w:val="Typeacteprincipal"/>
    <w:rsid w:val="00710AC3"/>
    <w:pPr>
      <w:widowControl/>
      <w:spacing w:before="180" w:after="240" w:line="240" w:lineRule="auto"/>
      <w:jc w:val="center"/>
    </w:pPr>
    <w:rPr>
      <w:rFonts w:eastAsia="Calibri"/>
      <w:b/>
      <w:szCs w:val="22"/>
      <w:lang w:eastAsia="en-GB"/>
    </w:rPr>
  </w:style>
  <w:style w:type="paragraph" w:customStyle="1" w:styleId="Typeacteprincipal">
    <w:name w:val="Type acte principal"/>
    <w:basedOn w:val="Normal"/>
    <w:next w:val="Objetacteprincipal"/>
    <w:rsid w:val="00710AC3"/>
    <w:pPr>
      <w:widowControl/>
      <w:spacing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710AC3"/>
    <w:pPr>
      <w:widowControl/>
      <w:spacing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710AC3"/>
  </w:style>
  <w:style w:type="paragraph" w:customStyle="1" w:styleId="AccompagnantPagedecouverture">
    <w:name w:val="Accompagnant (Page de couverture)"/>
    <w:basedOn w:val="Accompagnant"/>
    <w:next w:val="TypeacteprincipalPagedecouverture"/>
    <w:rsid w:val="00710AC3"/>
  </w:style>
  <w:style w:type="paragraph" w:customStyle="1" w:styleId="TypeacteprincipalPagedecouverture">
    <w:name w:val="Type acte principal (Page de couverture)"/>
    <w:basedOn w:val="Typeacteprincipal"/>
    <w:next w:val="ObjetacteprincipalPagedecouverture"/>
    <w:rsid w:val="00710AC3"/>
  </w:style>
  <w:style w:type="paragraph" w:customStyle="1" w:styleId="ObjetacteprincipalPagedecouverture">
    <w:name w:val="Objet acte principal (Page de couverture)"/>
    <w:basedOn w:val="Objetacteprincipal"/>
    <w:next w:val="Rfrencecroise"/>
    <w:rsid w:val="00710AC3"/>
  </w:style>
  <w:style w:type="paragraph" w:customStyle="1" w:styleId="LanguesfaisantfoiPagedecouverture">
    <w:name w:val="Langues faisant foi (Page de couverture)"/>
    <w:basedOn w:val="Normal"/>
    <w:next w:val="Normal"/>
    <w:rsid w:val="00710AC3"/>
    <w:pPr>
      <w:widowControl/>
      <w:spacing w:before="360" w:line="240" w:lineRule="auto"/>
      <w:jc w:val="center"/>
    </w:pPr>
    <w:rPr>
      <w:rFonts w:eastAsia="Calibri"/>
      <w:szCs w:val="22"/>
      <w:lang w:eastAsia="en-GB"/>
    </w:rPr>
  </w:style>
  <w:style w:type="paragraph" w:customStyle="1" w:styleId="TechnicalBlock">
    <w:name w:val="Technical Block"/>
    <w:basedOn w:val="Normal"/>
    <w:link w:val="TechnicalBlockChar"/>
    <w:rsid w:val="00710AC3"/>
    <w:pPr>
      <w:widowControl/>
      <w:spacing w:after="240" w:line="240" w:lineRule="auto"/>
      <w:jc w:val="center"/>
    </w:pPr>
    <w:rPr>
      <w:rFonts w:eastAsia="Calibri"/>
      <w:szCs w:val="22"/>
      <w:lang w:eastAsia="en-GB"/>
    </w:rPr>
  </w:style>
  <w:style w:type="character" w:customStyle="1" w:styleId="TechnicalBlockChar">
    <w:name w:val="Technical Block Char"/>
    <w:basedOn w:val="DefaultParagraphFont"/>
    <w:link w:val="TechnicalBlock"/>
    <w:rsid w:val="00710AC3"/>
    <w:rPr>
      <w:rFonts w:eastAsia="Calibri"/>
      <w:sz w:val="24"/>
      <w:szCs w:val="22"/>
    </w:rPr>
  </w:style>
  <w:style w:type="paragraph" w:customStyle="1" w:styleId="Lignefinal">
    <w:name w:val="Ligne final"/>
    <w:basedOn w:val="Normal"/>
    <w:next w:val="Normal"/>
    <w:rsid w:val="00710AC3"/>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710AC3"/>
    <w:pPr>
      <w:widowControl/>
      <w:spacing w:before="120" w:after="120"/>
    </w:pPr>
    <w:rPr>
      <w:szCs w:val="24"/>
      <w:lang w:eastAsia="en-US"/>
    </w:rPr>
  </w:style>
  <w:style w:type="paragraph" w:customStyle="1" w:styleId="pj">
    <w:name w:val="p.j."/>
    <w:basedOn w:val="Normal"/>
    <w:link w:val="pjChar"/>
    <w:rsid w:val="00710AC3"/>
    <w:pPr>
      <w:widowControl/>
      <w:spacing w:before="1200" w:after="120" w:line="240" w:lineRule="auto"/>
      <w:ind w:left="1440" w:hanging="1440"/>
    </w:pPr>
    <w:rPr>
      <w:rFonts w:eastAsia="Calibri"/>
      <w:szCs w:val="22"/>
      <w:lang w:eastAsia="en-GB"/>
    </w:rPr>
  </w:style>
  <w:style w:type="character" w:customStyle="1" w:styleId="pjChar">
    <w:name w:val="p.j. Char"/>
    <w:basedOn w:val="TechnicalBlockChar"/>
    <w:link w:val="pj"/>
    <w:rsid w:val="00710AC3"/>
    <w:rPr>
      <w:rFonts w:eastAsia="Calibri"/>
      <w:sz w:val="24"/>
      <w:szCs w:val="22"/>
    </w:rPr>
  </w:style>
  <w:style w:type="paragraph" w:customStyle="1" w:styleId="HeaderCouncil">
    <w:name w:val="Header Council"/>
    <w:basedOn w:val="Normal"/>
    <w:link w:val="HeaderCouncilChar"/>
    <w:rsid w:val="00710AC3"/>
    <w:pPr>
      <w:widowControl/>
      <w:spacing w:line="240" w:lineRule="auto"/>
      <w:jc w:val="both"/>
    </w:pPr>
    <w:rPr>
      <w:rFonts w:eastAsia="Calibri"/>
      <w:sz w:val="2"/>
      <w:szCs w:val="22"/>
      <w:lang w:eastAsia="en-GB"/>
    </w:rPr>
  </w:style>
  <w:style w:type="character" w:customStyle="1" w:styleId="HeaderCouncilChar">
    <w:name w:val="Header Council Char"/>
    <w:basedOn w:val="pjChar"/>
    <w:link w:val="HeaderCouncil"/>
    <w:rsid w:val="00710AC3"/>
    <w:rPr>
      <w:rFonts w:eastAsia="Calibri"/>
      <w:sz w:val="2"/>
      <w:szCs w:val="22"/>
    </w:rPr>
  </w:style>
  <w:style w:type="paragraph" w:customStyle="1" w:styleId="HeaderCouncilLarge">
    <w:name w:val="Header Council Large"/>
    <w:basedOn w:val="Normal"/>
    <w:link w:val="HeaderCouncilLargeChar"/>
    <w:rsid w:val="00710AC3"/>
    <w:pPr>
      <w:widowControl/>
      <w:spacing w:after="440" w:line="240" w:lineRule="auto"/>
      <w:jc w:val="both"/>
    </w:pPr>
    <w:rPr>
      <w:rFonts w:eastAsia="Calibri"/>
      <w:sz w:val="2"/>
      <w:szCs w:val="22"/>
      <w:lang w:val="pt-PT" w:eastAsia="en-GB"/>
    </w:rPr>
  </w:style>
  <w:style w:type="character" w:customStyle="1" w:styleId="HeaderCouncilLargeChar">
    <w:name w:val="Header Council Large Char"/>
    <w:basedOn w:val="pjChar"/>
    <w:link w:val="HeaderCouncilLarge"/>
    <w:rsid w:val="00710AC3"/>
    <w:rPr>
      <w:rFonts w:eastAsia="Calibri"/>
      <w:sz w:val="2"/>
      <w:szCs w:val="22"/>
      <w:lang w:val="pt-PT"/>
    </w:rPr>
  </w:style>
  <w:style w:type="paragraph" w:customStyle="1" w:styleId="FooterCouncil">
    <w:name w:val="Footer Council"/>
    <w:basedOn w:val="Normal"/>
    <w:link w:val="FooterCouncilChar"/>
    <w:rsid w:val="00710AC3"/>
    <w:pPr>
      <w:widowControl/>
      <w:spacing w:line="240" w:lineRule="auto"/>
      <w:jc w:val="both"/>
    </w:pPr>
    <w:rPr>
      <w:rFonts w:eastAsia="Calibri"/>
      <w:sz w:val="2"/>
      <w:szCs w:val="22"/>
      <w:lang w:val="pt-PT" w:eastAsia="en-GB"/>
    </w:rPr>
  </w:style>
  <w:style w:type="character" w:customStyle="1" w:styleId="FooterCouncilChar">
    <w:name w:val="Footer Council Char"/>
    <w:basedOn w:val="pjChar"/>
    <w:link w:val="FooterCouncil"/>
    <w:rsid w:val="00710AC3"/>
    <w:rPr>
      <w:rFonts w:eastAsia="Calibri"/>
      <w:sz w:val="2"/>
      <w:szCs w:val="22"/>
      <w:lang w:val="pt-PT"/>
    </w:rPr>
  </w:style>
  <w:style w:type="paragraph" w:customStyle="1" w:styleId="FooterText">
    <w:name w:val="Footer Text"/>
    <w:basedOn w:val="Normal"/>
    <w:rsid w:val="00710AC3"/>
    <w:pPr>
      <w:widowControl/>
      <w:spacing w:line="240" w:lineRule="auto"/>
    </w:pPr>
    <w:rPr>
      <w:szCs w:val="24"/>
      <w:lang w:eastAsia="en-US"/>
    </w:rPr>
  </w:style>
  <w:style w:type="paragraph" w:styleId="Revision">
    <w:name w:val="Revision"/>
    <w:hidden/>
    <w:uiPriority w:val="99"/>
    <w:semiHidden/>
    <w:rsid w:val="0052161E"/>
    <w:rPr>
      <w:sz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semiHidden/>
    <w:rsid w:val="007D0248"/>
    <w:rPr>
      <w:rFonts w:ascii="Tahoma" w:hAnsi="Tahoma" w:cs="Tahoma"/>
      <w:sz w:val="16"/>
      <w:szCs w:val="16"/>
    </w:rPr>
  </w:style>
  <w:style w:type="numbering" w:customStyle="1" w:styleId="NoList1">
    <w:name w:val="No List1"/>
    <w:next w:val="NoList"/>
    <w:uiPriority w:val="99"/>
    <w:semiHidden/>
    <w:unhideWhenUsed/>
    <w:rsid w:val="00710AC3"/>
  </w:style>
  <w:style w:type="character" w:styleId="Hyperlink">
    <w:name w:val="Hyperlink"/>
    <w:uiPriority w:val="99"/>
    <w:unhideWhenUsed/>
    <w:rsid w:val="00710AC3"/>
    <w:rPr>
      <w:color w:val="0000FF"/>
      <w:u w:val="single"/>
    </w:rPr>
  </w:style>
  <w:style w:type="character" w:styleId="FollowedHyperlink">
    <w:name w:val="FollowedHyperlink"/>
    <w:uiPriority w:val="99"/>
    <w:semiHidden/>
    <w:unhideWhenUsed/>
    <w:rsid w:val="00710AC3"/>
    <w:rPr>
      <w:color w:val="800080"/>
      <w:u w:val="single"/>
    </w:rPr>
  </w:style>
  <w:style w:type="paragraph" w:customStyle="1" w:styleId="font5">
    <w:name w:val="font5"/>
    <w:basedOn w:val="Normal"/>
    <w:rsid w:val="00710AC3"/>
    <w:pPr>
      <w:widowControl/>
      <w:spacing w:before="100" w:beforeAutospacing="1" w:after="100" w:afterAutospacing="1" w:line="240" w:lineRule="auto"/>
    </w:pPr>
    <w:rPr>
      <w:rFonts w:ascii="Arial" w:hAnsi="Arial" w:cs="Arial"/>
      <w:b/>
      <w:bCs/>
      <w:sz w:val="20"/>
      <w:lang w:eastAsia="en-GB"/>
    </w:rPr>
  </w:style>
  <w:style w:type="paragraph" w:customStyle="1" w:styleId="xl64">
    <w:name w:val="xl6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5">
    <w:name w:val="xl6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6">
    <w:name w:val="xl66"/>
    <w:basedOn w:val="Normal"/>
    <w:rsid w:val="00710AC3"/>
    <w:pPr>
      <w:widowControl/>
      <w:pBdr>
        <w:top w:val="single" w:sz="4" w:space="0" w:color="000000"/>
        <w:left w:val="single" w:sz="4" w:space="0" w:color="000000"/>
      </w:pBdr>
      <w:spacing w:before="100" w:beforeAutospacing="1" w:after="100" w:afterAutospacing="1" w:line="240" w:lineRule="auto"/>
      <w:jc w:val="right"/>
    </w:pPr>
    <w:rPr>
      <w:rFonts w:ascii="Arial" w:hAnsi="Arial" w:cs="Arial"/>
      <w:sz w:val="20"/>
      <w:lang w:eastAsia="en-GB"/>
    </w:rPr>
  </w:style>
  <w:style w:type="paragraph" w:customStyle="1" w:styleId="xl67">
    <w:name w:val="xl67"/>
    <w:basedOn w:val="Normal"/>
    <w:rsid w:val="00710AC3"/>
    <w:pPr>
      <w:widowControl/>
      <w:spacing w:before="100" w:beforeAutospacing="1" w:after="100" w:afterAutospacing="1" w:line="240" w:lineRule="auto"/>
    </w:pPr>
    <w:rPr>
      <w:szCs w:val="24"/>
      <w:lang w:eastAsia="en-GB"/>
    </w:rPr>
  </w:style>
  <w:style w:type="paragraph" w:customStyle="1" w:styleId="xl68">
    <w:name w:val="xl68"/>
    <w:basedOn w:val="Normal"/>
    <w:rsid w:val="00710AC3"/>
    <w:pPr>
      <w:widowControl/>
      <w:spacing w:before="100" w:beforeAutospacing="1" w:after="100" w:afterAutospacing="1" w:line="240" w:lineRule="auto"/>
      <w:jc w:val="center"/>
      <w:textAlignment w:val="center"/>
    </w:pPr>
    <w:rPr>
      <w:szCs w:val="24"/>
      <w:lang w:eastAsia="en-GB"/>
    </w:rPr>
  </w:style>
  <w:style w:type="paragraph" w:customStyle="1" w:styleId="xl69">
    <w:name w:val="xl6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lang w:eastAsia="en-GB"/>
    </w:rPr>
  </w:style>
  <w:style w:type="paragraph" w:customStyle="1" w:styleId="xl70">
    <w:name w:val="xl70"/>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1">
    <w:name w:val="xl71"/>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2">
    <w:name w:val="xl72"/>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Cs w:val="24"/>
      <w:lang w:eastAsia="en-GB"/>
    </w:rPr>
  </w:style>
  <w:style w:type="paragraph" w:customStyle="1" w:styleId="xl73">
    <w:name w:val="xl73"/>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4">
    <w:name w:val="xl7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5">
    <w:name w:val="xl7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6">
    <w:name w:val="xl76"/>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7">
    <w:name w:val="xl77"/>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8">
    <w:name w:val="xl78"/>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9">
    <w:name w:val="xl7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Cs w:val="24"/>
      <w:lang w:eastAsia="en-GB"/>
    </w:rPr>
  </w:style>
  <w:style w:type="paragraph" w:customStyle="1" w:styleId="xl80">
    <w:name w:val="xl80"/>
    <w:basedOn w:val="Normal"/>
    <w:rsid w:val="00710AC3"/>
    <w:pPr>
      <w:widowControl/>
      <w:pBdr>
        <w:left w:val="single" w:sz="4" w:space="0" w:color="000000"/>
      </w:pBdr>
      <w:spacing w:before="100" w:beforeAutospacing="1" w:after="100" w:afterAutospacing="1" w:line="240" w:lineRule="auto"/>
      <w:jc w:val="right"/>
    </w:pPr>
    <w:rPr>
      <w:rFonts w:ascii="Arial" w:hAnsi="Arial" w:cs="Arial"/>
      <w:sz w:val="20"/>
      <w:lang w:eastAsia="en-GB"/>
    </w:rPr>
  </w:style>
  <w:style w:type="paragraph" w:styleId="Caption">
    <w:name w:val="caption"/>
    <w:basedOn w:val="Normal"/>
    <w:next w:val="Normal"/>
    <w:uiPriority w:val="35"/>
    <w:semiHidden/>
    <w:unhideWhenUsed/>
    <w:qFormat/>
    <w:rsid w:val="00710AC3"/>
    <w:pPr>
      <w:widowControl/>
      <w:spacing w:before="120" w:after="120" w:line="240" w:lineRule="auto"/>
      <w:jc w:val="both"/>
    </w:pPr>
    <w:rPr>
      <w:rFonts w:eastAsia="Calibri"/>
      <w:b/>
      <w:bCs/>
      <w:sz w:val="20"/>
      <w:lang w:eastAsia="en-GB"/>
    </w:rPr>
  </w:style>
  <w:style w:type="paragraph" w:styleId="TableofFigures">
    <w:name w:val="table of figures"/>
    <w:basedOn w:val="Normal"/>
    <w:next w:val="Normal"/>
    <w:uiPriority w:val="99"/>
    <w:semiHidden/>
    <w:unhideWhenUsed/>
    <w:rsid w:val="00710AC3"/>
    <w:pPr>
      <w:widowControl/>
      <w:spacing w:before="120" w:after="120" w:line="240" w:lineRule="auto"/>
      <w:jc w:val="both"/>
    </w:pPr>
    <w:rPr>
      <w:rFonts w:eastAsia="Calibri"/>
      <w:szCs w:val="22"/>
      <w:lang w:eastAsia="en-GB"/>
    </w:rPr>
  </w:style>
  <w:style w:type="paragraph" w:styleId="ListBullet">
    <w:name w:val="List Bullet"/>
    <w:basedOn w:val="Normal"/>
    <w:uiPriority w:val="99"/>
    <w:semiHidden/>
    <w:unhideWhenUsed/>
    <w:rsid w:val="00710AC3"/>
    <w:pPr>
      <w:widowControl/>
      <w:numPr>
        <w:numId w:val="15"/>
      </w:numPr>
      <w:spacing w:before="120" w:after="120" w:line="240" w:lineRule="auto"/>
      <w:contextualSpacing/>
      <w:jc w:val="both"/>
    </w:pPr>
    <w:rPr>
      <w:rFonts w:eastAsia="Calibri"/>
      <w:szCs w:val="22"/>
      <w:lang w:eastAsia="en-GB"/>
    </w:rPr>
  </w:style>
  <w:style w:type="paragraph" w:styleId="ListBullet2">
    <w:name w:val="List Bullet 2"/>
    <w:basedOn w:val="Normal"/>
    <w:uiPriority w:val="99"/>
    <w:semiHidden/>
    <w:unhideWhenUsed/>
    <w:rsid w:val="00710AC3"/>
    <w:pPr>
      <w:widowControl/>
      <w:numPr>
        <w:numId w:val="16"/>
      </w:numPr>
      <w:spacing w:before="120" w:after="120" w:line="240" w:lineRule="auto"/>
      <w:contextualSpacing/>
      <w:jc w:val="both"/>
    </w:pPr>
    <w:rPr>
      <w:rFonts w:eastAsia="Calibri"/>
      <w:szCs w:val="22"/>
      <w:lang w:eastAsia="en-GB"/>
    </w:rPr>
  </w:style>
  <w:style w:type="paragraph" w:styleId="ListBullet3">
    <w:name w:val="List Bullet 3"/>
    <w:basedOn w:val="Normal"/>
    <w:uiPriority w:val="99"/>
    <w:semiHidden/>
    <w:unhideWhenUsed/>
    <w:rsid w:val="00710AC3"/>
    <w:pPr>
      <w:widowControl/>
      <w:numPr>
        <w:numId w:val="17"/>
      </w:numPr>
      <w:spacing w:before="120" w:after="120" w:line="240" w:lineRule="auto"/>
      <w:contextualSpacing/>
      <w:jc w:val="both"/>
    </w:pPr>
    <w:rPr>
      <w:rFonts w:eastAsia="Calibri"/>
      <w:szCs w:val="22"/>
      <w:lang w:eastAsia="en-GB"/>
    </w:rPr>
  </w:style>
  <w:style w:type="paragraph" w:styleId="ListBullet4">
    <w:name w:val="List Bullet 4"/>
    <w:basedOn w:val="Normal"/>
    <w:uiPriority w:val="99"/>
    <w:semiHidden/>
    <w:unhideWhenUsed/>
    <w:rsid w:val="00710AC3"/>
    <w:pPr>
      <w:widowControl/>
      <w:numPr>
        <w:numId w:val="18"/>
      </w:numPr>
      <w:spacing w:before="120" w:after="120" w:line="240" w:lineRule="auto"/>
      <w:contextualSpacing/>
      <w:jc w:val="both"/>
    </w:pPr>
    <w:rPr>
      <w:rFonts w:eastAsia="Calibri"/>
      <w:szCs w:val="22"/>
      <w:lang w:eastAsia="en-GB"/>
    </w:rPr>
  </w:style>
  <w:style w:type="paragraph" w:styleId="ListNumber">
    <w:name w:val="List Number"/>
    <w:basedOn w:val="Normal"/>
    <w:uiPriority w:val="99"/>
    <w:semiHidden/>
    <w:unhideWhenUsed/>
    <w:rsid w:val="00710AC3"/>
    <w:pPr>
      <w:widowControl/>
      <w:numPr>
        <w:numId w:val="19"/>
      </w:numPr>
      <w:spacing w:before="120" w:after="120" w:line="240" w:lineRule="auto"/>
      <w:contextualSpacing/>
      <w:jc w:val="both"/>
    </w:pPr>
    <w:rPr>
      <w:rFonts w:eastAsia="Calibri"/>
      <w:szCs w:val="22"/>
      <w:lang w:eastAsia="en-GB"/>
    </w:rPr>
  </w:style>
  <w:style w:type="paragraph" w:styleId="ListNumber2">
    <w:name w:val="List Number 2"/>
    <w:basedOn w:val="Normal"/>
    <w:uiPriority w:val="99"/>
    <w:semiHidden/>
    <w:unhideWhenUsed/>
    <w:rsid w:val="00710AC3"/>
    <w:pPr>
      <w:widowControl/>
      <w:numPr>
        <w:numId w:val="20"/>
      </w:numPr>
      <w:spacing w:before="120" w:after="120" w:line="240" w:lineRule="auto"/>
      <w:contextualSpacing/>
      <w:jc w:val="both"/>
    </w:pPr>
    <w:rPr>
      <w:rFonts w:eastAsia="Calibri"/>
      <w:szCs w:val="22"/>
      <w:lang w:eastAsia="en-GB"/>
    </w:rPr>
  </w:style>
  <w:style w:type="paragraph" w:styleId="ListNumber3">
    <w:name w:val="List Number 3"/>
    <w:basedOn w:val="Normal"/>
    <w:uiPriority w:val="99"/>
    <w:semiHidden/>
    <w:unhideWhenUsed/>
    <w:rsid w:val="00710AC3"/>
    <w:pPr>
      <w:widowControl/>
      <w:numPr>
        <w:numId w:val="21"/>
      </w:numPr>
      <w:spacing w:before="120" w:after="120" w:line="240" w:lineRule="auto"/>
      <w:contextualSpacing/>
      <w:jc w:val="both"/>
    </w:pPr>
    <w:rPr>
      <w:rFonts w:eastAsia="Calibri"/>
      <w:szCs w:val="22"/>
      <w:lang w:eastAsia="en-GB"/>
    </w:rPr>
  </w:style>
  <w:style w:type="paragraph" w:styleId="ListNumber4">
    <w:name w:val="List Number 4"/>
    <w:basedOn w:val="Normal"/>
    <w:uiPriority w:val="99"/>
    <w:semiHidden/>
    <w:unhideWhenUsed/>
    <w:rsid w:val="00710AC3"/>
    <w:pPr>
      <w:widowControl/>
      <w:numPr>
        <w:numId w:val="22"/>
      </w:numPr>
      <w:spacing w:before="120" w:after="120" w:line="240" w:lineRule="auto"/>
      <w:contextualSpacing/>
      <w:jc w:val="both"/>
    </w:pPr>
    <w:rPr>
      <w:rFonts w:eastAsia="Calibri"/>
      <w:szCs w:val="22"/>
      <w:lang w:eastAsia="en-GB"/>
    </w:rPr>
  </w:style>
  <w:style w:type="character" w:styleId="CommentReference">
    <w:name w:val="annotation reference"/>
    <w:uiPriority w:val="99"/>
    <w:semiHidden/>
    <w:unhideWhenUsed/>
    <w:rsid w:val="00710AC3"/>
    <w:rPr>
      <w:sz w:val="16"/>
      <w:szCs w:val="16"/>
    </w:rPr>
  </w:style>
  <w:style w:type="paragraph" w:styleId="CommentText">
    <w:name w:val="annotation text"/>
    <w:basedOn w:val="Normal"/>
    <w:link w:val="CommentTextChar"/>
    <w:uiPriority w:val="99"/>
    <w:semiHidden/>
    <w:unhideWhenUsed/>
    <w:rsid w:val="00710AC3"/>
    <w:pPr>
      <w:widowControl/>
      <w:spacing w:before="120" w:after="120" w:line="240" w:lineRule="auto"/>
      <w:jc w:val="both"/>
    </w:pPr>
    <w:rPr>
      <w:rFonts w:eastAsia="Calibri"/>
      <w:sz w:val="20"/>
      <w:lang w:eastAsia="en-GB"/>
    </w:rPr>
  </w:style>
  <w:style w:type="character" w:customStyle="1" w:styleId="CommentTextChar">
    <w:name w:val="Comment Text Char"/>
    <w:basedOn w:val="DefaultParagraphFont"/>
    <w:link w:val="CommentText"/>
    <w:uiPriority w:val="99"/>
    <w:semiHidden/>
    <w:rsid w:val="00710AC3"/>
    <w:rPr>
      <w:rFonts w:eastAsia="Calibri"/>
    </w:rPr>
  </w:style>
  <w:style w:type="paragraph" w:styleId="CommentSubject">
    <w:name w:val="annotation subject"/>
    <w:basedOn w:val="CommentText"/>
    <w:next w:val="CommentText"/>
    <w:link w:val="CommentSubjectChar"/>
    <w:uiPriority w:val="99"/>
    <w:semiHidden/>
    <w:unhideWhenUsed/>
    <w:rsid w:val="00710AC3"/>
    <w:rPr>
      <w:b/>
      <w:bCs/>
    </w:rPr>
  </w:style>
  <w:style w:type="character" w:customStyle="1" w:styleId="CommentSubjectChar">
    <w:name w:val="Comment Subject Char"/>
    <w:basedOn w:val="CommentTextChar"/>
    <w:link w:val="CommentSubject"/>
    <w:uiPriority w:val="99"/>
    <w:semiHidden/>
    <w:rsid w:val="00710AC3"/>
    <w:rPr>
      <w:rFonts w:eastAsia="Calibri"/>
      <w:b/>
      <w:bCs/>
    </w:rPr>
  </w:style>
  <w:style w:type="character" w:customStyle="1" w:styleId="BalloonTextChar">
    <w:name w:val="Balloon Text Char"/>
    <w:link w:val="BalloonText"/>
    <w:uiPriority w:val="99"/>
    <w:semiHidden/>
    <w:rsid w:val="00710AC3"/>
    <w:rPr>
      <w:rFonts w:ascii="Tahoma" w:hAnsi="Tahoma" w:cs="Tahoma"/>
      <w:sz w:val="16"/>
      <w:szCs w:val="16"/>
      <w:lang w:eastAsia="fr-BE"/>
    </w:rPr>
  </w:style>
  <w:style w:type="character" w:customStyle="1" w:styleId="HeaderChar">
    <w:name w:val="Header Char"/>
    <w:link w:val="Header"/>
    <w:uiPriority w:val="99"/>
    <w:rsid w:val="00710AC3"/>
    <w:rPr>
      <w:sz w:val="24"/>
      <w:lang w:eastAsia="fr-BE"/>
    </w:rPr>
  </w:style>
  <w:style w:type="character" w:customStyle="1" w:styleId="FooterChar">
    <w:name w:val="Footer Char"/>
    <w:link w:val="Footer"/>
    <w:uiPriority w:val="99"/>
    <w:rsid w:val="00710AC3"/>
    <w:rPr>
      <w:sz w:val="24"/>
      <w:lang w:eastAsia="fr-BE"/>
    </w:rPr>
  </w:style>
  <w:style w:type="character" w:customStyle="1" w:styleId="FootnoteTextChar">
    <w:name w:val="Footnote Text Char"/>
    <w:link w:val="FootnoteText"/>
    <w:uiPriority w:val="99"/>
    <w:rsid w:val="00710AC3"/>
    <w:rPr>
      <w:sz w:val="24"/>
      <w:lang w:eastAsia="fr-BE"/>
    </w:rPr>
  </w:style>
  <w:style w:type="character" w:customStyle="1" w:styleId="Heading1Char">
    <w:name w:val="Heading 1 Char"/>
    <w:link w:val="Heading1"/>
    <w:uiPriority w:val="9"/>
    <w:rsid w:val="00710AC3"/>
    <w:rPr>
      <w:b/>
      <w:smallCaps/>
      <w:sz w:val="24"/>
      <w:lang w:eastAsia="fr-BE"/>
    </w:rPr>
  </w:style>
  <w:style w:type="character" w:customStyle="1" w:styleId="Heading2Char">
    <w:name w:val="Heading 2 Char"/>
    <w:link w:val="Heading2"/>
    <w:uiPriority w:val="9"/>
    <w:rsid w:val="00710AC3"/>
    <w:rPr>
      <w:b/>
      <w:sz w:val="24"/>
      <w:lang w:eastAsia="fr-BE"/>
    </w:rPr>
  </w:style>
  <w:style w:type="character" w:customStyle="1" w:styleId="Heading3Char">
    <w:name w:val="Heading 3 Char"/>
    <w:link w:val="Heading3"/>
    <w:uiPriority w:val="9"/>
    <w:rsid w:val="00710AC3"/>
    <w:rPr>
      <w:i/>
      <w:sz w:val="24"/>
      <w:lang w:eastAsia="fr-BE"/>
    </w:rPr>
  </w:style>
  <w:style w:type="character" w:customStyle="1" w:styleId="Heading4Char">
    <w:name w:val="Heading 4 Char"/>
    <w:link w:val="Heading4"/>
    <w:uiPriority w:val="9"/>
    <w:rsid w:val="00710AC3"/>
    <w:rPr>
      <w:sz w:val="24"/>
      <w:lang w:eastAsia="fr-BE"/>
    </w:rPr>
  </w:style>
  <w:style w:type="paragraph" w:styleId="TOCHeading">
    <w:name w:val="TOC Heading"/>
    <w:basedOn w:val="Normal"/>
    <w:next w:val="Normal"/>
    <w:uiPriority w:val="39"/>
    <w:semiHidden/>
    <w:unhideWhenUsed/>
    <w:qFormat/>
    <w:rsid w:val="00710AC3"/>
    <w:pPr>
      <w:widowControl/>
      <w:spacing w:before="120" w:after="240" w:line="240" w:lineRule="auto"/>
      <w:jc w:val="center"/>
    </w:pPr>
    <w:rPr>
      <w:rFonts w:eastAsia="Calibri"/>
      <w:b/>
      <w:sz w:val="28"/>
      <w:szCs w:val="22"/>
      <w:lang w:eastAsia="en-GB"/>
    </w:rPr>
  </w:style>
  <w:style w:type="paragraph" w:customStyle="1" w:styleId="HeaderLandscape">
    <w:name w:val="HeaderLandscape"/>
    <w:basedOn w:val="Normal"/>
    <w:rsid w:val="00710AC3"/>
    <w:pPr>
      <w:widowControl/>
      <w:tabs>
        <w:tab w:val="center" w:pos="7285"/>
        <w:tab w:val="right" w:pos="14003"/>
      </w:tabs>
      <w:spacing w:after="120" w:line="240" w:lineRule="auto"/>
      <w:jc w:val="both"/>
    </w:pPr>
    <w:rPr>
      <w:rFonts w:eastAsia="Calibri"/>
      <w:szCs w:val="22"/>
      <w:lang w:eastAsia="en-US"/>
    </w:rPr>
  </w:style>
  <w:style w:type="paragraph" w:customStyle="1" w:styleId="Text1">
    <w:name w:val="Text 1"/>
    <w:basedOn w:val="Normal"/>
    <w:rsid w:val="00710AC3"/>
    <w:pPr>
      <w:widowControl/>
      <w:spacing w:before="120" w:after="120" w:line="240" w:lineRule="auto"/>
      <w:ind w:left="850"/>
      <w:jc w:val="both"/>
    </w:pPr>
    <w:rPr>
      <w:rFonts w:eastAsia="Calibri"/>
      <w:szCs w:val="22"/>
      <w:lang w:eastAsia="en-GB"/>
    </w:rPr>
  </w:style>
  <w:style w:type="paragraph" w:customStyle="1" w:styleId="Text2">
    <w:name w:val="Text 2"/>
    <w:basedOn w:val="Normal"/>
    <w:rsid w:val="00710AC3"/>
    <w:pPr>
      <w:widowControl/>
      <w:spacing w:before="120" w:after="120" w:line="240" w:lineRule="auto"/>
      <w:ind w:left="1417"/>
      <w:jc w:val="both"/>
    </w:pPr>
    <w:rPr>
      <w:rFonts w:eastAsia="Calibri"/>
      <w:szCs w:val="22"/>
      <w:lang w:eastAsia="en-GB"/>
    </w:rPr>
  </w:style>
  <w:style w:type="paragraph" w:customStyle="1" w:styleId="Text3">
    <w:name w:val="Text 3"/>
    <w:basedOn w:val="Normal"/>
    <w:rsid w:val="00710AC3"/>
    <w:pPr>
      <w:widowControl/>
      <w:spacing w:before="120" w:after="120" w:line="240" w:lineRule="auto"/>
      <w:ind w:left="1984"/>
      <w:jc w:val="both"/>
    </w:pPr>
    <w:rPr>
      <w:rFonts w:eastAsia="Calibri"/>
      <w:szCs w:val="22"/>
      <w:lang w:eastAsia="en-GB"/>
    </w:rPr>
  </w:style>
  <w:style w:type="paragraph" w:customStyle="1" w:styleId="Text4">
    <w:name w:val="Text 4"/>
    <w:basedOn w:val="Normal"/>
    <w:rsid w:val="00710AC3"/>
    <w:pPr>
      <w:widowControl/>
      <w:spacing w:before="120" w:after="120" w:line="240" w:lineRule="auto"/>
      <w:ind w:left="2551"/>
      <w:jc w:val="both"/>
    </w:pPr>
    <w:rPr>
      <w:rFonts w:eastAsia="Calibri"/>
      <w:szCs w:val="22"/>
      <w:lang w:eastAsia="en-GB"/>
    </w:rPr>
  </w:style>
  <w:style w:type="paragraph" w:customStyle="1" w:styleId="NormalCentered">
    <w:name w:val="Normal Centered"/>
    <w:basedOn w:val="Normal"/>
    <w:rsid w:val="00710AC3"/>
    <w:pPr>
      <w:widowControl/>
      <w:spacing w:before="120" w:after="120" w:line="240" w:lineRule="auto"/>
      <w:jc w:val="center"/>
    </w:pPr>
    <w:rPr>
      <w:rFonts w:eastAsia="Calibri"/>
      <w:szCs w:val="22"/>
      <w:lang w:eastAsia="en-GB"/>
    </w:rPr>
  </w:style>
  <w:style w:type="paragraph" w:customStyle="1" w:styleId="NormalLeft">
    <w:name w:val="Normal Left"/>
    <w:basedOn w:val="Normal"/>
    <w:rsid w:val="00710AC3"/>
    <w:pPr>
      <w:widowControl/>
      <w:spacing w:before="120" w:after="120" w:line="240" w:lineRule="auto"/>
    </w:pPr>
    <w:rPr>
      <w:rFonts w:eastAsia="Calibri"/>
      <w:szCs w:val="22"/>
      <w:lang w:eastAsia="en-GB"/>
    </w:rPr>
  </w:style>
  <w:style w:type="paragraph" w:customStyle="1" w:styleId="NormalRight">
    <w:name w:val="Normal Right"/>
    <w:basedOn w:val="Normal"/>
    <w:rsid w:val="00710AC3"/>
    <w:pPr>
      <w:widowControl/>
      <w:spacing w:before="120" w:after="120" w:line="240" w:lineRule="auto"/>
      <w:jc w:val="right"/>
    </w:pPr>
    <w:rPr>
      <w:rFonts w:eastAsia="Calibri"/>
      <w:szCs w:val="22"/>
      <w:lang w:eastAsia="en-GB"/>
    </w:rPr>
  </w:style>
  <w:style w:type="paragraph" w:customStyle="1" w:styleId="QuotedText">
    <w:name w:val="Quoted Text"/>
    <w:basedOn w:val="Normal"/>
    <w:rsid w:val="00710AC3"/>
    <w:pPr>
      <w:widowControl/>
      <w:spacing w:before="120" w:after="120" w:line="240" w:lineRule="auto"/>
      <w:ind w:left="1417"/>
      <w:jc w:val="both"/>
    </w:pPr>
    <w:rPr>
      <w:rFonts w:eastAsia="Calibri"/>
      <w:szCs w:val="22"/>
      <w:lang w:eastAsia="en-GB"/>
    </w:rPr>
  </w:style>
  <w:style w:type="paragraph" w:customStyle="1" w:styleId="Point0">
    <w:name w:val="Point 0"/>
    <w:basedOn w:val="Normal"/>
    <w:rsid w:val="00710AC3"/>
    <w:pPr>
      <w:widowControl/>
      <w:spacing w:before="120" w:after="120" w:line="240" w:lineRule="auto"/>
      <w:ind w:left="850" w:hanging="850"/>
      <w:jc w:val="both"/>
    </w:pPr>
    <w:rPr>
      <w:rFonts w:eastAsia="Calibri"/>
      <w:szCs w:val="22"/>
      <w:lang w:eastAsia="en-GB"/>
    </w:rPr>
  </w:style>
  <w:style w:type="paragraph" w:customStyle="1" w:styleId="Point1">
    <w:name w:val="Point 1"/>
    <w:basedOn w:val="Normal"/>
    <w:rsid w:val="00710AC3"/>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710AC3"/>
    <w:pPr>
      <w:widowControl/>
      <w:spacing w:before="120" w:after="120" w:line="240" w:lineRule="auto"/>
      <w:ind w:left="1984" w:hanging="567"/>
      <w:jc w:val="both"/>
    </w:pPr>
    <w:rPr>
      <w:rFonts w:eastAsia="Calibri"/>
      <w:szCs w:val="22"/>
      <w:lang w:eastAsia="en-GB"/>
    </w:rPr>
  </w:style>
  <w:style w:type="paragraph" w:customStyle="1" w:styleId="Point3">
    <w:name w:val="Point 3"/>
    <w:basedOn w:val="Normal"/>
    <w:rsid w:val="00710AC3"/>
    <w:pPr>
      <w:widowControl/>
      <w:spacing w:before="120" w:after="120" w:line="240" w:lineRule="auto"/>
      <w:ind w:left="2551" w:hanging="567"/>
      <w:jc w:val="both"/>
    </w:pPr>
    <w:rPr>
      <w:rFonts w:eastAsia="Calibri"/>
      <w:szCs w:val="22"/>
      <w:lang w:eastAsia="en-GB"/>
    </w:rPr>
  </w:style>
  <w:style w:type="paragraph" w:customStyle="1" w:styleId="Point4">
    <w:name w:val="Point 4"/>
    <w:basedOn w:val="Normal"/>
    <w:rsid w:val="00710AC3"/>
    <w:pPr>
      <w:widowControl/>
      <w:spacing w:before="120" w:after="120" w:line="240" w:lineRule="auto"/>
      <w:ind w:left="3118" w:hanging="567"/>
      <w:jc w:val="both"/>
    </w:pPr>
    <w:rPr>
      <w:rFonts w:eastAsia="Calibri"/>
      <w:szCs w:val="22"/>
      <w:lang w:eastAsia="en-GB"/>
    </w:rPr>
  </w:style>
  <w:style w:type="paragraph" w:customStyle="1" w:styleId="Tiret0">
    <w:name w:val="Tiret 0"/>
    <w:basedOn w:val="Point0"/>
    <w:rsid w:val="00710AC3"/>
    <w:pPr>
      <w:numPr>
        <w:numId w:val="23"/>
      </w:numPr>
    </w:pPr>
  </w:style>
  <w:style w:type="paragraph" w:customStyle="1" w:styleId="Tiret1">
    <w:name w:val="Tiret 1"/>
    <w:basedOn w:val="Point1"/>
    <w:rsid w:val="00710AC3"/>
    <w:pPr>
      <w:numPr>
        <w:numId w:val="24"/>
      </w:numPr>
    </w:pPr>
  </w:style>
  <w:style w:type="paragraph" w:customStyle="1" w:styleId="Tiret2">
    <w:name w:val="Tiret 2"/>
    <w:basedOn w:val="Point2"/>
    <w:rsid w:val="00710AC3"/>
    <w:pPr>
      <w:numPr>
        <w:numId w:val="25"/>
      </w:numPr>
    </w:pPr>
  </w:style>
  <w:style w:type="paragraph" w:customStyle="1" w:styleId="Tiret3">
    <w:name w:val="Tiret 3"/>
    <w:basedOn w:val="Point3"/>
    <w:rsid w:val="00710AC3"/>
    <w:pPr>
      <w:numPr>
        <w:numId w:val="26"/>
      </w:numPr>
    </w:pPr>
  </w:style>
  <w:style w:type="paragraph" w:customStyle="1" w:styleId="Tiret4">
    <w:name w:val="Tiret 4"/>
    <w:basedOn w:val="Point4"/>
    <w:rsid w:val="00710AC3"/>
    <w:pPr>
      <w:numPr>
        <w:numId w:val="27"/>
      </w:numPr>
    </w:pPr>
  </w:style>
  <w:style w:type="paragraph" w:customStyle="1" w:styleId="PointDouble0">
    <w:name w:val="PointDouble 0"/>
    <w:basedOn w:val="Normal"/>
    <w:rsid w:val="00710AC3"/>
    <w:pPr>
      <w:widowControl/>
      <w:tabs>
        <w:tab w:val="left" w:pos="850"/>
      </w:tabs>
      <w:spacing w:before="120" w:after="120" w:line="240" w:lineRule="auto"/>
      <w:ind w:left="1417" w:hanging="1417"/>
      <w:jc w:val="both"/>
    </w:pPr>
    <w:rPr>
      <w:rFonts w:eastAsia="Calibri"/>
      <w:szCs w:val="22"/>
      <w:lang w:eastAsia="en-GB"/>
    </w:rPr>
  </w:style>
  <w:style w:type="paragraph" w:customStyle="1" w:styleId="PointDouble1">
    <w:name w:val="PointDouble 1"/>
    <w:basedOn w:val="Normal"/>
    <w:rsid w:val="00710AC3"/>
    <w:pPr>
      <w:widowControl/>
      <w:tabs>
        <w:tab w:val="left" w:pos="1417"/>
      </w:tabs>
      <w:spacing w:before="120" w:after="120" w:line="240" w:lineRule="auto"/>
      <w:ind w:left="1984" w:hanging="1134"/>
      <w:jc w:val="both"/>
    </w:pPr>
    <w:rPr>
      <w:rFonts w:eastAsia="Calibri"/>
      <w:szCs w:val="22"/>
      <w:lang w:eastAsia="en-GB"/>
    </w:rPr>
  </w:style>
  <w:style w:type="paragraph" w:customStyle="1" w:styleId="PointDouble2">
    <w:name w:val="PointDouble 2"/>
    <w:basedOn w:val="Normal"/>
    <w:rsid w:val="00710AC3"/>
    <w:pPr>
      <w:widowControl/>
      <w:tabs>
        <w:tab w:val="left" w:pos="1984"/>
      </w:tabs>
      <w:spacing w:before="120" w:after="120" w:line="240" w:lineRule="auto"/>
      <w:ind w:left="2551" w:hanging="1134"/>
      <w:jc w:val="both"/>
    </w:pPr>
    <w:rPr>
      <w:rFonts w:eastAsia="Calibri"/>
      <w:szCs w:val="22"/>
      <w:lang w:eastAsia="en-GB"/>
    </w:rPr>
  </w:style>
  <w:style w:type="paragraph" w:customStyle="1" w:styleId="PointDouble3">
    <w:name w:val="PointDouble 3"/>
    <w:basedOn w:val="Normal"/>
    <w:rsid w:val="00710AC3"/>
    <w:pPr>
      <w:widowControl/>
      <w:tabs>
        <w:tab w:val="left" w:pos="2551"/>
      </w:tabs>
      <w:spacing w:before="120" w:after="120" w:line="240" w:lineRule="auto"/>
      <w:ind w:left="3118" w:hanging="1134"/>
      <w:jc w:val="both"/>
    </w:pPr>
    <w:rPr>
      <w:rFonts w:eastAsia="Calibri"/>
      <w:szCs w:val="22"/>
      <w:lang w:eastAsia="en-GB"/>
    </w:rPr>
  </w:style>
  <w:style w:type="paragraph" w:customStyle="1" w:styleId="PointDouble4">
    <w:name w:val="PointDouble 4"/>
    <w:basedOn w:val="Normal"/>
    <w:rsid w:val="00710AC3"/>
    <w:pPr>
      <w:widowControl/>
      <w:tabs>
        <w:tab w:val="left" w:pos="3118"/>
      </w:tabs>
      <w:spacing w:before="120" w:after="120" w:line="240" w:lineRule="auto"/>
      <w:ind w:left="3685" w:hanging="1134"/>
      <w:jc w:val="both"/>
    </w:pPr>
    <w:rPr>
      <w:rFonts w:eastAsia="Calibri"/>
      <w:szCs w:val="22"/>
      <w:lang w:eastAsia="en-GB"/>
    </w:rPr>
  </w:style>
  <w:style w:type="paragraph" w:customStyle="1" w:styleId="PointTriple0">
    <w:name w:val="PointTriple 0"/>
    <w:basedOn w:val="Normal"/>
    <w:rsid w:val="00710AC3"/>
    <w:pPr>
      <w:widowControl/>
      <w:tabs>
        <w:tab w:val="left" w:pos="850"/>
        <w:tab w:val="left" w:pos="1417"/>
      </w:tabs>
      <w:spacing w:before="120" w:after="120" w:line="240" w:lineRule="auto"/>
      <w:ind w:left="1984" w:hanging="1984"/>
      <w:jc w:val="both"/>
    </w:pPr>
    <w:rPr>
      <w:rFonts w:eastAsia="Calibri"/>
      <w:szCs w:val="22"/>
      <w:lang w:eastAsia="en-GB"/>
    </w:rPr>
  </w:style>
  <w:style w:type="paragraph" w:customStyle="1" w:styleId="PointTriple1">
    <w:name w:val="PointTriple 1"/>
    <w:basedOn w:val="Normal"/>
    <w:rsid w:val="00710AC3"/>
    <w:pPr>
      <w:widowControl/>
      <w:tabs>
        <w:tab w:val="left" w:pos="1417"/>
        <w:tab w:val="left" w:pos="1984"/>
      </w:tabs>
      <w:spacing w:before="120" w:after="120" w:line="240" w:lineRule="auto"/>
      <w:ind w:left="2551" w:hanging="1701"/>
      <w:jc w:val="both"/>
    </w:pPr>
    <w:rPr>
      <w:rFonts w:eastAsia="Calibri"/>
      <w:szCs w:val="22"/>
      <w:lang w:eastAsia="en-GB"/>
    </w:rPr>
  </w:style>
  <w:style w:type="paragraph" w:customStyle="1" w:styleId="PointTriple2">
    <w:name w:val="PointTriple 2"/>
    <w:basedOn w:val="Normal"/>
    <w:rsid w:val="00710AC3"/>
    <w:pPr>
      <w:widowControl/>
      <w:tabs>
        <w:tab w:val="left" w:pos="1984"/>
        <w:tab w:val="left" w:pos="2551"/>
      </w:tabs>
      <w:spacing w:before="120" w:after="120" w:line="240" w:lineRule="auto"/>
      <w:ind w:left="3118" w:hanging="1701"/>
      <w:jc w:val="both"/>
    </w:pPr>
    <w:rPr>
      <w:rFonts w:eastAsia="Calibri"/>
      <w:szCs w:val="22"/>
      <w:lang w:eastAsia="en-GB"/>
    </w:rPr>
  </w:style>
  <w:style w:type="paragraph" w:customStyle="1" w:styleId="PointTriple3">
    <w:name w:val="PointTriple 3"/>
    <w:basedOn w:val="Normal"/>
    <w:rsid w:val="00710AC3"/>
    <w:pPr>
      <w:widowControl/>
      <w:tabs>
        <w:tab w:val="left" w:pos="2551"/>
        <w:tab w:val="left" w:pos="3118"/>
      </w:tabs>
      <w:spacing w:before="120" w:after="120" w:line="240" w:lineRule="auto"/>
      <w:ind w:left="3685" w:hanging="1701"/>
      <w:jc w:val="both"/>
    </w:pPr>
    <w:rPr>
      <w:rFonts w:eastAsia="Calibri"/>
      <w:szCs w:val="22"/>
      <w:lang w:eastAsia="en-GB"/>
    </w:rPr>
  </w:style>
  <w:style w:type="paragraph" w:customStyle="1" w:styleId="PointTriple4">
    <w:name w:val="PointTriple 4"/>
    <w:basedOn w:val="Normal"/>
    <w:rsid w:val="00710AC3"/>
    <w:pPr>
      <w:widowControl/>
      <w:tabs>
        <w:tab w:val="left" w:pos="3118"/>
        <w:tab w:val="left" w:pos="3685"/>
      </w:tabs>
      <w:spacing w:before="120" w:after="120" w:line="240" w:lineRule="auto"/>
      <w:ind w:left="4252" w:hanging="1701"/>
      <w:jc w:val="both"/>
    </w:pPr>
    <w:rPr>
      <w:rFonts w:eastAsia="Calibri"/>
      <w:szCs w:val="22"/>
      <w:lang w:eastAsia="en-GB"/>
    </w:rPr>
  </w:style>
  <w:style w:type="paragraph" w:customStyle="1" w:styleId="NumPar1">
    <w:name w:val="NumPar 1"/>
    <w:basedOn w:val="Normal"/>
    <w:next w:val="Text1"/>
    <w:rsid w:val="00710AC3"/>
    <w:pPr>
      <w:widowControl/>
      <w:numPr>
        <w:numId w:val="28"/>
      </w:numPr>
      <w:spacing w:before="120" w:after="120" w:line="240" w:lineRule="auto"/>
      <w:jc w:val="both"/>
    </w:pPr>
    <w:rPr>
      <w:rFonts w:eastAsia="Calibri"/>
      <w:szCs w:val="22"/>
      <w:lang w:eastAsia="en-GB"/>
    </w:rPr>
  </w:style>
  <w:style w:type="paragraph" w:customStyle="1" w:styleId="NumPar2">
    <w:name w:val="NumPar 2"/>
    <w:basedOn w:val="Normal"/>
    <w:next w:val="Text1"/>
    <w:rsid w:val="00710AC3"/>
    <w:pPr>
      <w:widowControl/>
      <w:numPr>
        <w:ilvl w:val="1"/>
        <w:numId w:val="28"/>
      </w:numPr>
      <w:spacing w:before="120" w:after="120" w:line="240" w:lineRule="auto"/>
      <w:jc w:val="both"/>
    </w:pPr>
    <w:rPr>
      <w:rFonts w:eastAsia="Calibri"/>
      <w:szCs w:val="22"/>
      <w:lang w:eastAsia="en-GB"/>
    </w:rPr>
  </w:style>
  <w:style w:type="paragraph" w:customStyle="1" w:styleId="NumPar3">
    <w:name w:val="NumPar 3"/>
    <w:basedOn w:val="Normal"/>
    <w:next w:val="Text1"/>
    <w:rsid w:val="00710AC3"/>
    <w:pPr>
      <w:widowControl/>
      <w:numPr>
        <w:ilvl w:val="2"/>
        <w:numId w:val="28"/>
      </w:numPr>
      <w:spacing w:before="120" w:after="120" w:line="240" w:lineRule="auto"/>
      <w:jc w:val="both"/>
    </w:pPr>
    <w:rPr>
      <w:rFonts w:eastAsia="Calibri"/>
      <w:szCs w:val="22"/>
      <w:lang w:eastAsia="en-GB"/>
    </w:rPr>
  </w:style>
  <w:style w:type="paragraph" w:customStyle="1" w:styleId="NumPar4">
    <w:name w:val="NumPar 4"/>
    <w:basedOn w:val="Normal"/>
    <w:next w:val="Text1"/>
    <w:rsid w:val="00710AC3"/>
    <w:pPr>
      <w:widowControl/>
      <w:numPr>
        <w:ilvl w:val="3"/>
        <w:numId w:val="28"/>
      </w:numPr>
      <w:spacing w:before="120" w:after="120" w:line="240" w:lineRule="auto"/>
      <w:jc w:val="both"/>
    </w:pPr>
    <w:rPr>
      <w:rFonts w:eastAsia="Calibri"/>
      <w:szCs w:val="22"/>
      <w:lang w:eastAsia="en-GB"/>
    </w:rPr>
  </w:style>
  <w:style w:type="paragraph" w:customStyle="1" w:styleId="ManualNumPar1">
    <w:name w:val="Manual NumPar 1"/>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2">
    <w:name w:val="Manual NumPar 2"/>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3">
    <w:name w:val="Manual NumPar 3"/>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4">
    <w:name w:val="Manual NumPar 4"/>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QuotedNumPar">
    <w:name w:val="Quoted NumPar"/>
    <w:basedOn w:val="Normal"/>
    <w:rsid w:val="00710AC3"/>
    <w:pPr>
      <w:widowControl/>
      <w:spacing w:before="120" w:after="120" w:line="240" w:lineRule="auto"/>
      <w:ind w:left="1417" w:hanging="567"/>
      <w:jc w:val="both"/>
    </w:pPr>
    <w:rPr>
      <w:rFonts w:eastAsia="Calibri"/>
      <w:szCs w:val="22"/>
      <w:lang w:eastAsia="en-GB"/>
    </w:rPr>
  </w:style>
  <w:style w:type="paragraph" w:customStyle="1" w:styleId="ManualHeading1">
    <w:name w:val="Manual Heading 1"/>
    <w:basedOn w:val="Normal"/>
    <w:next w:val="Text1"/>
    <w:rsid w:val="00710AC3"/>
    <w:pPr>
      <w:keepNext/>
      <w:widowControl/>
      <w:tabs>
        <w:tab w:val="left" w:pos="850"/>
      </w:tabs>
      <w:spacing w:before="360" w:after="12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710AC3"/>
    <w:pPr>
      <w:keepNext/>
      <w:widowControl/>
      <w:tabs>
        <w:tab w:val="left" w:pos="850"/>
      </w:tabs>
      <w:spacing w:before="120" w:after="120"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710AC3"/>
    <w:pPr>
      <w:keepNext/>
      <w:widowControl/>
      <w:tabs>
        <w:tab w:val="left" w:pos="850"/>
      </w:tabs>
      <w:spacing w:before="120" w:after="120"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710AC3"/>
    <w:pPr>
      <w:keepNext/>
      <w:widowControl/>
      <w:tabs>
        <w:tab w:val="left" w:pos="850"/>
      </w:tabs>
      <w:spacing w:before="120" w:after="120"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710AC3"/>
    <w:pPr>
      <w:keepNext/>
      <w:widowControl/>
      <w:spacing w:before="120" w:after="360" w:line="240" w:lineRule="auto"/>
      <w:jc w:val="center"/>
    </w:pPr>
    <w:rPr>
      <w:rFonts w:eastAsia="Calibri"/>
      <w:b/>
      <w:sz w:val="32"/>
      <w:szCs w:val="22"/>
      <w:lang w:eastAsia="en-GB"/>
    </w:rPr>
  </w:style>
  <w:style w:type="paragraph" w:customStyle="1" w:styleId="PartTitle">
    <w:name w:val="PartTitle"/>
    <w:basedOn w:val="Normal"/>
    <w:next w:val="ChapterTitle"/>
    <w:rsid w:val="00710AC3"/>
    <w:pPr>
      <w:keepNext/>
      <w:pageBreakBefore/>
      <w:widowControl/>
      <w:spacing w:before="120" w:after="360" w:line="240" w:lineRule="auto"/>
      <w:jc w:val="center"/>
    </w:pPr>
    <w:rPr>
      <w:rFonts w:eastAsia="Calibri"/>
      <w:b/>
      <w:sz w:val="36"/>
      <w:szCs w:val="22"/>
      <w:lang w:eastAsia="en-GB"/>
    </w:rPr>
  </w:style>
  <w:style w:type="paragraph" w:customStyle="1" w:styleId="SectionTitle">
    <w:name w:val="SectionTitle"/>
    <w:basedOn w:val="Normal"/>
    <w:next w:val="Heading1"/>
    <w:rsid w:val="00710AC3"/>
    <w:pPr>
      <w:keepNext/>
      <w:widowControl/>
      <w:spacing w:before="120"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710AC3"/>
    <w:pPr>
      <w:widowControl/>
      <w:spacing w:before="120" w:after="120" w:line="240" w:lineRule="auto"/>
      <w:jc w:val="center"/>
    </w:pPr>
    <w:rPr>
      <w:rFonts w:eastAsia="Calibri"/>
      <w:b/>
      <w:szCs w:val="22"/>
      <w:lang w:eastAsia="en-GB"/>
    </w:rPr>
  </w:style>
  <w:style w:type="character" w:customStyle="1" w:styleId="Marker">
    <w:name w:val="Marker"/>
    <w:rsid w:val="00710AC3"/>
    <w:rPr>
      <w:color w:val="0000FF"/>
      <w:shd w:val="clear" w:color="auto" w:fill="auto"/>
    </w:rPr>
  </w:style>
  <w:style w:type="character" w:customStyle="1" w:styleId="Marker1">
    <w:name w:val="Marker1"/>
    <w:rsid w:val="00710AC3"/>
    <w:rPr>
      <w:color w:val="008000"/>
      <w:shd w:val="clear" w:color="auto" w:fill="auto"/>
    </w:rPr>
  </w:style>
  <w:style w:type="character" w:customStyle="1" w:styleId="Marker2">
    <w:name w:val="Marker2"/>
    <w:rsid w:val="00710AC3"/>
    <w:rPr>
      <w:color w:val="FF0000"/>
      <w:shd w:val="clear" w:color="auto" w:fill="auto"/>
    </w:rPr>
  </w:style>
  <w:style w:type="paragraph" w:customStyle="1" w:styleId="Point0number">
    <w:name w:val="Point 0 (number)"/>
    <w:basedOn w:val="Normal"/>
    <w:rsid w:val="00710AC3"/>
    <w:pPr>
      <w:widowControl/>
      <w:numPr>
        <w:numId w:val="30"/>
      </w:numPr>
      <w:spacing w:before="120" w:after="120" w:line="240" w:lineRule="auto"/>
      <w:jc w:val="both"/>
    </w:pPr>
    <w:rPr>
      <w:rFonts w:eastAsia="Calibri"/>
      <w:szCs w:val="22"/>
      <w:lang w:eastAsia="en-GB"/>
    </w:rPr>
  </w:style>
  <w:style w:type="paragraph" w:customStyle="1" w:styleId="Point1number">
    <w:name w:val="Point 1 (number)"/>
    <w:basedOn w:val="Normal"/>
    <w:rsid w:val="00710AC3"/>
    <w:pPr>
      <w:widowControl/>
      <w:numPr>
        <w:ilvl w:val="2"/>
        <w:numId w:val="30"/>
      </w:numPr>
      <w:spacing w:before="120" w:after="120" w:line="240" w:lineRule="auto"/>
      <w:jc w:val="both"/>
    </w:pPr>
    <w:rPr>
      <w:rFonts w:eastAsia="Calibri"/>
      <w:szCs w:val="22"/>
      <w:lang w:eastAsia="en-GB"/>
    </w:rPr>
  </w:style>
  <w:style w:type="paragraph" w:customStyle="1" w:styleId="Point2number">
    <w:name w:val="Point 2 (number)"/>
    <w:basedOn w:val="Normal"/>
    <w:rsid w:val="00710AC3"/>
    <w:pPr>
      <w:widowControl/>
      <w:numPr>
        <w:ilvl w:val="4"/>
        <w:numId w:val="30"/>
      </w:numPr>
      <w:spacing w:before="120" w:after="120" w:line="240" w:lineRule="auto"/>
      <w:jc w:val="both"/>
    </w:pPr>
    <w:rPr>
      <w:rFonts w:eastAsia="Calibri"/>
      <w:szCs w:val="22"/>
      <w:lang w:eastAsia="en-GB"/>
    </w:rPr>
  </w:style>
  <w:style w:type="paragraph" w:customStyle="1" w:styleId="Point3number">
    <w:name w:val="Point 3 (number)"/>
    <w:basedOn w:val="Normal"/>
    <w:rsid w:val="00710AC3"/>
    <w:pPr>
      <w:widowControl/>
      <w:numPr>
        <w:ilvl w:val="6"/>
        <w:numId w:val="30"/>
      </w:numPr>
      <w:spacing w:before="120" w:after="120" w:line="240" w:lineRule="auto"/>
      <w:jc w:val="both"/>
    </w:pPr>
    <w:rPr>
      <w:rFonts w:eastAsia="Calibri"/>
      <w:szCs w:val="22"/>
      <w:lang w:eastAsia="en-GB"/>
    </w:rPr>
  </w:style>
  <w:style w:type="paragraph" w:customStyle="1" w:styleId="Point0letter">
    <w:name w:val="Point 0 (letter)"/>
    <w:basedOn w:val="Normal"/>
    <w:rsid w:val="00710AC3"/>
    <w:pPr>
      <w:widowControl/>
      <w:numPr>
        <w:ilvl w:val="1"/>
        <w:numId w:val="30"/>
      </w:numPr>
      <w:spacing w:before="120" w:after="120" w:line="240" w:lineRule="auto"/>
      <w:jc w:val="both"/>
    </w:pPr>
    <w:rPr>
      <w:rFonts w:eastAsia="Calibri"/>
      <w:szCs w:val="22"/>
      <w:lang w:eastAsia="en-GB"/>
    </w:rPr>
  </w:style>
  <w:style w:type="paragraph" w:customStyle="1" w:styleId="Point1letter">
    <w:name w:val="Point 1 (letter)"/>
    <w:basedOn w:val="Normal"/>
    <w:rsid w:val="00710AC3"/>
    <w:pPr>
      <w:widowControl/>
      <w:numPr>
        <w:ilvl w:val="3"/>
        <w:numId w:val="30"/>
      </w:numPr>
      <w:spacing w:before="120" w:after="120" w:line="240" w:lineRule="auto"/>
      <w:jc w:val="both"/>
    </w:pPr>
    <w:rPr>
      <w:rFonts w:eastAsia="Calibri"/>
      <w:szCs w:val="22"/>
      <w:lang w:eastAsia="en-GB"/>
    </w:rPr>
  </w:style>
  <w:style w:type="paragraph" w:customStyle="1" w:styleId="Point2letter">
    <w:name w:val="Point 2 (letter)"/>
    <w:basedOn w:val="Normal"/>
    <w:rsid w:val="00710AC3"/>
    <w:pPr>
      <w:widowControl/>
      <w:numPr>
        <w:ilvl w:val="5"/>
        <w:numId w:val="30"/>
      </w:numPr>
      <w:spacing w:before="120" w:after="120" w:line="240" w:lineRule="auto"/>
      <w:jc w:val="both"/>
    </w:pPr>
    <w:rPr>
      <w:rFonts w:eastAsia="Calibri"/>
      <w:szCs w:val="22"/>
      <w:lang w:eastAsia="en-GB"/>
    </w:rPr>
  </w:style>
  <w:style w:type="paragraph" w:customStyle="1" w:styleId="Point3letter">
    <w:name w:val="Point 3 (letter)"/>
    <w:basedOn w:val="Normal"/>
    <w:rsid w:val="00710AC3"/>
    <w:pPr>
      <w:widowControl/>
      <w:numPr>
        <w:ilvl w:val="7"/>
        <w:numId w:val="30"/>
      </w:numPr>
      <w:spacing w:before="120" w:after="120" w:line="240" w:lineRule="auto"/>
      <w:jc w:val="both"/>
    </w:pPr>
    <w:rPr>
      <w:rFonts w:eastAsia="Calibri"/>
      <w:szCs w:val="22"/>
      <w:lang w:eastAsia="en-GB"/>
    </w:rPr>
  </w:style>
  <w:style w:type="paragraph" w:customStyle="1" w:styleId="Point4letter">
    <w:name w:val="Point 4 (letter)"/>
    <w:basedOn w:val="Normal"/>
    <w:rsid w:val="00710AC3"/>
    <w:pPr>
      <w:widowControl/>
      <w:numPr>
        <w:ilvl w:val="8"/>
        <w:numId w:val="30"/>
      </w:numPr>
      <w:spacing w:before="120" w:after="120" w:line="240" w:lineRule="auto"/>
      <w:jc w:val="both"/>
    </w:pPr>
    <w:rPr>
      <w:rFonts w:eastAsia="Calibri"/>
      <w:szCs w:val="22"/>
      <w:lang w:eastAsia="en-GB"/>
    </w:rPr>
  </w:style>
  <w:style w:type="paragraph" w:customStyle="1" w:styleId="Bullet0">
    <w:name w:val="Bullet 0"/>
    <w:basedOn w:val="Normal"/>
    <w:rsid w:val="00710AC3"/>
    <w:pPr>
      <w:widowControl/>
      <w:numPr>
        <w:numId w:val="31"/>
      </w:numPr>
      <w:spacing w:before="120" w:after="120" w:line="240" w:lineRule="auto"/>
      <w:jc w:val="both"/>
    </w:pPr>
    <w:rPr>
      <w:rFonts w:eastAsia="Calibri"/>
      <w:szCs w:val="22"/>
      <w:lang w:eastAsia="en-GB"/>
    </w:rPr>
  </w:style>
  <w:style w:type="paragraph" w:customStyle="1" w:styleId="Bullet1">
    <w:name w:val="Bullet 1"/>
    <w:basedOn w:val="Normal"/>
    <w:rsid w:val="00710AC3"/>
    <w:pPr>
      <w:widowControl/>
      <w:numPr>
        <w:numId w:val="32"/>
      </w:numPr>
      <w:spacing w:before="120" w:after="120" w:line="240" w:lineRule="auto"/>
      <w:jc w:val="both"/>
    </w:pPr>
    <w:rPr>
      <w:rFonts w:eastAsia="Calibri"/>
      <w:szCs w:val="22"/>
      <w:lang w:eastAsia="en-GB"/>
    </w:rPr>
  </w:style>
  <w:style w:type="paragraph" w:customStyle="1" w:styleId="Bullet2">
    <w:name w:val="Bullet 2"/>
    <w:basedOn w:val="Normal"/>
    <w:rsid w:val="00710AC3"/>
    <w:pPr>
      <w:widowControl/>
      <w:numPr>
        <w:numId w:val="33"/>
      </w:numPr>
      <w:spacing w:before="120" w:after="120" w:line="240" w:lineRule="auto"/>
      <w:jc w:val="both"/>
    </w:pPr>
    <w:rPr>
      <w:rFonts w:eastAsia="Calibri"/>
      <w:szCs w:val="22"/>
      <w:lang w:eastAsia="en-GB"/>
    </w:rPr>
  </w:style>
  <w:style w:type="paragraph" w:customStyle="1" w:styleId="Bullet3">
    <w:name w:val="Bullet 3"/>
    <w:basedOn w:val="Normal"/>
    <w:rsid w:val="00710AC3"/>
    <w:pPr>
      <w:widowControl/>
      <w:numPr>
        <w:numId w:val="34"/>
      </w:numPr>
      <w:spacing w:before="120" w:after="120" w:line="240" w:lineRule="auto"/>
      <w:jc w:val="both"/>
    </w:pPr>
    <w:rPr>
      <w:rFonts w:eastAsia="Calibri"/>
      <w:szCs w:val="22"/>
      <w:lang w:eastAsia="en-GB"/>
    </w:rPr>
  </w:style>
  <w:style w:type="paragraph" w:customStyle="1" w:styleId="Bullet4">
    <w:name w:val="Bullet 4"/>
    <w:basedOn w:val="Normal"/>
    <w:rsid w:val="00710AC3"/>
    <w:pPr>
      <w:widowControl/>
      <w:numPr>
        <w:numId w:val="35"/>
      </w:numPr>
      <w:spacing w:before="120" w:after="120" w:line="240" w:lineRule="auto"/>
      <w:jc w:val="both"/>
    </w:pPr>
    <w:rPr>
      <w:rFonts w:eastAsia="Calibri"/>
      <w:szCs w:val="22"/>
      <w:lang w:eastAsia="en-GB"/>
    </w:rPr>
  </w:style>
  <w:style w:type="paragraph" w:customStyle="1" w:styleId="Annexetitreexpos">
    <w:name w:val="Annexe titre (exposé)"/>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
    <w:name w:val="Annex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pplicationdirecte">
    <w:name w:val="Application directe"/>
    <w:basedOn w:val="Normal"/>
    <w:next w:val="Fait"/>
    <w:rsid w:val="00710AC3"/>
    <w:pPr>
      <w:widowControl/>
      <w:spacing w:before="480" w:after="120" w:line="240" w:lineRule="auto"/>
      <w:jc w:val="both"/>
    </w:pPr>
    <w:rPr>
      <w:rFonts w:eastAsia="Calibri"/>
      <w:szCs w:val="22"/>
      <w:lang w:eastAsia="en-GB"/>
    </w:rPr>
  </w:style>
  <w:style w:type="paragraph" w:customStyle="1" w:styleId="Avertissementtitre">
    <w:name w:val="Avertissement titre"/>
    <w:basedOn w:val="Normal"/>
    <w:next w:val="Normal"/>
    <w:rsid w:val="00710AC3"/>
    <w:pPr>
      <w:keepNext/>
      <w:widowControl/>
      <w:spacing w:before="480" w:after="120" w:line="240" w:lineRule="auto"/>
      <w:jc w:val="both"/>
    </w:pPr>
    <w:rPr>
      <w:rFonts w:eastAsia="Calibri"/>
      <w:szCs w:val="22"/>
      <w:u w:val="single"/>
      <w:lang w:eastAsia="en-GB"/>
    </w:rPr>
  </w:style>
  <w:style w:type="paragraph" w:customStyle="1" w:styleId="Confidence">
    <w:name w:val="Confidence"/>
    <w:basedOn w:val="Normal"/>
    <w:next w:val="Normal"/>
    <w:rsid w:val="00710AC3"/>
    <w:pPr>
      <w:widowControl/>
      <w:spacing w:before="360" w:after="120" w:line="240" w:lineRule="auto"/>
      <w:jc w:val="center"/>
    </w:pPr>
    <w:rPr>
      <w:rFonts w:eastAsia="Calibri"/>
      <w:szCs w:val="22"/>
      <w:lang w:eastAsia="en-GB"/>
    </w:rPr>
  </w:style>
  <w:style w:type="paragraph" w:customStyle="1" w:styleId="Confidentialit">
    <w:name w:val="Confidentialité"/>
    <w:basedOn w:val="Normal"/>
    <w:next w:val="TypedudocumentPagedecouverture"/>
    <w:rsid w:val="00710AC3"/>
    <w:pPr>
      <w:widowControl/>
      <w:spacing w:before="240" w:after="240" w:line="240" w:lineRule="auto"/>
      <w:ind w:left="5103"/>
    </w:pPr>
    <w:rPr>
      <w:rFonts w:eastAsia="Calibri"/>
      <w:i/>
      <w:sz w:val="32"/>
      <w:szCs w:val="22"/>
      <w:lang w:eastAsia="en-GB"/>
    </w:rPr>
  </w:style>
  <w:style w:type="paragraph" w:customStyle="1" w:styleId="Considrant">
    <w:name w:val="Considérant"/>
    <w:basedOn w:val="Normal"/>
    <w:rsid w:val="00710AC3"/>
    <w:pPr>
      <w:widowControl/>
      <w:numPr>
        <w:numId w:val="36"/>
      </w:numPr>
      <w:spacing w:before="120" w:after="120" w:line="240" w:lineRule="auto"/>
      <w:jc w:val="both"/>
    </w:pPr>
    <w:rPr>
      <w:rFonts w:eastAsia="Calibri"/>
      <w:szCs w:val="22"/>
      <w:lang w:eastAsia="en-GB"/>
    </w:rPr>
  </w:style>
  <w:style w:type="paragraph" w:customStyle="1" w:styleId="Corrigendum">
    <w:name w:val="Corrigendum"/>
    <w:basedOn w:val="Normal"/>
    <w:next w:val="Normal"/>
    <w:rsid w:val="00710AC3"/>
    <w:pPr>
      <w:widowControl/>
      <w:spacing w:after="240" w:line="240" w:lineRule="auto"/>
    </w:pPr>
    <w:rPr>
      <w:rFonts w:eastAsia="Calibri"/>
      <w:szCs w:val="22"/>
      <w:lang w:eastAsia="en-GB"/>
    </w:rPr>
  </w:style>
  <w:style w:type="paragraph" w:customStyle="1" w:styleId="Datedadoption">
    <w:name w:val="Date d'adoption"/>
    <w:basedOn w:val="Normal"/>
    <w:next w:val="Titreobjet"/>
    <w:rsid w:val="00710AC3"/>
    <w:pPr>
      <w:widowControl/>
      <w:spacing w:before="360" w:line="240" w:lineRule="auto"/>
      <w:jc w:val="center"/>
    </w:pPr>
    <w:rPr>
      <w:rFonts w:eastAsia="Calibri"/>
      <w:b/>
      <w:szCs w:val="22"/>
      <w:lang w:eastAsia="en-GB"/>
    </w:rPr>
  </w:style>
  <w:style w:type="paragraph" w:customStyle="1" w:styleId="Emission">
    <w:name w:val="Emission"/>
    <w:basedOn w:val="Normal"/>
    <w:next w:val="Rfrenceinstitutionnelle"/>
    <w:rsid w:val="00710AC3"/>
    <w:pPr>
      <w:widowControl/>
      <w:spacing w:line="240" w:lineRule="auto"/>
      <w:ind w:left="5103"/>
    </w:pPr>
    <w:rPr>
      <w:rFonts w:eastAsia="Calibri"/>
      <w:szCs w:val="22"/>
      <w:lang w:eastAsia="en-GB"/>
    </w:rPr>
  </w:style>
  <w:style w:type="paragraph" w:customStyle="1" w:styleId="Exposdesmotifstitre">
    <w:name w:val="Exposé des motifs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Fait">
    <w:name w:val="Fait à"/>
    <w:basedOn w:val="Normal"/>
    <w:next w:val="Institutionquisigne"/>
    <w:rsid w:val="00710AC3"/>
    <w:pPr>
      <w:keepNext/>
      <w:widowControl/>
      <w:spacing w:before="120" w:line="240" w:lineRule="auto"/>
      <w:jc w:val="both"/>
    </w:pPr>
    <w:rPr>
      <w:rFonts w:eastAsia="Calibri"/>
      <w:szCs w:val="22"/>
      <w:lang w:eastAsia="en-GB"/>
    </w:rPr>
  </w:style>
  <w:style w:type="paragraph" w:customStyle="1" w:styleId="Formuledadoption">
    <w:name w:val="Formule d'adoption"/>
    <w:basedOn w:val="Normal"/>
    <w:next w:val="Titrearticle"/>
    <w:rsid w:val="00710AC3"/>
    <w:pPr>
      <w:keepNext/>
      <w:widowControl/>
      <w:spacing w:before="120" w:after="120" w:line="240" w:lineRule="auto"/>
      <w:jc w:val="both"/>
    </w:pPr>
    <w:rPr>
      <w:rFonts w:eastAsia="Calibri"/>
      <w:szCs w:val="22"/>
      <w:lang w:eastAsia="en-GB"/>
    </w:rPr>
  </w:style>
  <w:style w:type="paragraph" w:customStyle="1" w:styleId="Institutionquiagit">
    <w:name w:val="Institution qui agit"/>
    <w:basedOn w:val="Normal"/>
    <w:next w:val="Normal"/>
    <w:rsid w:val="00710AC3"/>
    <w:pPr>
      <w:keepNext/>
      <w:widowControl/>
      <w:spacing w:before="600" w:after="120" w:line="240" w:lineRule="auto"/>
      <w:jc w:val="both"/>
    </w:pPr>
    <w:rPr>
      <w:rFonts w:eastAsia="Calibri"/>
      <w:szCs w:val="22"/>
      <w:lang w:eastAsia="en-GB"/>
    </w:rPr>
  </w:style>
  <w:style w:type="paragraph" w:customStyle="1" w:styleId="Institutionquisigne">
    <w:name w:val="Institution qui signe"/>
    <w:basedOn w:val="Normal"/>
    <w:next w:val="Personnequisigne"/>
    <w:rsid w:val="00710AC3"/>
    <w:pPr>
      <w:keepNext/>
      <w:widowControl/>
      <w:tabs>
        <w:tab w:val="left" w:pos="4252"/>
      </w:tabs>
      <w:spacing w:before="720" w:line="240" w:lineRule="auto"/>
      <w:jc w:val="both"/>
    </w:pPr>
    <w:rPr>
      <w:rFonts w:eastAsia="Calibri"/>
      <w:i/>
      <w:szCs w:val="22"/>
      <w:lang w:eastAsia="en-GB"/>
    </w:rPr>
  </w:style>
  <w:style w:type="paragraph" w:customStyle="1" w:styleId="Langue">
    <w:name w:val="Langue"/>
    <w:basedOn w:val="Normal"/>
    <w:next w:val="Rfrenceinterne"/>
    <w:rsid w:val="00710AC3"/>
    <w:pPr>
      <w:framePr w:wrap="around" w:vAnchor="page" w:hAnchor="text" w:xAlign="center" w:y="14741"/>
      <w:widowControl/>
      <w:spacing w:after="600" w:line="240" w:lineRule="auto"/>
      <w:jc w:val="center"/>
    </w:pPr>
    <w:rPr>
      <w:rFonts w:eastAsia="Calibri"/>
      <w:b/>
      <w:caps/>
      <w:szCs w:val="22"/>
      <w:lang w:eastAsia="en-GB"/>
    </w:rPr>
  </w:style>
  <w:style w:type="paragraph" w:customStyle="1" w:styleId="ManualConsidrant">
    <w:name w:val="Manual Considérant"/>
    <w:basedOn w:val="Normal"/>
    <w:rsid w:val="00710AC3"/>
    <w:pPr>
      <w:widowControl/>
      <w:spacing w:before="120" w:after="120"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710AC3"/>
    <w:pPr>
      <w:widowControl/>
      <w:spacing w:line="240" w:lineRule="auto"/>
    </w:pPr>
    <w:rPr>
      <w:rFonts w:ascii="Arial" w:eastAsia="Calibri" w:hAnsi="Arial" w:cs="Arial"/>
      <w:szCs w:val="22"/>
      <w:lang w:eastAsia="en-GB"/>
    </w:rPr>
  </w:style>
  <w:style w:type="paragraph" w:customStyle="1" w:styleId="Personnequisigne">
    <w:name w:val="Personne qui signe"/>
    <w:basedOn w:val="Normal"/>
    <w:next w:val="Institutionquisigne"/>
    <w:rsid w:val="00710AC3"/>
    <w:pPr>
      <w:widowControl/>
      <w:tabs>
        <w:tab w:val="left" w:pos="4252"/>
      </w:tabs>
      <w:spacing w:line="240" w:lineRule="auto"/>
    </w:pPr>
    <w:rPr>
      <w:rFonts w:eastAsia="Calibri"/>
      <w:i/>
      <w:szCs w:val="22"/>
      <w:lang w:eastAsia="en-GB"/>
    </w:rPr>
  </w:style>
  <w:style w:type="paragraph" w:customStyle="1" w:styleId="Rfrenceinstitutionnelle">
    <w:name w:val="Référence institutionnelle"/>
    <w:basedOn w:val="Normal"/>
    <w:next w:val="Confidentialit"/>
    <w:rsid w:val="00710AC3"/>
    <w:pPr>
      <w:widowControl/>
      <w:spacing w:after="240"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710AC3"/>
    <w:pPr>
      <w:widowControl/>
      <w:spacing w:line="240" w:lineRule="auto"/>
      <w:ind w:left="5103"/>
    </w:pPr>
    <w:rPr>
      <w:rFonts w:eastAsia="Calibri"/>
      <w:szCs w:val="22"/>
      <w:lang w:eastAsia="en-GB"/>
    </w:rPr>
  </w:style>
  <w:style w:type="paragraph" w:customStyle="1" w:styleId="Rfrenceinterne">
    <w:name w:val="Référence interne"/>
    <w:basedOn w:val="Normal"/>
    <w:next w:val="Rfrenceinterinstitutionnelle"/>
    <w:rsid w:val="00710AC3"/>
    <w:pPr>
      <w:widowControl/>
      <w:spacing w:line="240" w:lineRule="auto"/>
      <w:ind w:left="5103"/>
    </w:pPr>
    <w:rPr>
      <w:rFonts w:eastAsia="Calibri"/>
      <w:szCs w:val="22"/>
      <w:lang w:eastAsia="en-GB"/>
    </w:rPr>
  </w:style>
  <w:style w:type="paragraph" w:customStyle="1" w:styleId="Sous-titreobjet">
    <w:name w:val="Sous-titre objet"/>
    <w:basedOn w:val="Normal"/>
    <w:rsid w:val="00710AC3"/>
    <w:pPr>
      <w:widowControl/>
      <w:spacing w:line="240" w:lineRule="auto"/>
      <w:jc w:val="center"/>
    </w:pPr>
    <w:rPr>
      <w:rFonts w:eastAsia="Calibri"/>
      <w:b/>
      <w:szCs w:val="22"/>
      <w:lang w:eastAsia="en-GB"/>
    </w:rPr>
  </w:style>
  <w:style w:type="paragraph" w:customStyle="1" w:styleId="Statut">
    <w:name w:val="Statut"/>
    <w:basedOn w:val="Normal"/>
    <w:next w:val="Typedudocument"/>
    <w:rsid w:val="00710AC3"/>
    <w:pPr>
      <w:widowControl/>
      <w:spacing w:before="360" w:line="240" w:lineRule="auto"/>
      <w:jc w:val="center"/>
    </w:pPr>
    <w:rPr>
      <w:rFonts w:eastAsia="Calibri"/>
      <w:szCs w:val="22"/>
      <w:lang w:eastAsia="en-GB"/>
    </w:rPr>
  </w:style>
  <w:style w:type="paragraph" w:customStyle="1" w:styleId="Titrearticle">
    <w:name w:val="Titre article"/>
    <w:basedOn w:val="Normal"/>
    <w:next w:val="Normal"/>
    <w:rsid w:val="00710AC3"/>
    <w:pPr>
      <w:keepNext/>
      <w:widowControl/>
      <w:spacing w:before="360" w:after="120" w:line="240" w:lineRule="auto"/>
      <w:jc w:val="center"/>
    </w:pPr>
    <w:rPr>
      <w:rFonts w:eastAsia="Calibri"/>
      <w:i/>
      <w:szCs w:val="22"/>
      <w:lang w:eastAsia="en-GB"/>
    </w:rPr>
  </w:style>
  <w:style w:type="paragraph" w:customStyle="1" w:styleId="Titreobjet">
    <w:name w:val="Titre objet"/>
    <w:basedOn w:val="Normal"/>
    <w:next w:val="Sous-titreobjet"/>
    <w:rsid w:val="00710AC3"/>
    <w:pPr>
      <w:widowControl/>
      <w:spacing w:before="180" w:after="180" w:line="240" w:lineRule="auto"/>
      <w:jc w:val="center"/>
    </w:pPr>
    <w:rPr>
      <w:rFonts w:eastAsia="Calibri"/>
      <w:b/>
      <w:szCs w:val="22"/>
      <w:lang w:eastAsia="en-GB"/>
    </w:rPr>
  </w:style>
  <w:style w:type="paragraph" w:customStyle="1" w:styleId="Typedudocument">
    <w:name w:val="Type du document"/>
    <w:basedOn w:val="Normal"/>
    <w:next w:val="Titreobjet"/>
    <w:rsid w:val="00710AC3"/>
    <w:pPr>
      <w:widowControl/>
      <w:spacing w:before="360" w:after="180" w:line="240" w:lineRule="auto"/>
      <w:jc w:val="center"/>
    </w:pPr>
    <w:rPr>
      <w:rFonts w:eastAsia="Calibri"/>
      <w:b/>
      <w:szCs w:val="22"/>
      <w:lang w:eastAsia="en-GB"/>
    </w:rPr>
  </w:style>
  <w:style w:type="character" w:customStyle="1" w:styleId="Added">
    <w:name w:val="Added"/>
    <w:rsid w:val="00710AC3"/>
    <w:rPr>
      <w:b/>
      <w:u w:val="single"/>
      <w:shd w:val="clear" w:color="auto" w:fill="auto"/>
    </w:rPr>
  </w:style>
  <w:style w:type="character" w:customStyle="1" w:styleId="Deleted">
    <w:name w:val="Deleted"/>
    <w:rsid w:val="00710AC3"/>
    <w:rPr>
      <w:strike/>
      <w:dstrike w:val="0"/>
      <w:shd w:val="clear" w:color="auto" w:fill="auto"/>
    </w:rPr>
  </w:style>
  <w:style w:type="paragraph" w:customStyle="1" w:styleId="Address">
    <w:name w:val="Address"/>
    <w:basedOn w:val="Normal"/>
    <w:next w:val="Normal"/>
    <w:rsid w:val="00710AC3"/>
    <w:pPr>
      <w:keepLines/>
      <w:widowControl/>
      <w:spacing w:before="120" w:after="120"/>
      <w:ind w:left="3402"/>
    </w:pPr>
    <w:rPr>
      <w:rFonts w:eastAsia="Calibri"/>
      <w:szCs w:val="22"/>
      <w:lang w:eastAsia="en-GB"/>
    </w:rPr>
  </w:style>
  <w:style w:type="paragraph" w:customStyle="1" w:styleId="Objetexterne">
    <w:name w:val="Objet externe"/>
    <w:basedOn w:val="Normal"/>
    <w:next w:val="Normal"/>
    <w:rsid w:val="00710AC3"/>
    <w:pPr>
      <w:widowControl/>
      <w:spacing w:before="120" w:after="120" w:line="240" w:lineRule="auto"/>
      <w:jc w:val="both"/>
    </w:pPr>
    <w:rPr>
      <w:rFonts w:eastAsia="Calibri"/>
      <w:i/>
      <w:caps/>
      <w:szCs w:val="22"/>
      <w:lang w:eastAsia="en-GB"/>
    </w:rPr>
  </w:style>
  <w:style w:type="paragraph" w:customStyle="1" w:styleId="Pagedecouverture">
    <w:name w:val="Page de couverture"/>
    <w:basedOn w:val="Normal"/>
    <w:next w:val="Normal"/>
    <w:rsid w:val="00710AC3"/>
    <w:pPr>
      <w:widowControl/>
      <w:spacing w:line="240" w:lineRule="auto"/>
      <w:jc w:val="both"/>
    </w:pPr>
    <w:rPr>
      <w:rFonts w:eastAsia="Calibri"/>
      <w:szCs w:val="22"/>
      <w:lang w:eastAsia="en-GB"/>
    </w:rPr>
  </w:style>
  <w:style w:type="paragraph" w:customStyle="1" w:styleId="Supertitre">
    <w:name w:val="Supertitre"/>
    <w:basedOn w:val="Normal"/>
    <w:next w:val="Normal"/>
    <w:rsid w:val="00710AC3"/>
    <w:pPr>
      <w:widowControl/>
      <w:spacing w:after="600" w:line="240" w:lineRule="auto"/>
      <w:jc w:val="center"/>
    </w:pPr>
    <w:rPr>
      <w:rFonts w:eastAsia="Calibri"/>
      <w:b/>
      <w:szCs w:val="22"/>
      <w:lang w:eastAsia="en-GB"/>
    </w:rPr>
  </w:style>
  <w:style w:type="paragraph" w:customStyle="1" w:styleId="Languesfaisantfoi">
    <w:name w:val="Langues faisant foi"/>
    <w:basedOn w:val="Normal"/>
    <w:next w:val="Normal"/>
    <w:rsid w:val="00710AC3"/>
    <w:pPr>
      <w:widowControl/>
      <w:spacing w:before="360" w:line="240" w:lineRule="auto"/>
      <w:jc w:val="center"/>
    </w:pPr>
    <w:rPr>
      <w:rFonts w:eastAsia="Calibri"/>
      <w:szCs w:val="22"/>
      <w:lang w:eastAsia="en-GB"/>
    </w:rPr>
  </w:style>
  <w:style w:type="paragraph" w:customStyle="1" w:styleId="Rfrencecroise">
    <w:name w:val="Référence croisée"/>
    <w:basedOn w:val="Normal"/>
    <w:rsid w:val="00710AC3"/>
    <w:pPr>
      <w:widowControl/>
      <w:spacing w:line="240" w:lineRule="auto"/>
      <w:jc w:val="center"/>
    </w:pPr>
    <w:rPr>
      <w:rFonts w:eastAsia="Calibri"/>
      <w:szCs w:val="22"/>
      <w:lang w:eastAsia="en-GB"/>
    </w:rPr>
  </w:style>
  <w:style w:type="paragraph" w:customStyle="1" w:styleId="Fichefinanciretitre">
    <w:name w:val="Fiche financièr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710AC3"/>
  </w:style>
  <w:style w:type="paragraph" w:customStyle="1" w:styleId="RfrenceinterinstitutionnellePagedecouverture">
    <w:name w:val="Référence interinstitutionnelle (Page de couverture)"/>
    <w:basedOn w:val="Rfrenceinterinstitutionnelle"/>
    <w:next w:val="Confidentialit"/>
    <w:rsid w:val="00710AC3"/>
  </w:style>
  <w:style w:type="paragraph" w:customStyle="1" w:styleId="Sous-titreobjetPagedecouverture">
    <w:name w:val="Sous-titre objet (Page de couverture)"/>
    <w:basedOn w:val="Sous-titreobjet"/>
    <w:rsid w:val="00710AC3"/>
  </w:style>
  <w:style w:type="paragraph" w:customStyle="1" w:styleId="StatutPagedecouverture">
    <w:name w:val="Statut (Page de couverture)"/>
    <w:basedOn w:val="Statut"/>
    <w:next w:val="TypedudocumentPagedecouverture"/>
    <w:rsid w:val="00710AC3"/>
  </w:style>
  <w:style w:type="paragraph" w:customStyle="1" w:styleId="TitreobjetPagedecouverture">
    <w:name w:val="Titre objet (Page de couverture)"/>
    <w:basedOn w:val="Titreobjet"/>
    <w:next w:val="Sous-titreobjetPagedecouverture"/>
    <w:rsid w:val="00710AC3"/>
  </w:style>
  <w:style w:type="paragraph" w:customStyle="1" w:styleId="TypedudocumentPagedecouverture">
    <w:name w:val="Type du document (Page de couverture)"/>
    <w:basedOn w:val="Typedudocument"/>
    <w:next w:val="TitreobjetPagedecouverture"/>
    <w:rsid w:val="00710AC3"/>
  </w:style>
  <w:style w:type="paragraph" w:customStyle="1" w:styleId="Volume">
    <w:name w:val="Volume"/>
    <w:basedOn w:val="Normal"/>
    <w:next w:val="Confidentialit"/>
    <w:rsid w:val="00710AC3"/>
    <w:pPr>
      <w:widowControl/>
      <w:spacing w:after="240" w:line="240" w:lineRule="auto"/>
      <w:ind w:left="5103"/>
    </w:pPr>
    <w:rPr>
      <w:rFonts w:eastAsia="Calibri"/>
      <w:szCs w:val="22"/>
      <w:lang w:eastAsia="en-GB"/>
    </w:rPr>
  </w:style>
  <w:style w:type="paragraph" w:customStyle="1" w:styleId="IntrtEEE">
    <w:name w:val="Intérêt EEE"/>
    <w:basedOn w:val="Languesfaisantfoi"/>
    <w:next w:val="Normal"/>
    <w:rsid w:val="00710AC3"/>
    <w:pPr>
      <w:spacing w:after="240"/>
    </w:pPr>
  </w:style>
  <w:style w:type="paragraph" w:customStyle="1" w:styleId="Accompagnant">
    <w:name w:val="Accompagnant"/>
    <w:basedOn w:val="Normal"/>
    <w:next w:val="Typeacteprincipal"/>
    <w:rsid w:val="00710AC3"/>
    <w:pPr>
      <w:widowControl/>
      <w:spacing w:before="180" w:after="240" w:line="240" w:lineRule="auto"/>
      <w:jc w:val="center"/>
    </w:pPr>
    <w:rPr>
      <w:rFonts w:eastAsia="Calibri"/>
      <w:b/>
      <w:szCs w:val="22"/>
      <w:lang w:eastAsia="en-GB"/>
    </w:rPr>
  </w:style>
  <w:style w:type="paragraph" w:customStyle="1" w:styleId="Typeacteprincipal">
    <w:name w:val="Type acte principal"/>
    <w:basedOn w:val="Normal"/>
    <w:next w:val="Objetacteprincipal"/>
    <w:rsid w:val="00710AC3"/>
    <w:pPr>
      <w:widowControl/>
      <w:spacing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710AC3"/>
    <w:pPr>
      <w:widowControl/>
      <w:spacing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710AC3"/>
  </w:style>
  <w:style w:type="paragraph" w:customStyle="1" w:styleId="AccompagnantPagedecouverture">
    <w:name w:val="Accompagnant (Page de couverture)"/>
    <w:basedOn w:val="Accompagnant"/>
    <w:next w:val="TypeacteprincipalPagedecouverture"/>
    <w:rsid w:val="00710AC3"/>
  </w:style>
  <w:style w:type="paragraph" w:customStyle="1" w:styleId="TypeacteprincipalPagedecouverture">
    <w:name w:val="Type acte principal (Page de couverture)"/>
    <w:basedOn w:val="Typeacteprincipal"/>
    <w:next w:val="ObjetacteprincipalPagedecouverture"/>
    <w:rsid w:val="00710AC3"/>
  </w:style>
  <w:style w:type="paragraph" w:customStyle="1" w:styleId="ObjetacteprincipalPagedecouverture">
    <w:name w:val="Objet acte principal (Page de couverture)"/>
    <w:basedOn w:val="Objetacteprincipal"/>
    <w:next w:val="Rfrencecroise"/>
    <w:rsid w:val="00710AC3"/>
  </w:style>
  <w:style w:type="paragraph" w:customStyle="1" w:styleId="LanguesfaisantfoiPagedecouverture">
    <w:name w:val="Langues faisant foi (Page de couverture)"/>
    <w:basedOn w:val="Normal"/>
    <w:next w:val="Normal"/>
    <w:rsid w:val="00710AC3"/>
    <w:pPr>
      <w:widowControl/>
      <w:spacing w:before="360" w:line="240" w:lineRule="auto"/>
      <w:jc w:val="center"/>
    </w:pPr>
    <w:rPr>
      <w:rFonts w:eastAsia="Calibri"/>
      <w:szCs w:val="22"/>
      <w:lang w:eastAsia="en-GB"/>
    </w:rPr>
  </w:style>
  <w:style w:type="paragraph" w:customStyle="1" w:styleId="TechnicalBlock">
    <w:name w:val="Technical Block"/>
    <w:basedOn w:val="Normal"/>
    <w:link w:val="TechnicalBlockChar"/>
    <w:rsid w:val="00710AC3"/>
    <w:pPr>
      <w:widowControl/>
      <w:spacing w:after="240" w:line="240" w:lineRule="auto"/>
      <w:jc w:val="center"/>
    </w:pPr>
    <w:rPr>
      <w:rFonts w:eastAsia="Calibri"/>
      <w:szCs w:val="22"/>
      <w:lang w:eastAsia="en-GB"/>
    </w:rPr>
  </w:style>
  <w:style w:type="character" w:customStyle="1" w:styleId="TechnicalBlockChar">
    <w:name w:val="Technical Block Char"/>
    <w:basedOn w:val="DefaultParagraphFont"/>
    <w:link w:val="TechnicalBlock"/>
    <w:rsid w:val="00710AC3"/>
    <w:rPr>
      <w:rFonts w:eastAsia="Calibri"/>
      <w:sz w:val="24"/>
      <w:szCs w:val="22"/>
    </w:rPr>
  </w:style>
  <w:style w:type="paragraph" w:customStyle="1" w:styleId="Lignefinal">
    <w:name w:val="Ligne final"/>
    <w:basedOn w:val="Normal"/>
    <w:next w:val="Normal"/>
    <w:rsid w:val="00710AC3"/>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710AC3"/>
    <w:pPr>
      <w:widowControl/>
      <w:spacing w:before="120" w:after="120"/>
    </w:pPr>
    <w:rPr>
      <w:szCs w:val="24"/>
      <w:lang w:eastAsia="en-US"/>
    </w:rPr>
  </w:style>
  <w:style w:type="paragraph" w:customStyle="1" w:styleId="pj">
    <w:name w:val="p.j."/>
    <w:basedOn w:val="Normal"/>
    <w:link w:val="pjChar"/>
    <w:rsid w:val="00710AC3"/>
    <w:pPr>
      <w:widowControl/>
      <w:spacing w:before="1200" w:after="120" w:line="240" w:lineRule="auto"/>
      <w:ind w:left="1440" w:hanging="1440"/>
    </w:pPr>
    <w:rPr>
      <w:rFonts w:eastAsia="Calibri"/>
      <w:szCs w:val="22"/>
      <w:lang w:eastAsia="en-GB"/>
    </w:rPr>
  </w:style>
  <w:style w:type="character" w:customStyle="1" w:styleId="pjChar">
    <w:name w:val="p.j. Char"/>
    <w:basedOn w:val="TechnicalBlockChar"/>
    <w:link w:val="pj"/>
    <w:rsid w:val="00710AC3"/>
    <w:rPr>
      <w:rFonts w:eastAsia="Calibri"/>
      <w:sz w:val="24"/>
      <w:szCs w:val="22"/>
    </w:rPr>
  </w:style>
  <w:style w:type="paragraph" w:customStyle="1" w:styleId="HeaderCouncil">
    <w:name w:val="Header Council"/>
    <w:basedOn w:val="Normal"/>
    <w:link w:val="HeaderCouncilChar"/>
    <w:rsid w:val="00710AC3"/>
    <w:pPr>
      <w:widowControl/>
      <w:spacing w:line="240" w:lineRule="auto"/>
      <w:jc w:val="both"/>
    </w:pPr>
    <w:rPr>
      <w:rFonts w:eastAsia="Calibri"/>
      <w:sz w:val="2"/>
      <w:szCs w:val="22"/>
      <w:lang w:eastAsia="en-GB"/>
    </w:rPr>
  </w:style>
  <w:style w:type="character" w:customStyle="1" w:styleId="HeaderCouncilChar">
    <w:name w:val="Header Council Char"/>
    <w:basedOn w:val="pjChar"/>
    <w:link w:val="HeaderCouncil"/>
    <w:rsid w:val="00710AC3"/>
    <w:rPr>
      <w:rFonts w:eastAsia="Calibri"/>
      <w:sz w:val="2"/>
      <w:szCs w:val="22"/>
    </w:rPr>
  </w:style>
  <w:style w:type="paragraph" w:customStyle="1" w:styleId="HeaderCouncilLarge">
    <w:name w:val="Header Council Large"/>
    <w:basedOn w:val="Normal"/>
    <w:link w:val="HeaderCouncilLargeChar"/>
    <w:rsid w:val="00710AC3"/>
    <w:pPr>
      <w:widowControl/>
      <w:spacing w:after="440" w:line="240" w:lineRule="auto"/>
      <w:jc w:val="both"/>
    </w:pPr>
    <w:rPr>
      <w:rFonts w:eastAsia="Calibri"/>
      <w:sz w:val="2"/>
      <w:szCs w:val="22"/>
      <w:lang w:val="pt-PT" w:eastAsia="en-GB"/>
    </w:rPr>
  </w:style>
  <w:style w:type="character" w:customStyle="1" w:styleId="HeaderCouncilLargeChar">
    <w:name w:val="Header Council Large Char"/>
    <w:basedOn w:val="pjChar"/>
    <w:link w:val="HeaderCouncilLarge"/>
    <w:rsid w:val="00710AC3"/>
    <w:rPr>
      <w:rFonts w:eastAsia="Calibri"/>
      <w:sz w:val="2"/>
      <w:szCs w:val="22"/>
      <w:lang w:val="pt-PT"/>
    </w:rPr>
  </w:style>
  <w:style w:type="paragraph" w:customStyle="1" w:styleId="FooterCouncil">
    <w:name w:val="Footer Council"/>
    <w:basedOn w:val="Normal"/>
    <w:link w:val="FooterCouncilChar"/>
    <w:rsid w:val="00710AC3"/>
    <w:pPr>
      <w:widowControl/>
      <w:spacing w:line="240" w:lineRule="auto"/>
      <w:jc w:val="both"/>
    </w:pPr>
    <w:rPr>
      <w:rFonts w:eastAsia="Calibri"/>
      <w:sz w:val="2"/>
      <w:szCs w:val="22"/>
      <w:lang w:val="pt-PT" w:eastAsia="en-GB"/>
    </w:rPr>
  </w:style>
  <w:style w:type="character" w:customStyle="1" w:styleId="FooterCouncilChar">
    <w:name w:val="Footer Council Char"/>
    <w:basedOn w:val="pjChar"/>
    <w:link w:val="FooterCouncil"/>
    <w:rsid w:val="00710AC3"/>
    <w:rPr>
      <w:rFonts w:eastAsia="Calibri"/>
      <w:sz w:val="2"/>
      <w:szCs w:val="22"/>
      <w:lang w:val="pt-PT"/>
    </w:rPr>
  </w:style>
  <w:style w:type="paragraph" w:customStyle="1" w:styleId="FooterText">
    <w:name w:val="Footer Text"/>
    <w:basedOn w:val="Normal"/>
    <w:rsid w:val="00710AC3"/>
    <w:pPr>
      <w:widowControl/>
      <w:spacing w:line="240" w:lineRule="auto"/>
    </w:pPr>
    <w:rPr>
      <w:szCs w:val="24"/>
      <w:lang w:eastAsia="en-US"/>
    </w:rPr>
  </w:style>
  <w:style w:type="paragraph" w:styleId="Revision">
    <w:name w:val="Revision"/>
    <w:hidden/>
    <w:uiPriority w:val="99"/>
    <w:semiHidden/>
    <w:rsid w:val="0052161E"/>
    <w:rPr>
      <w:sz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50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arva\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5E096-D7AD-47A9-A4EC-6C16917A4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Template>
  <TotalTime>6</TotalTime>
  <Pages>141</Pages>
  <Words>43059</Words>
  <Characters>251023</Characters>
  <Application>Microsoft Office Word</Application>
  <DocSecurity>0</DocSecurity>
  <Lines>5122</Lines>
  <Paragraphs>2535</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291547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mesarva</dc:creator>
  <cp:lastModifiedBy>ica</cp:lastModifiedBy>
  <cp:revision>4</cp:revision>
  <cp:lastPrinted>2004-04-02T13:43:00Z</cp:lastPrinted>
  <dcterms:created xsi:type="dcterms:W3CDTF">2016-09-21T14:08:00Z</dcterms:created>
  <dcterms:modified xsi:type="dcterms:W3CDTF">2016-10-12T09:33:00Z</dcterms:modified>
</cp:coreProperties>
</file>